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588" w:rsidRPr="00510410" w:rsidRDefault="00917820" w:rsidP="00247588">
      <w:pPr>
        <w:widowControl w:val="0"/>
        <w:overflowPunct/>
        <w:ind w:right="29"/>
        <w:jc w:val="center"/>
        <w:textAlignment w:val="auto"/>
        <w:rPr>
          <w:rFonts w:ascii="新細明體" w:hAnsi="新細明體" w:cs="新細明體"/>
          <w:b/>
          <w:bCs/>
          <w:sz w:val="20"/>
          <w:lang w:val="en-US"/>
        </w:rPr>
      </w:pPr>
      <w:r w:rsidRPr="00510410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3186AFD3" wp14:editId="1713F1F2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117600" cy="1003300"/>
            <wp:effectExtent l="0" t="0" r="6350" b="6350"/>
            <wp:wrapNone/>
            <wp:docPr id="4" name="Picture 11" descr="Macintosh HD:Users:summerha:Desktop:doc_logo:logo-01_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summerha:Desktop:doc_logo:logo-01_b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588" w:rsidRPr="00510410">
        <w:rPr>
          <w:rFonts w:ascii="新細明體" w:cs="新細明體" w:hint="eastAsia"/>
          <w:sz w:val="20"/>
          <w:lang w:val="en-US"/>
        </w:rPr>
        <w:t>社會工作局</w:t>
      </w:r>
      <w:r w:rsidR="00247588" w:rsidRPr="00510410">
        <w:rPr>
          <w:b/>
          <w:bCs/>
          <w:sz w:val="20"/>
          <w:lang w:val="en-US"/>
        </w:rPr>
        <w:t xml:space="preserve"> - </w:t>
      </w:r>
      <w:r w:rsidR="00247588" w:rsidRPr="00510410">
        <w:rPr>
          <w:rFonts w:ascii="新細明體" w:cs="新細明體" w:hint="eastAsia"/>
          <w:sz w:val="20"/>
          <w:lang w:val="en-US"/>
        </w:rPr>
        <w:t>社會服務設施電腦檔案（住宿設施適用）</w:t>
      </w:r>
    </w:p>
    <w:p w:rsidR="00247588" w:rsidRPr="00510410" w:rsidRDefault="00247588" w:rsidP="00247588">
      <w:pPr>
        <w:widowControl w:val="0"/>
        <w:overflowPunct/>
        <w:ind w:right="29"/>
        <w:jc w:val="center"/>
        <w:textAlignment w:val="auto"/>
        <w:rPr>
          <w:b/>
          <w:bCs/>
          <w:sz w:val="20"/>
        </w:rPr>
      </w:pPr>
      <w:r w:rsidRPr="00510410">
        <w:rPr>
          <w:b/>
          <w:bCs/>
          <w:sz w:val="20"/>
        </w:rPr>
        <w:t xml:space="preserve">INSTITUTO DE ACÇÃO SOCIAL  -- </w:t>
      </w:r>
      <w:r w:rsidRPr="00510410">
        <w:rPr>
          <w:b/>
          <w:bCs/>
          <w:sz w:val="20"/>
        </w:rPr>
        <w:br/>
        <w:t>FICHEIRO INFORMÁTICO DE EQUIPAMENTOS SOCIAIS</w:t>
      </w:r>
    </w:p>
    <w:p w:rsidR="00247588" w:rsidRPr="00510410" w:rsidRDefault="00247588" w:rsidP="00247588">
      <w:pPr>
        <w:widowControl w:val="0"/>
        <w:overflowPunct/>
        <w:ind w:right="29"/>
        <w:jc w:val="center"/>
        <w:textAlignment w:val="auto"/>
        <w:rPr>
          <w:b/>
          <w:bCs/>
          <w:sz w:val="20"/>
        </w:rPr>
      </w:pPr>
      <w:r w:rsidRPr="00510410">
        <w:rPr>
          <w:b/>
          <w:bCs/>
          <w:sz w:val="20"/>
        </w:rPr>
        <w:t>(APLICÁVEL PARA OS EQUIPAMENTOS RESIDENCIAIS)</w:t>
      </w:r>
    </w:p>
    <w:p w:rsidR="00247588" w:rsidRPr="00510410" w:rsidRDefault="00247588" w:rsidP="00247588">
      <w:pPr>
        <w:widowControl w:val="0"/>
        <w:tabs>
          <w:tab w:val="left" w:pos="5160"/>
          <w:tab w:val="right" w:pos="10320"/>
        </w:tabs>
        <w:overflowPunct/>
        <w:ind w:right="29"/>
        <w:textAlignment w:val="auto"/>
        <w:rPr>
          <w:b/>
          <w:bCs/>
          <w:sz w:val="20"/>
        </w:rPr>
      </w:pPr>
    </w:p>
    <w:p w:rsidR="005935E8" w:rsidRPr="00510410" w:rsidRDefault="005935E8" w:rsidP="00247588">
      <w:pPr>
        <w:widowControl w:val="0"/>
        <w:tabs>
          <w:tab w:val="left" w:pos="5160"/>
          <w:tab w:val="right" w:pos="10320"/>
        </w:tabs>
        <w:overflowPunct/>
        <w:ind w:right="29"/>
        <w:textAlignment w:val="auto"/>
        <w:rPr>
          <w:rFonts w:ascii="新細明體" w:cs="新細明體"/>
          <w:szCs w:val="24"/>
        </w:rPr>
      </w:pPr>
      <w:bookmarkStart w:id="0" w:name="_GoBack"/>
      <w:bookmarkEnd w:id="0"/>
    </w:p>
    <w:p w:rsidR="00570BA5" w:rsidRPr="00892923" w:rsidRDefault="00570BA5" w:rsidP="00247588">
      <w:pPr>
        <w:widowControl w:val="0"/>
        <w:tabs>
          <w:tab w:val="left" w:pos="5160"/>
          <w:tab w:val="right" w:pos="10320"/>
        </w:tabs>
        <w:overflowPunct/>
        <w:ind w:right="29"/>
        <w:textAlignment w:val="auto"/>
        <w:rPr>
          <w:rFonts w:ascii="新細明體" w:cs="新細明體"/>
          <w:szCs w:val="24"/>
          <w:lang w:val="pt-BR"/>
        </w:rPr>
      </w:pPr>
    </w:p>
    <w:p w:rsidR="00247588" w:rsidRPr="00892923" w:rsidRDefault="00247588" w:rsidP="00247588">
      <w:pPr>
        <w:widowControl w:val="0"/>
        <w:tabs>
          <w:tab w:val="left" w:pos="5160"/>
          <w:tab w:val="right" w:pos="10320"/>
        </w:tabs>
        <w:overflowPunct/>
        <w:ind w:right="29"/>
        <w:textAlignment w:val="auto"/>
        <w:rPr>
          <w:b/>
          <w:bCs/>
          <w:sz w:val="20"/>
          <w:lang w:val="pt-BR"/>
        </w:rPr>
      </w:pPr>
      <w:r w:rsidRPr="00510410">
        <w:rPr>
          <w:rFonts w:ascii="新細明體" w:cs="新細明體" w:hint="eastAsia"/>
          <w:szCs w:val="24"/>
          <w:lang w:val="en-US"/>
        </w:rPr>
        <w:t>設施名稱</w:t>
      </w:r>
      <w:r w:rsidRPr="00892923">
        <w:rPr>
          <w:b/>
          <w:bCs/>
          <w:sz w:val="20"/>
          <w:lang w:val="pt-BR"/>
        </w:rPr>
        <w:t xml:space="preserve"> Designação do Equipamento :____________________________________________________________________________________________________________________ </w:t>
      </w:r>
    </w:p>
    <w:p w:rsidR="00247588" w:rsidRPr="00892923" w:rsidRDefault="00247588" w:rsidP="00247588">
      <w:pPr>
        <w:widowControl w:val="0"/>
        <w:tabs>
          <w:tab w:val="left" w:pos="5160"/>
          <w:tab w:val="right" w:pos="10320"/>
        </w:tabs>
        <w:overflowPunct/>
        <w:ind w:right="29"/>
        <w:textAlignment w:val="auto"/>
        <w:rPr>
          <w:b/>
          <w:bCs/>
          <w:sz w:val="20"/>
          <w:lang w:val="pt-BR"/>
        </w:rPr>
      </w:pPr>
    </w:p>
    <w:p w:rsidR="00247588" w:rsidRPr="00892923" w:rsidRDefault="00247588" w:rsidP="00247588">
      <w:pPr>
        <w:widowControl w:val="0"/>
        <w:tabs>
          <w:tab w:val="left" w:pos="5160"/>
          <w:tab w:val="right" w:pos="10320"/>
        </w:tabs>
        <w:overflowPunct/>
        <w:ind w:right="29"/>
        <w:textAlignment w:val="auto"/>
        <w:rPr>
          <w:rFonts w:ascii="新細明體" w:cs="新細明體"/>
          <w:sz w:val="20"/>
          <w:lang w:val="pt-BR"/>
        </w:rPr>
      </w:pPr>
      <w:r w:rsidRPr="00510410">
        <w:rPr>
          <w:rFonts w:ascii="新細明體" w:cs="新細明體" w:hint="eastAsia"/>
          <w:szCs w:val="24"/>
          <w:lang w:val="en-US"/>
        </w:rPr>
        <w:t>設施負責人</w:t>
      </w:r>
      <w:r w:rsidRPr="00510410">
        <w:rPr>
          <w:rFonts w:ascii="新細明體" w:cs="新細明體" w:hint="eastAsia"/>
          <w:szCs w:val="24"/>
          <w:u w:val="double"/>
          <w:lang w:val="en-US"/>
        </w:rPr>
        <w:t>簽名確認或蓋印</w:t>
      </w:r>
      <w:r w:rsidRPr="00892923">
        <w:rPr>
          <w:b/>
          <w:bCs/>
          <w:sz w:val="20"/>
          <w:lang w:val="pt-BR"/>
        </w:rPr>
        <w:t>Assinado e confirmado pelo respons</w:t>
      </w:r>
      <w:r w:rsidRPr="00892923">
        <w:rPr>
          <w:rFonts w:ascii="新細明體" w:cs="新細明體"/>
          <w:sz w:val="20"/>
          <w:lang w:val="pt-BR"/>
        </w:rPr>
        <w:t>á</w:t>
      </w:r>
      <w:r w:rsidRPr="00892923">
        <w:rPr>
          <w:b/>
          <w:bCs/>
          <w:sz w:val="20"/>
          <w:lang w:val="pt-BR"/>
        </w:rPr>
        <w:t>vel do equipamento social</w:t>
      </w:r>
      <w:r w:rsidRPr="00892923">
        <w:rPr>
          <w:rFonts w:ascii="新細明體" w:cs="新細明體" w:hint="eastAsia"/>
          <w:sz w:val="20"/>
          <w:lang w:val="pt-BR"/>
        </w:rPr>
        <w:t>：</w:t>
      </w:r>
      <w:r w:rsidRPr="00892923">
        <w:rPr>
          <w:b/>
          <w:bCs/>
          <w:sz w:val="20"/>
          <w:lang w:val="pt-BR"/>
        </w:rPr>
        <w:t>___________________________________________________________________</w:t>
      </w:r>
    </w:p>
    <w:p w:rsidR="00247588" w:rsidRPr="00892923" w:rsidRDefault="00247588" w:rsidP="00247588">
      <w:pPr>
        <w:ind w:right="29"/>
        <w:rPr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8"/>
      </w:tblGrid>
      <w:tr w:rsidR="00510410" w:rsidRPr="00510410">
        <w:tc>
          <w:tcPr>
            <w:tcW w:w="15518" w:type="dxa"/>
          </w:tcPr>
          <w:p w:rsidR="00F66C2C" w:rsidRPr="00510410" w:rsidRDefault="00F66C2C" w:rsidP="00057D23">
            <w:pPr>
              <w:ind w:right="29"/>
              <w:rPr>
                <w:sz w:val="20"/>
              </w:rPr>
            </w:pPr>
            <w:r w:rsidRPr="00510410">
              <w:rPr>
                <w:sz w:val="20"/>
                <w:shd w:val="pct15" w:color="auto" w:fill="FFFFFF"/>
              </w:rPr>
              <w:t>(</w:t>
            </w:r>
            <w:r w:rsidRPr="00510410">
              <w:rPr>
                <w:sz w:val="20"/>
                <w:shd w:val="pct15" w:color="auto" w:fill="FFFFFF"/>
              </w:rPr>
              <w:t>本局人員填寫</w:t>
            </w:r>
            <w:r w:rsidRPr="00510410">
              <w:rPr>
                <w:sz w:val="20"/>
                <w:shd w:val="pct15" w:color="auto" w:fill="FFFFFF"/>
              </w:rPr>
              <w:t xml:space="preserve"> A preencher pelo pessoal do IAS) :</w:t>
            </w:r>
            <w:r w:rsidRPr="00510410">
              <w:rPr>
                <w:sz w:val="20"/>
                <w:shd w:val="pct15" w:color="auto" w:fill="FFFFFF"/>
              </w:rPr>
              <w:tab/>
              <w:t xml:space="preserve">                                                       </w:t>
            </w:r>
            <w:r w:rsidR="00057D23" w:rsidRPr="00510410">
              <w:rPr>
                <w:rFonts w:hint="eastAsia"/>
                <w:sz w:val="20"/>
                <w:shd w:val="pct15" w:color="auto" w:fill="FFFFFF"/>
              </w:rPr>
              <w:t xml:space="preserve">                             </w:t>
            </w:r>
            <w:r w:rsidRPr="00510410">
              <w:rPr>
                <w:sz w:val="20"/>
                <w:shd w:val="pct15" w:color="auto" w:fill="FFFFFF"/>
              </w:rPr>
              <w:tab/>
              <w:t xml:space="preserve">                                              </w:t>
            </w:r>
            <w:r w:rsidR="00057D23" w:rsidRPr="00510410">
              <w:rPr>
                <w:rFonts w:hint="eastAsia"/>
                <w:sz w:val="20"/>
                <w:shd w:val="pct15" w:color="auto" w:fill="FFFFFF"/>
              </w:rPr>
              <w:t xml:space="preserve">            </w:t>
            </w:r>
            <w:r w:rsidR="00272D8F" w:rsidRPr="00510410">
              <w:rPr>
                <w:rFonts w:hint="eastAsia"/>
                <w:sz w:val="20"/>
                <w:shd w:val="pct15" w:color="auto" w:fill="FFFFFF"/>
              </w:rPr>
              <w:t>機構</w:t>
            </w:r>
            <w:r w:rsidRPr="00510410">
              <w:rPr>
                <w:sz w:val="20"/>
                <w:shd w:val="pct15" w:color="auto" w:fill="FFFFFF"/>
              </w:rPr>
              <w:t>編號</w:t>
            </w:r>
            <w:r w:rsidRPr="00510410">
              <w:rPr>
                <w:sz w:val="20"/>
                <w:shd w:val="pct15" w:color="auto" w:fill="FFFFFF"/>
              </w:rPr>
              <w:t>N° do</w:t>
            </w:r>
            <w:r w:rsidR="00272D8F" w:rsidRPr="00510410">
              <w:rPr>
                <w:sz w:val="20"/>
                <w:shd w:val="pct15" w:color="auto" w:fill="FFFFFF"/>
              </w:rPr>
              <w:t xml:space="preserve"> instituição</w:t>
            </w:r>
            <w:r w:rsidRPr="00510410">
              <w:rPr>
                <w:sz w:val="20"/>
                <w:shd w:val="pct15" w:color="auto" w:fill="FFFFFF"/>
              </w:rPr>
              <w:t xml:space="preserve">. : </w:t>
            </w:r>
            <w:r w:rsidR="00145C7F" w:rsidRPr="00510410">
              <w:rPr>
                <w:sz w:val="28"/>
                <w:shd w:val="pct15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10410">
              <w:rPr>
                <w:sz w:val="28"/>
                <w:shd w:val="pct15" w:color="auto" w:fill="FFFFFF"/>
              </w:rPr>
              <w:instrText xml:space="preserve"> FORMCHECKBOX </w:instrText>
            </w:r>
            <w:r w:rsidR="00562AAD">
              <w:rPr>
                <w:sz w:val="28"/>
                <w:shd w:val="pct15" w:color="auto" w:fill="FFFFFF"/>
              </w:rPr>
            </w:r>
            <w:r w:rsidR="00562AAD">
              <w:rPr>
                <w:sz w:val="28"/>
                <w:shd w:val="pct15" w:color="auto" w:fill="FFFFFF"/>
              </w:rPr>
              <w:fldChar w:fldCharType="separate"/>
            </w:r>
            <w:r w:rsidR="00145C7F" w:rsidRPr="00510410">
              <w:rPr>
                <w:sz w:val="28"/>
                <w:shd w:val="pct15" w:color="auto" w:fill="FFFFFF"/>
              </w:rPr>
              <w:fldChar w:fldCharType="end"/>
            </w:r>
            <w:bookmarkEnd w:id="1"/>
            <w:r w:rsidR="00145C7F" w:rsidRPr="00510410">
              <w:rPr>
                <w:sz w:val="28"/>
                <w:shd w:val="pct15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10410">
              <w:rPr>
                <w:sz w:val="28"/>
                <w:shd w:val="pct15" w:color="auto" w:fill="FFFFFF"/>
              </w:rPr>
              <w:instrText xml:space="preserve"> FORMCHECKBOX </w:instrText>
            </w:r>
            <w:r w:rsidR="00562AAD">
              <w:rPr>
                <w:sz w:val="28"/>
                <w:shd w:val="pct15" w:color="auto" w:fill="FFFFFF"/>
              </w:rPr>
            </w:r>
            <w:r w:rsidR="00562AAD">
              <w:rPr>
                <w:sz w:val="28"/>
                <w:shd w:val="pct15" w:color="auto" w:fill="FFFFFF"/>
              </w:rPr>
              <w:fldChar w:fldCharType="separate"/>
            </w:r>
            <w:r w:rsidR="00145C7F" w:rsidRPr="00510410">
              <w:rPr>
                <w:sz w:val="28"/>
                <w:shd w:val="pct15" w:color="auto" w:fill="FFFFFF"/>
              </w:rPr>
              <w:fldChar w:fldCharType="end"/>
            </w:r>
            <w:bookmarkEnd w:id="2"/>
            <w:r w:rsidR="00145C7F" w:rsidRPr="00510410">
              <w:rPr>
                <w:sz w:val="28"/>
                <w:shd w:val="pct15" w:color="auto" w:fill="FFFFF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10410">
              <w:rPr>
                <w:sz w:val="28"/>
                <w:shd w:val="pct15" w:color="auto" w:fill="FFFFFF"/>
              </w:rPr>
              <w:instrText xml:space="preserve"> FORMCHECKBOX </w:instrText>
            </w:r>
            <w:r w:rsidR="00562AAD">
              <w:rPr>
                <w:sz w:val="28"/>
                <w:shd w:val="pct15" w:color="auto" w:fill="FFFFFF"/>
              </w:rPr>
            </w:r>
            <w:r w:rsidR="00562AAD">
              <w:rPr>
                <w:sz w:val="28"/>
                <w:shd w:val="pct15" w:color="auto" w:fill="FFFFFF"/>
              </w:rPr>
              <w:fldChar w:fldCharType="separate"/>
            </w:r>
            <w:r w:rsidR="00145C7F" w:rsidRPr="00510410">
              <w:rPr>
                <w:sz w:val="28"/>
                <w:shd w:val="pct15" w:color="auto" w:fill="FFFFFF"/>
              </w:rPr>
              <w:fldChar w:fldCharType="end"/>
            </w:r>
            <w:bookmarkEnd w:id="3"/>
            <w:r w:rsidR="00272D8F" w:rsidRPr="00510410">
              <w:rPr>
                <w:sz w:val="28"/>
                <w:shd w:val="pct15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D8F" w:rsidRPr="00510410">
              <w:rPr>
                <w:sz w:val="28"/>
                <w:shd w:val="pct15" w:color="auto" w:fill="FFFFFF"/>
              </w:rPr>
              <w:instrText xml:space="preserve"> FORMCHECKBOX </w:instrText>
            </w:r>
            <w:r w:rsidR="00562AAD">
              <w:rPr>
                <w:sz w:val="28"/>
                <w:shd w:val="pct15" w:color="auto" w:fill="FFFFFF"/>
              </w:rPr>
            </w:r>
            <w:r w:rsidR="00562AAD">
              <w:rPr>
                <w:sz w:val="28"/>
                <w:shd w:val="pct15" w:color="auto" w:fill="FFFFFF"/>
              </w:rPr>
              <w:fldChar w:fldCharType="separate"/>
            </w:r>
            <w:r w:rsidR="00272D8F" w:rsidRPr="00510410">
              <w:rPr>
                <w:sz w:val="28"/>
                <w:shd w:val="pct15" w:color="auto" w:fill="FFFFFF"/>
              </w:rPr>
              <w:fldChar w:fldCharType="end"/>
            </w:r>
          </w:p>
        </w:tc>
      </w:tr>
    </w:tbl>
    <w:p w:rsidR="00835580" w:rsidRPr="00510410" w:rsidRDefault="00D739CB" w:rsidP="008940C6">
      <w:pPr>
        <w:spacing w:line="360" w:lineRule="exact"/>
        <w:ind w:leftChars="150" w:left="3999" w:hangingChars="1515" w:hanging="3639"/>
        <w:jc w:val="both"/>
        <w:rPr>
          <w:rFonts w:ascii="新細明體" w:hAnsi="新細明體"/>
          <w:b/>
          <w:spacing w:val="20"/>
          <w:sz w:val="22"/>
          <w:szCs w:val="22"/>
          <w:u w:val="single"/>
        </w:rPr>
      </w:pPr>
      <w:r w:rsidRPr="00510410">
        <w:rPr>
          <w:rFonts w:ascii="新細明體" w:hAnsi="新細明體" w:hint="eastAsia"/>
          <w:b/>
          <w:spacing w:val="20"/>
          <w:sz w:val="22"/>
          <w:szCs w:val="22"/>
        </w:rPr>
        <w:t>A:</w:t>
      </w:r>
      <w:r w:rsidR="004C55D7" w:rsidRPr="00510410">
        <w:rPr>
          <w:rFonts w:ascii="新細明體" w:hAnsi="新細明體" w:hint="eastAsia"/>
          <w:b/>
          <w:spacing w:val="20"/>
          <w:sz w:val="22"/>
          <w:szCs w:val="22"/>
        </w:rPr>
        <w:t xml:space="preserve">  </w:t>
      </w:r>
      <w:r w:rsidR="00307ABD" w:rsidRPr="00510410">
        <w:rPr>
          <w:rFonts w:ascii="新細明體" w:hAnsi="新細明體"/>
          <w:b/>
          <w:spacing w:val="20"/>
          <w:sz w:val="22"/>
          <w:szCs w:val="22"/>
        </w:rPr>
        <w:t>服務對象資料</w:t>
      </w:r>
      <w:r w:rsidR="00835580" w:rsidRPr="00510410">
        <w:rPr>
          <w:rFonts w:ascii="新細明體" w:hAnsi="新細明體"/>
          <w:b/>
          <w:spacing w:val="20"/>
          <w:sz w:val="22"/>
          <w:szCs w:val="22"/>
        </w:rPr>
        <w:t>Dados dos u</w:t>
      </w:r>
      <w:r w:rsidR="00C471BE" w:rsidRPr="00510410">
        <w:rPr>
          <w:rFonts w:ascii="新細明體" w:hAnsi="新細明體"/>
          <w:b/>
          <w:spacing w:val="20"/>
          <w:sz w:val="22"/>
          <w:szCs w:val="22"/>
        </w:rPr>
        <w:t>tentes</w:t>
      </w:r>
      <w:r w:rsidR="000C0A0A" w:rsidRPr="00510410">
        <w:rPr>
          <w:rFonts w:ascii="新細明體" w:hAnsi="新細明體"/>
          <w:b/>
          <w:spacing w:val="20"/>
          <w:sz w:val="22"/>
          <w:szCs w:val="22"/>
        </w:rPr>
        <w:t xml:space="preserve"> </w:t>
      </w:r>
      <w:r w:rsidR="00835580" w:rsidRPr="00510410">
        <w:rPr>
          <w:rFonts w:ascii="新細明體" w:hAnsi="新細明體"/>
          <w:b/>
          <w:spacing w:val="20"/>
          <w:sz w:val="22"/>
          <w:szCs w:val="22"/>
        </w:rPr>
        <w:t xml:space="preserve"> ：</w:t>
      </w:r>
    </w:p>
    <w:p w:rsidR="00307ABD" w:rsidRPr="00510410" w:rsidRDefault="004C55D7" w:rsidP="00E0305B">
      <w:pPr>
        <w:numPr>
          <w:ilvl w:val="0"/>
          <w:numId w:val="10"/>
        </w:numPr>
        <w:ind w:right="29"/>
        <w:rPr>
          <w:rFonts w:ascii="新細明體" w:hAnsi="新細明體"/>
          <w:b/>
          <w:spacing w:val="20"/>
          <w:sz w:val="22"/>
          <w:szCs w:val="22"/>
        </w:rPr>
      </w:pPr>
      <w:r w:rsidRPr="00510410">
        <w:rPr>
          <w:rFonts w:ascii="新細明體" w:hAnsi="新細明體" w:hint="eastAsia"/>
          <w:b/>
          <w:spacing w:val="20"/>
          <w:sz w:val="22"/>
          <w:szCs w:val="22"/>
        </w:rPr>
        <w:t>於</w:t>
      </w:r>
      <w:r w:rsidR="005F1D43" w:rsidRPr="00510410">
        <w:rPr>
          <w:rFonts w:ascii="標楷體" w:eastAsia="標楷體" w:hAnsi="標楷體" w:hint="eastAsia"/>
          <w:b/>
          <w:i/>
          <w:spacing w:val="20"/>
          <w:sz w:val="28"/>
          <w:szCs w:val="28"/>
          <w:u w:val="single"/>
        </w:rPr>
        <w:t xml:space="preserve">      年    月份當月</w:t>
      </w:r>
      <w:r w:rsidR="00DC07B9" w:rsidRPr="00510410">
        <w:rPr>
          <w:rFonts w:ascii="新細明體" w:hAnsi="新細明體" w:hint="eastAsia"/>
          <w:b/>
          <w:spacing w:val="20"/>
          <w:sz w:val="22"/>
          <w:szCs w:val="22"/>
        </w:rPr>
        <w:t>服務對象</w:t>
      </w:r>
      <w:r w:rsidR="00E0305B" w:rsidRPr="00510410">
        <w:rPr>
          <w:rFonts w:ascii="新細明體" w:hAnsi="新細明體"/>
          <w:b/>
          <w:spacing w:val="20"/>
          <w:sz w:val="22"/>
          <w:szCs w:val="22"/>
        </w:rPr>
        <w:t>總</w:t>
      </w:r>
      <w:r w:rsidR="00D26C84" w:rsidRPr="00510410">
        <w:rPr>
          <w:rFonts w:ascii="新細明體" w:hAnsi="新細明體" w:hint="eastAsia"/>
          <w:b/>
          <w:spacing w:val="20"/>
          <w:sz w:val="22"/>
          <w:szCs w:val="22"/>
        </w:rPr>
        <w:t>人</w:t>
      </w:r>
      <w:r w:rsidR="00E0305B" w:rsidRPr="00510410">
        <w:rPr>
          <w:rFonts w:ascii="新細明體" w:hAnsi="新細明體"/>
          <w:b/>
          <w:spacing w:val="20"/>
          <w:sz w:val="22"/>
          <w:szCs w:val="22"/>
        </w:rPr>
        <w:t>數：</w:t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305B" w:rsidRPr="00510410">
        <w:rPr>
          <w:rFonts w:ascii="新細明體" w:hAnsi="新細明體"/>
          <w:b/>
          <w:spacing w:val="20"/>
          <w:sz w:val="22"/>
          <w:szCs w:val="22"/>
        </w:rPr>
        <w:instrText xml:space="preserve"> FORMCHECKBOX </w:instrText>
      </w:r>
      <w:r w:rsidR="00562AAD">
        <w:rPr>
          <w:rFonts w:ascii="新細明體" w:hAnsi="新細明體"/>
          <w:b/>
          <w:spacing w:val="20"/>
          <w:sz w:val="22"/>
          <w:szCs w:val="22"/>
        </w:rPr>
      </w:r>
      <w:r w:rsidR="00562AAD">
        <w:rPr>
          <w:rFonts w:ascii="新細明體" w:hAnsi="新細明體"/>
          <w:b/>
          <w:spacing w:val="20"/>
          <w:sz w:val="22"/>
          <w:szCs w:val="22"/>
        </w:rPr>
        <w:fldChar w:fldCharType="separate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end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0305B" w:rsidRPr="00510410">
        <w:rPr>
          <w:rFonts w:ascii="新細明體" w:hAnsi="新細明體"/>
          <w:b/>
          <w:spacing w:val="20"/>
          <w:sz w:val="22"/>
          <w:szCs w:val="22"/>
        </w:rPr>
        <w:instrText xml:space="preserve"> FORMCHECKBOX </w:instrText>
      </w:r>
      <w:r w:rsidR="00562AAD">
        <w:rPr>
          <w:rFonts w:ascii="新細明體" w:hAnsi="新細明體"/>
          <w:b/>
          <w:spacing w:val="20"/>
          <w:sz w:val="22"/>
          <w:szCs w:val="22"/>
        </w:rPr>
      </w:r>
      <w:r w:rsidR="00562AAD">
        <w:rPr>
          <w:rFonts w:ascii="新細明體" w:hAnsi="新細明體"/>
          <w:b/>
          <w:spacing w:val="20"/>
          <w:sz w:val="22"/>
          <w:szCs w:val="22"/>
        </w:rPr>
        <w:fldChar w:fldCharType="separate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end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0305B" w:rsidRPr="00510410">
        <w:rPr>
          <w:rFonts w:ascii="新細明體" w:hAnsi="新細明體"/>
          <w:b/>
          <w:spacing w:val="20"/>
          <w:sz w:val="22"/>
          <w:szCs w:val="22"/>
        </w:rPr>
        <w:instrText xml:space="preserve"> FORMCHECKBOX </w:instrText>
      </w:r>
      <w:r w:rsidR="00562AAD">
        <w:rPr>
          <w:rFonts w:ascii="新細明體" w:hAnsi="新細明體"/>
          <w:b/>
          <w:spacing w:val="20"/>
          <w:sz w:val="22"/>
          <w:szCs w:val="22"/>
        </w:rPr>
      </w:r>
      <w:r w:rsidR="00562AAD">
        <w:rPr>
          <w:rFonts w:ascii="新細明體" w:hAnsi="新細明體"/>
          <w:b/>
          <w:spacing w:val="20"/>
          <w:sz w:val="22"/>
          <w:szCs w:val="22"/>
        </w:rPr>
        <w:fldChar w:fldCharType="separate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end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305B" w:rsidRPr="00510410">
        <w:rPr>
          <w:rFonts w:ascii="新細明體" w:hAnsi="新細明體"/>
          <w:b/>
          <w:spacing w:val="20"/>
          <w:sz w:val="22"/>
          <w:szCs w:val="22"/>
        </w:rPr>
        <w:instrText xml:space="preserve"> FORMCHECKBOX </w:instrText>
      </w:r>
      <w:r w:rsidR="00562AAD">
        <w:rPr>
          <w:rFonts w:ascii="新細明體" w:hAnsi="新細明體"/>
          <w:b/>
          <w:spacing w:val="20"/>
          <w:sz w:val="22"/>
          <w:szCs w:val="22"/>
        </w:rPr>
      </w:r>
      <w:r w:rsidR="00562AAD">
        <w:rPr>
          <w:rFonts w:ascii="新細明體" w:hAnsi="新細明體"/>
          <w:b/>
          <w:spacing w:val="20"/>
          <w:sz w:val="22"/>
          <w:szCs w:val="22"/>
        </w:rPr>
        <w:fldChar w:fldCharType="separate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end"/>
      </w:r>
      <w:r w:rsidR="00301266" w:rsidRPr="00510410">
        <w:rPr>
          <w:rFonts w:ascii="新細明體" w:hAnsi="新細明體" w:hint="eastAsia"/>
          <w:b/>
          <w:spacing w:val="20"/>
          <w:sz w:val="22"/>
          <w:szCs w:val="22"/>
        </w:rPr>
        <w:t xml:space="preserve">( </w:t>
      </w:r>
      <w:r w:rsidR="00301266" w:rsidRPr="00510410">
        <w:rPr>
          <w:rFonts w:ascii="新細明體" w:hAnsi="新細明體"/>
          <w:b/>
          <w:spacing w:val="20"/>
          <w:sz w:val="22"/>
          <w:szCs w:val="22"/>
        </w:rPr>
        <w:t xml:space="preserve">男 M </w:t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1266" w:rsidRPr="00510410">
        <w:rPr>
          <w:rFonts w:ascii="新細明體" w:hAnsi="新細明體"/>
          <w:b/>
          <w:spacing w:val="20"/>
          <w:sz w:val="22"/>
          <w:szCs w:val="22"/>
        </w:rPr>
        <w:instrText xml:space="preserve"> FORMCHECKBOX </w:instrText>
      </w:r>
      <w:r w:rsidR="00562AAD">
        <w:rPr>
          <w:rFonts w:ascii="新細明體" w:hAnsi="新細明體"/>
          <w:b/>
          <w:spacing w:val="20"/>
          <w:sz w:val="22"/>
          <w:szCs w:val="22"/>
        </w:rPr>
      </w:r>
      <w:r w:rsidR="00562AAD">
        <w:rPr>
          <w:rFonts w:ascii="新細明體" w:hAnsi="新細明體"/>
          <w:b/>
          <w:spacing w:val="20"/>
          <w:sz w:val="22"/>
          <w:szCs w:val="22"/>
        </w:rPr>
        <w:fldChar w:fldCharType="separate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end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01266" w:rsidRPr="00510410">
        <w:rPr>
          <w:rFonts w:ascii="新細明體" w:hAnsi="新細明體"/>
          <w:b/>
          <w:spacing w:val="20"/>
          <w:sz w:val="22"/>
          <w:szCs w:val="22"/>
        </w:rPr>
        <w:instrText xml:space="preserve"> FORMCHECKBOX </w:instrText>
      </w:r>
      <w:r w:rsidR="00562AAD">
        <w:rPr>
          <w:rFonts w:ascii="新細明體" w:hAnsi="新細明體"/>
          <w:b/>
          <w:spacing w:val="20"/>
          <w:sz w:val="22"/>
          <w:szCs w:val="22"/>
        </w:rPr>
      </w:r>
      <w:r w:rsidR="00562AAD">
        <w:rPr>
          <w:rFonts w:ascii="新細明體" w:hAnsi="新細明體"/>
          <w:b/>
          <w:spacing w:val="20"/>
          <w:sz w:val="22"/>
          <w:szCs w:val="22"/>
        </w:rPr>
        <w:fldChar w:fldCharType="separate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end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01266" w:rsidRPr="00510410">
        <w:rPr>
          <w:rFonts w:ascii="新細明體" w:hAnsi="新細明體"/>
          <w:b/>
          <w:spacing w:val="20"/>
          <w:sz w:val="22"/>
          <w:szCs w:val="22"/>
        </w:rPr>
        <w:instrText xml:space="preserve"> FORMCHECKBOX </w:instrText>
      </w:r>
      <w:r w:rsidR="00562AAD">
        <w:rPr>
          <w:rFonts w:ascii="新細明體" w:hAnsi="新細明體"/>
          <w:b/>
          <w:spacing w:val="20"/>
          <w:sz w:val="22"/>
          <w:szCs w:val="22"/>
        </w:rPr>
      </w:r>
      <w:r w:rsidR="00562AAD">
        <w:rPr>
          <w:rFonts w:ascii="新細明體" w:hAnsi="新細明體"/>
          <w:b/>
          <w:spacing w:val="20"/>
          <w:sz w:val="22"/>
          <w:szCs w:val="22"/>
        </w:rPr>
        <w:fldChar w:fldCharType="separate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end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01266" w:rsidRPr="00510410">
        <w:rPr>
          <w:rFonts w:ascii="新細明體" w:hAnsi="新細明體"/>
          <w:b/>
          <w:spacing w:val="20"/>
          <w:sz w:val="22"/>
          <w:szCs w:val="22"/>
        </w:rPr>
        <w:instrText xml:space="preserve"> FORMCHECKBOX </w:instrText>
      </w:r>
      <w:r w:rsidR="00562AAD">
        <w:rPr>
          <w:rFonts w:ascii="新細明體" w:hAnsi="新細明體"/>
          <w:b/>
          <w:spacing w:val="20"/>
          <w:sz w:val="22"/>
          <w:szCs w:val="22"/>
        </w:rPr>
      </w:r>
      <w:r w:rsidR="00562AAD">
        <w:rPr>
          <w:rFonts w:ascii="新細明體" w:hAnsi="新細明體"/>
          <w:b/>
          <w:spacing w:val="20"/>
          <w:sz w:val="22"/>
          <w:szCs w:val="22"/>
        </w:rPr>
        <w:fldChar w:fldCharType="separate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end"/>
      </w:r>
      <w:r w:rsidR="00301266" w:rsidRPr="00510410">
        <w:rPr>
          <w:rFonts w:ascii="新細明體" w:hAnsi="新細明體"/>
          <w:b/>
          <w:spacing w:val="20"/>
          <w:sz w:val="22"/>
          <w:szCs w:val="22"/>
        </w:rPr>
        <w:t xml:space="preserve">　  女 F </w:t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01266" w:rsidRPr="00510410">
        <w:rPr>
          <w:rFonts w:ascii="新細明體" w:hAnsi="新細明體"/>
          <w:b/>
          <w:spacing w:val="20"/>
          <w:sz w:val="22"/>
          <w:szCs w:val="22"/>
        </w:rPr>
        <w:instrText xml:space="preserve"> FORMCHECKBOX </w:instrText>
      </w:r>
      <w:r w:rsidR="00562AAD">
        <w:rPr>
          <w:rFonts w:ascii="新細明體" w:hAnsi="新細明體"/>
          <w:b/>
          <w:spacing w:val="20"/>
          <w:sz w:val="22"/>
          <w:szCs w:val="22"/>
        </w:rPr>
      </w:r>
      <w:r w:rsidR="00562AAD">
        <w:rPr>
          <w:rFonts w:ascii="新細明體" w:hAnsi="新細明體"/>
          <w:b/>
          <w:spacing w:val="20"/>
          <w:sz w:val="22"/>
          <w:szCs w:val="22"/>
        </w:rPr>
        <w:fldChar w:fldCharType="separate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end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01266" w:rsidRPr="00510410">
        <w:rPr>
          <w:rFonts w:ascii="新細明體" w:hAnsi="新細明體"/>
          <w:b/>
          <w:spacing w:val="20"/>
          <w:sz w:val="22"/>
          <w:szCs w:val="22"/>
        </w:rPr>
        <w:instrText xml:space="preserve"> FORMCHECKBOX </w:instrText>
      </w:r>
      <w:r w:rsidR="00562AAD">
        <w:rPr>
          <w:rFonts w:ascii="新細明體" w:hAnsi="新細明體"/>
          <w:b/>
          <w:spacing w:val="20"/>
          <w:sz w:val="22"/>
          <w:szCs w:val="22"/>
        </w:rPr>
      </w:r>
      <w:r w:rsidR="00562AAD">
        <w:rPr>
          <w:rFonts w:ascii="新細明體" w:hAnsi="新細明體"/>
          <w:b/>
          <w:spacing w:val="20"/>
          <w:sz w:val="22"/>
          <w:szCs w:val="22"/>
        </w:rPr>
        <w:fldChar w:fldCharType="separate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end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01266" w:rsidRPr="00510410">
        <w:rPr>
          <w:rFonts w:ascii="新細明體" w:hAnsi="新細明體"/>
          <w:b/>
          <w:spacing w:val="20"/>
          <w:sz w:val="22"/>
          <w:szCs w:val="22"/>
        </w:rPr>
        <w:instrText xml:space="preserve"> FORMCHECKBOX </w:instrText>
      </w:r>
      <w:r w:rsidR="00562AAD">
        <w:rPr>
          <w:rFonts w:ascii="新細明體" w:hAnsi="新細明體"/>
          <w:b/>
          <w:spacing w:val="20"/>
          <w:sz w:val="22"/>
          <w:szCs w:val="22"/>
        </w:rPr>
      </w:r>
      <w:r w:rsidR="00562AAD">
        <w:rPr>
          <w:rFonts w:ascii="新細明體" w:hAnsi="新細明體"/>
          <w:b/>
          <w:spacing w:val="20"/>
          <w:sz w:val="22"/>
          <w:szCs w:val="22"/>
        </w:rPr>
        <w:fldChar w:fldCharType="separate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end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01266" w:rsidRPr="00510410">
        <w:rPr>
          <w:rFonts w:ascii="新細明體" w:hAnsi="新細明體"/>
          <w:b/>
          <w:spacing w:val="20"/>
          <w:sz w:val="22"/>
          <w:szCs w:val="22"/>
        </w:rPr>
        <w:instrText xml:space="preserve"> FORMCHECKBOX </w:instrText>
      </w:r>
      <w:r w:rsidR="00562AAD">
        <w:rPr>
          <w:rFonts w:ascii="新細明體" w:hAnsi="新細明體"/>
          <w:b/>
          <w:spacing w:val="20"/>
          <w:sz w:val="22"/>
          <w:szCs w:val="22"/>
        </w:rPr>
      </w:r>
      <w:r w:rsidR="00562AAD">
        <w:rPr>
          <w:rFonts w:ascii="新細明體" w:hAnsi="新細明體"/>
          <w:b/>
          <w:spacing w:val="20"/>
          <w:sz w:val="22"/>
          <w:szCs w:val="22"/>
        </w:rPr>
        <w:fldChar w:fldCharType="separate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end"/>
      </w:r>
      <w:r w:rsidR="00301266" w:rsidRPr="00510410">
        <w:rPr>
          <w:rFonts w:ascii="新細明體" w:hAnsi="新細明體" w:hint="eastAsia"/>
          <w:b/>
          <w:spacing w:val="20"/>
          <w:sz w:val="22"/>
          <w:szCs w:val="22"/>
        </w:rPr>
        <w:t xml:space="preserve"> )</w:t>
      </w:r>
    </w:p>
    <w:p w:rsidR="004C55D7" w:rsidRPr="00510410" w:rsidRDefault="006A1A1A" w:rsidP="004C55D7">
      <w:pPr>
        <w:ind w:left="720" w:right="29"/>
        <w:rPr>
          <w:b/>
          <w:spacing w:val="20"/>
          <w:sz w:val="22"/>
          <w:szCs w:val="22"/>
        </w:rPr>
      </w:pPr>
      <w:r w:rsidRPr="00510410">
        <w:rPr>
          <w:b/>
          <w:spacing w:val="20"/>
          <w:sz w:val="22"/>
          <w:szCs w:val="22"/>
        </w:rPr>
        <w:t>Total dos utentes no m</w:t>
      </w:r>
      <w:r w:rsidR="00C471BE" w:rsidRPr="00510410">
        <w:rPr>
          <w:b/>
          <w:spacing w:val="20"/>
          <w:sz w:val="22"/>
          <w:szCs w:val="22"/>
        </w:rPr>
        <w:t xml:space="preserve">ês </w:t>
      </w:r>
      <w:r w:rsidR="005F1D43" w:rsidRPr="00510410">
        <w:rPr>
          <w:b/>
          <w:spacing w:val="20"/>
          <w:sz w:val="22"/>
          <w:szCs w:val="22"/>
        </w:rPr>
        <w:t>d</w:t>
      </w:r>
      <w:r w:rsidR="005F1D43" w:rsidRPr="00510410">
        <w:rPr>
          <w:rFonts w:hint="eastAsia"/>
          <w:b/>
          <w:spacing w:val="20"/>
          <w:sz w:val="22"/>
          <w:szCs w:val="22"/>
        </w:rPr>
        <w:t>e</w:t>
      </w:r>
      <w:r w:rsidR="005F1D43" w:rsidRPr="00510410">
        <w:rPr>
          <w:b/>
          <w:spacing w:val="20"/>
          <w:sz w:val="22"/>
          <w:szCs w:val="22"/>
          <w:u w:val="single"/>
        </w:rPr>
        <w:t xml:space="preserve"> </w:t>
      </w:r>
      <w:r w:rsidR="005F1D43" w:rsidRPr="00510410">
        <w:rPr>
          <w:rFonts w:hint="eastAsia"/>
          <w:b/>
          <w:spacing w:val="20"/>
          <w:sz w:val="22"/>
          <w:szCs w:val="22"/>
          <w:u w:val="single"/>
        </w:rPr>
        <w:t xml:space="preserve">                   </w:t>
      </w:r>
      <w:r w:rsidR="005F1D43" w:rsidRPr="00510410">
        <w:rPr>
          <w:b/>
          <w:spacing w:val="20"/>
          <w:sz w:val="22"/>
          <w:szCs w:val="22"/>
          <w:u w:val="single"/>
        </w:rPr>
        <w:t xml:space="preserve"> </w:t>
      </w:r>
      <w:r w:rsidR="005F1D43" w:rsidRPr="00510410">
        <w:rPr>
          <w:b/>
          <w:spacing w:val="20"/>
          <w:sz w:val="22"/>
          <w:szCs w:val="22"/>
        </w:rPr>
        <w:t xml:space="preserve">de </w:t>
      </w:r>
      <w:r w:rsidR="005F1D43" w:rsidRPr="00510410">
        <w:rPr>
          <w:rFonts w:hint="eastAsia"/>
          <w:b/>
          <w:spacing w:val="20"/>
          <w:sz w:val="22"/>
          <w:szCs w:val="22"/>
        </w:rPr>
        <w:t xml:space="preserve"> </w:t>
      </w:r>
      <w:r w:rsidR="005F1D43" w:rsidRPr="00510410">
        <w:rPr>
          <w:b/>
          <w:spacing w:val="20"/>
          <w:sz w:val="22"/>
          <w:szCs w:val="22"/>
          <w:u w:val="single"/>
        </w:rPr>
        <w:t xml:space="preserve"> </w:t>
      </w:r>
      <w:r w:rsidR="005F1D43" w:rsidRPr="00510410">
        <w:rPr>
          <w:rFonts w:hint="eastAsia"/>
          <w:b/>
          <w:spacing w:val="20"/>
          <w:sz w:val="22"/>
          <w:szCs w:val="22"/>
          <w:u w:val="single"/>
        </w:rPr>
        <w:t xml:space="preserve">                        </w:t>
      </w:r>
      <w:r w:rsidR="005F1D43" w:rsidRPr="00510410">
        <w:rPr>
          <w:rFonts w:hint="eastAsia"/>
          <w:b/>
          <w:spacing w:val="20"/>
          <w:sz w:val="22"/>
          <w:szCs w:val="22"/>
        </w:rPr>
        <w:t>.</w:t>
      </w:r>
    </w:p>
    <w:p w:rsidR="004A5C3F" w:rsidRPr="00510410" w:rsidRDefault="001936BD" w:rsidP="00CB61EA">
      <w:pPr>
        <w:numPr>
          <w:ilvl w:val="1"/>
          <w:numId w:val="10"/>
        </w:numPr>
        <w:tabs>
          <w:tab w:val="clear" w:pos="360"/>
          <w:tab w:val="num" w:pos="0"/>
        </w:tabs>
        <w:ind w:right="29"/>
        <w:rPr>
          <w:rFonts w:ascii="新細明體" w:hAnsi="新細明體"/>
          <w:b/>
          <w:spacing w:val="20"/>
          <w:sz w:val="22"/>
          <w:szCs w:val="22"/>
          <w:u w:val="single"/>
        </w:rPr>
      </w:pPr>
      <w:r w:rsidRPr="00510410">
        <w:rPr>
          <w:rFonts w:ascii="新細明體" w:hAnsi="新細明體" w:hint="eastAsia"/>
          <w:spacing w:val="20"/>
          <w:sz w:val="22"/>
          <w:szCs w:val="22"/>
        </w:rPr>
        <w:t xml:space="preserve"> </w:t>
      </w:r>
      <w:r w:rsidRPr="00510410">
        <w:rPr>
          <w:rFonts w:ascii="新細明體" w:hAnsi="新細明體"/>
          <w:spacing w:val="20"/>
          <w:sz w:val="22"/>
          <w:szCs w:val="22"/>
        </w:rPr>
        <w:t xml:space="preserve"> </w:t>
      </w:r>
      <w:r w:rsidR="00CB61EA" w:rsidRPr="00510410">
        <w:rPr>
          <w:rFonts w:ascii="新細明體" w:hAnsi="新細明體" w:hint="eastAsia"/>
          <w:spacing w:val="20"/>
          <w:sz w:val="22"/>
          <w:szCs w:val="22"/>
        </w:rPr>
        <w:t>服務對象年齡分佈</w:t>
      </w:r>
      <w:r w:rsidR="00CB61EA" w:rsidRPr="00510410">
        <w:rPr>
          <w:b/>
          <w:sz w:val="22"/>
          <w:szCs w:val="22"/>
        </w:rPr>
        <w:t xml:space="preserve">Distribuição dos Utentes </w:t>
      </w:r>
      <w:r w:rsidR="00CB61EA" w:rsidRPr="00510410">
        <w:rPr>
          <w:rFonts w:hint="eastAsia"/>
          <w:b/>
          <w:sz w:val="22"/>
          <w:szCs w:val="22"/>
        </w:rPr>
        <w:t>por Grupo Et</w:t>
      </w:r>
      <w:r w:rsidR="00CB61EA" w:rsidRPr="00510410">
        <w:rPr>
          <w:b/>
          <w:sz w:val="22"/>
          <w:szCs w:val="22"/>
        </w:rPr>
        <w:t>ário</w:t>
      </w:r>
      <w:r w:rsidRPr="00510410">
        <w:rPr>
          <w:rFonts w:hint="eastAsia"/>
          <w:b/>
          <w:sz w:val="22"/>
          <w:szCs w:val="22"/>
        </w:rPr>
        <w:t>：</w:t>
      </w:r>
    </w:p>
    <w:tbl>
      <w:tblPr>
        <w:tblpPr w:leftFromText="180" w:rightFromText="180" w:vertAnchor="text" w:horzAnchor="margin" w:tblpX="148" w:tblpY="198"/>
        <w:tblW w:w="159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992"/>
      </w:tblGrid>
      <w:tr w:rsidR="00510410" w:rsidRPr="00510410" w:rsidTr="00FF0125"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662A36" w:rsidRPr="00510410" w:rsidRDefault="00CB61EA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年齡</w:t>
            </w:r>
            <w:r w:rsidRPr="00510410">
              <w:rPr>
                <w:rFonts w:ascii="新細明體" w:hAnsi="新細明體" w:hint="eastAsia"/>
                <w:spacing w:val="20"/>
                <w:sz w:val="20"/>
              </w:rPr>
              <w:t>Iadade</w:t>
            </w:r>
            <w:r w:rsidR="00662A36" w:rsidRPr="00510410">
              <w:rPr>
                <w:rFonts w:ascii="新細明體" w:hAnsi="新細明體"/>
                <w:spacing w:val="20"/>
                <w:sz w:val="20"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0-3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</w:tcBorders>
            <w:shd w:val="clear" w:color="auto" w:fill="BFBFBF"/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FBFBF"/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5-6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FBFBF"/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7-9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FBFBF"/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10-14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BFBFBF"/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15-16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FBFBF"/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17-18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FBFBF"/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19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FBFBF"/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20-24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FBFBF"/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25-29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FBFBF"/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30-34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BFBFBF"/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35-39</w:t>
            </w:r>
          </w:p>
        </w:tc>
      </w:tr>
      <w:tr w:rsidR="00510410" w:rsidRPr="00510410" w:rsidTr="00FF0125">
        <w:tc>
          <w:tcPr>
            <w:tcW w:w="1526" w:type="dxa"/>
            <w:tcBorders>
              <w:bottom w:val="nil"/>
              <w:right w:val="single" w:sz="4" w:space="0" w:color="auto"/>
            </w:tcBorders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總</w:t>
            </w:r>
            <w:r w:rsidRPr="00510410">
              <w:rPr>
                <w:rFonts w:ascii="新細明體" w:hAnsi="新細明體"/>
                <w:spacing w:val="20"/>
                <w:sz w:val="22"/>
                <w:szCs w:val="22"/>
              </w:rPr>
              <w:t>數</w:t>
            </w:r>
            <w:r w:rsidR="00CB61EA" w:rsidRPr="00510410">
              <w:rPr>
                <w:rFonts w:ascii="新細明體" w:hAnsi="新細明體" w:hint="eastAsia"/>
                <w:spacing w:val="20"/>
                <w:sz w:val="20"/>
              </w:rPr>
              <w:t>Total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</w:tcBorders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bottom w:val="nil"/>
            </w:tcBorders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662A36" w:rsidRPr="00510410" w:rsidRDefault="00662A36" w:rsidP="00CB61EA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</w:tr>
      <w:tr w:rsidR="00510410" w:rsidRPr="00510410" w:rsidTr="00FF0125">
        <w:trPr>
          <w:trHeight w:val="239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男女人數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16"/>
                <w:szCs w:val="16"/>
              </w:rPr>
              <w:t>No. de Utentes Masculinos Femininos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女F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女F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女F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女F</w:t>
            </w:r>
          </w:p>
        </w:tc>
        <w:tc>
          <w:tcPr>
            <w:tcW w:w="601" w:type="dxa"/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女F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女F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女F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女F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女F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女F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        F</w:t>
            </w:r>
          </w:p>
        </w:tc>
      </w:tr>
      <w:tr w:rsidR="00510410" w:rsidRPr="00510410" w:rsidTr="00FF0125">
        <w:tc>
          <w:tcPr>
            <w:tcW w:w="15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601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</w:tr>
      <w:tr w:rsidR="00510410" w:rsidRPr="00510410" w:rsidTr="00D96069"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24A97" w:rsidRPr="00510410" w:rsidRDefault="00A24A97" w:rsidP="00D96069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年齡</w:t>
            </w:r>
            <w:r w:rsidRPr="00510410">
              <w:rPr>
                <w:rFonts w:ascii="新細明體" w:hAnsi="新細明體" w:hint="eastAsia"/>
                <w:spacing w:val="20"/>
                <w:sz w:val="20"/>
              </w:rPr>
              <w:t>Iadade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24A97" w:rsidRPr="00510410" w:rsidRDefault="00A24A97" w:rsidP="00D96069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40-44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24A97" w:rsidRPr="00510410" w:rsidRDefault="00A24A97" w:rsidP="00D96069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45-49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FBFBF"/>
            <w:vAlign w:val="center"/>
          </w:tcPr>
          <w:p w:rsidR="00A24A97" w:rsidRPr="00510410" w:rsidRDefault="00A24A97" w:rsidP="00D96069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50-54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FBFBF"/>
            <w:vAlign w:val="center"/>
          </w:tcPr>
          <w:p w:rsidR="00A24A97" w:rsidRPr="00510410" w:rsidRDefault="00A24A97" w:rsidP="00D96069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55-59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FBFBF"/>
            <w:vAlign w:val="center"/>
          </w:tcPr>
          <w:p w:rsidR="00A24A97" w:rsidRPr="00510410" w:rsidRDefault="00A24A97" w:rsidP="00D96069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60-64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BFBFBF"/>
            <w:vAlign w:val="center"/>
          </w:tcPr>
          <w:p w:rsidR="00A24A97" w:rsidRPr="00510410" w:rsidRDefault="00A24A97" w:rsidP="00D96069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65-69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FBFBF"/>
            <w:vAlign w:val="center"/>
          </w:tcPr>
          <w:p w:rsidR="00A24A97" w:rsidRPr="00510410" w:rsidRDefault="00A24A97" w:rsidP="00D96069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70-74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FBFBF"/>
            <w:vAlign w:val="center"/>
          </w:tcPr>
          <w:p w:rsidR="00A24A97" w:rsidRPr="00510410" w:rsidRDefault="00A24A97" w:rsidP="00D96069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75-79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FBFBF"/>
            <w:vAlign w:val="center"/>
          </w:tcPr>
          <w:p w:rsidR="00A24A97" w:rsidRPr="00510410" w:rsidRDefault="00A24A97" w:rsidP="00D96069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80-84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FBFBF"/>
            <w:vAlign w:val="center"/>
          </w:tcPr>
          <w:p w:rsidR="00A24A97" w:rsidRPr="00510410" w:rsidRDefault="00A24A97" w:rsidP="00D96069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85-89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FBFBF"/>
            <w:vAlign w:val="center"/>
          </w:tcPr>
          <w:p w:rsidR="00A24A97" w:rsidRPr="00510410" w:rsidRDefault="00A24A97" w:rsidP="00D96069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proofErr w:type="gramStart"/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≧</w:t>
            </w:r>
            <w:proofErr w:type="gramEnd"/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90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BFBFBF"/>
            <w:vAlign w:val="center"/>
          </w:tcPr>
          <w:p w:rsidR="00A24A97" w:rsidRPr="00510410" w:rsidRDefault="00A24A97" w:rsidP="00D96069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0"/>
              </w:rPr>
            </w:pPr>
            <w:r w:rsidRPr="00510410">
              <w:rPr>
                <w:rFonts w:ascii="新細明體" w:hAnsi="新細明體" w:hint="eastAsia"/>
                <w:spacing w:val="20"/>
                <w:sz w:val="20"/>
              </w:rPr>
              <w:t>不詳Desconhecido</w:t>
            </w:r>
          </w:p>
        </w:tc>
      </w:tr>
      <w:tr w:rsidR="00510410" w:rsidRPr="00510410" w:rsidTr="00FF0125">
        <w:tc>
          <w:tcPr>
            <w:tcW w:w="1526" w:type="dxa"/>
            <w:tcBorders>
              <w:bottom w:val="nil"/>
              <w:right w:val="single" w:sz="4" w:space="0" w:color="auto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總</w:t>
            </w:r>
            <w:r w:rsidRPr="00510410">
              <w:rPr>
                <w:rFonts w:ascii="新細明體" w:hAnsi="新細明體"/>
                <w:spacing w:val="20"/>
                <w:sz w:val="22"/>
                <w:szCs w:val="22"/>
              </w:rPr>
              <w:t>數</w:t>
            </w:r>
            <w:r w:rsidRPr="00510410">
              <w:rPr>
                <w:rFonts w:ascii="新細明體" w:hAnsi="新細明體" w:hint="eastAsia"/>
                <w:spacing w:val="20"/>
                <w:sz w:val="20"/>
              </w:rPr>
              <w:t>Total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bottom w:val="nil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</w:tr>
      <w:tr w:rsidR="00510410" w:rsidRPr="00510410" w:rsidTr="00FF0125">
        <w:trPr>
          <w:trHeight w:val="239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男女人數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16"/>
                <w:szCs w:val="16"/>
              </w:rPr>
              <w:t>No. de Utentes Masculinos Femininos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女F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女F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女F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女F</w:t>
            </w:r>
          </w:p>
        </w:tc>
        <w:tc>
          <w:tcPr>
            <w:tcW w:w="601" w:type="dxa"/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女F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女F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女F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女F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女F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女F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男</w:t>
            </w:r>
          </w:p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510410">
              <w:rPr>
                <w:rFonts w:ascii="新細明體" w:hAnsi="新細明體" w:hint="eastAsia"/>
                <w:spacing w:val="20"/>
                <w:sz w:val="22"/>
                <w:szCs w:val="22"/>
              </w:rPr>
              <w:t>女       F</w:t>
            </w:r>
          </w:p>
        </w:tc>
      </w:tr>
      <w:tr w:rsidR="00510410" w:rsidRPr="00510410" w:rsidTr="00FF0125">
        <w:tc>
          <w:tcPr>
            <w:tcW w:w="15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4A97" w:rsidRPr="00510410" w:rsidRDefault="00A24A97" w:rsidP="00A24A97">
            <w:pPr>
              <w:pBdr>
                <w:between w:val="single" w:sz="6" w:space="1" w:color="auto"/>
              </w:pBdr>
              <w:ind w:right="29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</w:tr>
    </w:tbl>
    <w:p w:rsidR="00E0305B" w:rsidRPr="00510410" w:rsidRDefault="00807809" w:rsidP="006A1A1A">
      <w:pPr>
        <w:numPr>
          <w:ilvl w:val="0"/>
          <w:numId w:val="10"/>
        </w:numPr>
        <w:ind w:right="29"/>
        <w:rPr>
          <w:rFonts w:ascii="新細明體" w:hAnsi="新細明體"/>
          <w:b/>
          <w:spacing w:val="20"/>
          <w:sz w:val="22"/>
          <w:szCs w:val="22"/>
        </w:rPr>
      </w:pPr>
      <w:r w:rsidRPr="00510410">
        <w:rPr>
          <w:rFonts w:ascii="標楷體" w:eastAsia="標楷體" w:hAnsi="標楷體" w:hint="eastAsia"/>
          <w:b/>
          <w:i/>
          <w:spacing w:val="20"/>
          <w:sz w:val="28"/>
          <w:szCs w:val="28"/>
        </w:rPr>
        <w:t>於</w:t>
      </w:r>
      <w:r w:rsidR="005F1D43" w:rsidRPr="00510410">
        <w:rPr>
          <w:rFonts w:ascii="標楷體" w:eastAsia="標楷體" w:hAnsi="標楷體" w:hint="eastAsia"/>
          <w:b/>
          <w:i/>
          <w:spacing w:val="20"/>
          <w:sz w:val="28"/>
          <w:szCs w:val="28"/>
          <w:u w:val="single"/>
        </w:rPr>
        <w:t xml:space="preserve">      年    月份當月</w:t>
      </w:r>
      <w:r w:rsidR="00E0305B" w:rsidRPr="00510410">
        <w:rPr>
          <w:rFonts w:ascii="新細明體" w:hAnsi="新細明體"/>
          <w:b/>
          <w:spacing w:val="20"/>
          <w:sz w:val="22"/>
          <w:szCs w:val="22"/>
        </w:rPr>
        <w:t>服務對象</w:t>
      </w:r>
      <w:r w:rsidR="00E0305B" w:rsidRPr="00510410">
        <w:rPr>
          <w:rFonts w:ascii="新細明體" w:hAnsi="新細明體" w:hint="eastAsia"/>
          <w:b/>
          <w:spacing w:val="20"/>
          <w:sz w:val="22"/>
          <w:szCs w:val="22"/>
        </w:rPr>
        <w:t>的長期</w:t>
      </w:r>
      <w:r w:rsidR="00E0305B" w:rsidRPr="00510410">
        <w:rPr>
          <w:rFonts w:ascii="新細明體" w:hAnsi="新細明體"/>
          <w:b/>
          <w:spacing w:val="20"/>
          <w:sz w:val="22"/>
          <w:szCs w:val="22"/>
        </w:rPr>
        <w:t>臥床</w:t>
      </w:r>
      <w:r w:rsidR="008C4125" w:rsidRPr="00510410">
        <w:rPr>
          <w:rFonts w:ascii="新細明體" w:hAnsi="新細明體" w:hint="eastAsia"/>
          <w:b/>
          <w:spacing w:val="20"/>
          <w:sz w:val="22"/>
          <w:szCs w:val="22"/>
        </w:rPr>
        <w:t>總</w:t>
      </w:r>
      <w:r w:rsidR="00C36C70" w:rsidRPr="00510410">
        <w:rPr>
          <w:rFonts w:ascii="新細明體" w:hAnsi="新細明體" w:hint="eastAsia"/>
          <w:b/>
          <w:spacing w:val="20"/>
          <w:sz w:val="22"/>
          <w:szCs w:val="22"/>
        </w:rPr>
        <w:t>人</w:t>
      </w:r>
      <w:r w:rsidR="00E0305B" w:rsidRPr="00510410">
        <w:rPr>
          <w:rFonts w:ascii="新細明體" w:hAnsi="新細明體"/>
          <w:b/>
          <w:spacing w:val="20"/>
          <w:sz w:val="22"/>
          <w:szCs w:val="22"/>
        </w:rPr>
        <w:t>數：</w:t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="00E0305B" w:rsidRPr="00510410">
        <w:rPr>
          <w:rFonts w:ascii="新細明體" w:hAnsi="新細明體"/>
          <w:b/>
          <w:spacing w:val="20"/>
          <w:sz w:val="22"/>
          <w:szCs w:val="22"/>
        </w:rPr>
        <w:instrText xml:space="preserve"> FORMCHECKBOX </w:instrText>
      </w:r>
      <w:r w:rsidR="00562AAD">
        <w:rPr>
          <w:rFonts w:ascii="新細明體" w:hAnsi="新細明體"/>
          <w:b/>
          <w:spacing w:val="20"/>
          <w:sz w:val="22"/>
          <w:szCs w:val="22"/>
        </w:rPr>
      </w:r>
      <w:r w:rsidR="00562AAD">
        <w:rPr>
          <w:rFonts w:ascii="新細明體" w:hAnsi="新細明體"/>
          <w:b/>
          <w:spacing w:val="20"/>
          <w:sz w:val="22"/>
          <w:szCs w:val="22"/>
        </w:rPr>
        <w:fldChar w:fldCharType="separate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end"/>
      </w:r>
      <w:bookmarkEnd w:id="4"/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="00E0305B" w:rsidRPr="00510410">
        <w:rPr>
          <w:rFonts w:ascii="新細明體" w:hAnsi="新細明體"/>
          <w:b/>
          <w:spacing w:val="20"/>
          <w:sz w:val="22"/>
          <w:szCs w:val="22"/>
        </w:rPr>
        <w:instrText xml:space="preserve"> FORMCHECKBOX </w:instrText>
      </w:r>
      <w:r w:rsidR="00562AAD">
        <w:rPr>
          <w:rFonts w:ascii="新細明體" w:hAnsi="新細明體"/>
          <w:b/>
          <w:spacing w:val="20"/>
          <w:sz w:val="22"/>
          <w:szCs w:val="22"/>
        </w:rPr>
      </w:r>
      <w:r w:rsidR="00562AAD">
        <w:rPr>
          <w:rFonts w:ascii="新細明體" w:hAnsi="新細明體"/>
          <w:b/>
          <w:spacing w:val="20"/>
          <w:sz w:val="22"/>
          <w:szCs w:val="22"/>
        </w:rPr>
        <w:fldChar w:fldCharType="separate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end"/>
      </w:r>
      <w:bookmarkEnd w:id="5"/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="00E0305B" w:rsidRPr="00510410">
        <w:rPr>
          <w:rFonts w:ascii="新細明體" w:hAnsi="新細明體"/>
          <w:b/>
          <w:spacing w:val="20"/>
          <w:sz w:val="22"/>
          <w:szCs w:val="22"/>
        </w:rPr>
        <w:instrText xml:space="preserve"> FORMCHECKBOX </w:instrText>
      </w:r>
      <w:r w:rsidR="00562AAD">
        <w:rPr>
          <w:rFonts w:ascii="新細明體" w:hAnsi="新細明體"/>
          <w:b/>
          <w:spacing w:val="20"/>
          <w:sz w:val="22"/>
          <w:szCs w:val="22"/>
        </w:rPr>
      </w:r>
      <w:r w:rsidR="00562AAD">
        <w:rPr>
          <w:rFonts w:ascii="新細明體" w:hAnsi="新細明體"/>
          <w:b/>
          <w:spacing w:val="20"/>
          <w:sz w:val="22"/>
          <w:szCs w:val="22"/>
        </w:rPr>
        <w:fldChar w:fldCharType="separate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end"/>
      </w:r>
      <w:bookmarkEnd w:id="6"/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C55D7" w:rsidRPr="00510410">
        <w:rPr>
          <w:rFonts w:ascii="新細明體" w:hAnsi="新細明體"/>
          <w:b/>
          <w:spacing w:val="20"/>
          <w:sz w:val="22"/>
          <w:szCs w:val="22"/>
        </w:rPr>
        <w:instrText xml:space="preserve"> FORMCHECKBOX </w:instrText>
      </w:r>
      <w:r w:rsidR="00562AAD">
        <w:rPr>
          <w:rFonts w:ascii="新細明體" w:hAnsi="新細明體"/>
          <w:b/>
          <w:spacing w:val="20"/>
          <w:sz w:val="22"/>
          <w:szCs w:val="22"/>
        </w:rPr>
      </w:r>
      <w:r w:rsidR="00562AAD">
        <w:rPr>
          <w:rFonts w:ascii="新細明體" w:hAnsi="新細明體"/>
          <w:b/>
          <w:spacing w:val="20"/>
          <w:sz w:val="22"/>
          <w:szCs w:val="22"/>
        </w:rPr>
        <w:fldChar w:fldCharType="separate"/>
      </w:r>
      <w:r w:rsidR="00145C7F" w:rsidRPr="00510410">
        <w:rPr>
          <w:rFonts w:ascii="新細明體" w:hAnsi="新細明體"/>
          <w:b/>
          <w:spacing w:val="20"/>
          <w:sz w:val="22"/>
          <w:szCs w:val="22"/>
        </w:rPr>
        <w:fldChar w:fldCharType="end"/>
      </w:r>
    </w:p>
    <w:p w:rsidR="00CB61EA" w:rsidRPr="00510410" w:rsidRDefault="005B40C5" w:rsidP="005B40C5">
      <w:pPr>
        <w:ind w:left="720" w:right="29"/>
        <w:rPr>
          <w:rFonts w:ascii="新細明體" w:hAnsi="新細明體"/>
          <w:b/>
          <w:spacing w:val="20"/>
          <w:sz w:val="22"/>
          <w:szCs w:val="22"/>
        </w:rPr>
      </w:pPr>
      <w:r w:rsidRPr="00510410">
        <w:rPr>
          <w:rFonts w:hint="eastAsia"/>
          <w:b/>
          <w:sz w:val="22"/>
          <w:szCs w:val="22"/>
        </w:rPr>
        <w:t>N</w:t>
      </w:r>
      <w:r w:rsidRPr="00510410">
        <w:rPr>
          <w:b/>
          <w:sz w:val="22"/>
          <w:szCs w:val="22"/>
        </w:rPr>
        <w:t>.</w:t>
      </w:r>
      <w:r w:rsidRPr="00510410">
        <w:rPr>
          <w:b/>
          <w:sz w:val="22"/>
          <w:szCs w:val="22"/>
          <w:vertAlign w:val="superscript"/>
        </w:rPr>
        <w:t>o</w:t>
      </w:r>
      <w:r w:rsidRPr="00510410">
        <w:rPr>
          <w:b/>
          <w:sz w:val="22"/>
          <w:szCs w:val="22"/>
        </w:rPr>
        <w:t xml:space="preserve"> de utentes acamados</w:t>
      </w:r>
      <w:r w:rsidRPr="00510410">
        <w:rPr>
          <w:rFonts w:hint="eastAsia"/>
          <w:b/>
          <w:sz w:val="22"/>
          <w:szCs w:val="22"/>
        </w:rPr>
        <w:t xml:space="preserve"> no m</w:t>
      </w:r>
      <w:r w:rsidRPr="00510410">
        <w:rPr>
          <w:rFonts w:hint="eastAsia"/>
          <w:b/>
          <w:sz w:val="22"/>
          <w:szCs w:val="22"/>
        </w:rPr>
        <w:t>ê</w:t>
      </w:r>
      <w:r w:rsidRPr="00510410">
        <w:rPr>
          <w:rFonts w:hint="eastAsia"/>
          <w:b/>
          <w:sz w:val="22"/>
          <w:szCs w:val="22"/>
        </w:rPr>
        <w:t xml:space="preserve">s </w:t>
      </w:r>
      <w:r w:rsidR="005F1D43" w:rsidRPr="00510410">
        <w:rPr>
          <w:b/>
          <w:spacing w:val="20"/>
          <w:sz w:val="22"/>
          <w:szCs w:val="22"/>
        </w:rPr>
        <w:t>d</w:t>
      </w:r>
      <w:r w:rsidR="005F1D43" w:rsidRPr="00510410">
        <w:rPr>
          <w:rFonts w:hint="eastAsia"/>
          <w:b/>
          <w:spacing w:val="20"/>
          <w:sz w:val="22"/>
          <w:szCs w:val="22"/>
        </w:rPr>
        <w:t>e</w:t>
      </w:r>
      <w:r w:rsidR="005F1D43" w:rsidRPr="00510410">
        <w:rPr>
          <w:b/>
          <w:spacing w:val="20"/>
          <w:sz w:val="22"/>
          <w:szCs w:val="22"/>
          <w:u w:val="single"/>
        </w:rPr>
        <w:t xml:space="preserve"> </w:t>
      </w:r>
      <w:r w:rsidR="005F1D43" w:rsidRPr="00510410">
        <w:rPr>
          <w:rFonts w:hint="eastAsia"/>
          <w:b/>
          <w:spacing w:val="20"/>
          <w:sz w:val="22"/>
          <w:szCs w:val="22"/>
          <w:u w:val="single"/>
        </w:rPr>
        <w:t xml:space="preserve">                   </w:t>
      </w:r>
      <w:r w:rsidR="005F1D43" w:rsidRPr="00510410">
        <w:rPr>
          <w:b/>
          <w:spacing w:val="20"/>
          <w:sz w:val="22"/>
          <w:szCs w:val="22"/>
          <w:u w:val="single"/>
        </w:rPr>
        <w:t xml:space="preserve"> </w:t>
      </w:r>
      <w:r w:rsidR="005F1D43" w:rsidRPr="00510410">
        <w:rPr>
          <w:b/>
          <w:spacing w:val="20"/>
          <w:sz w:val="22"/>
          <w:szCs w:val="22"/>
        </w:rPr>
        <w:t xml:space="preserve">de </w:t>
      </w:r>
      <w:r w:rsidR="005F1D43" w:rsidRPr="00510410">
        <w:rPr>
          <w:rFonts w:hint="eastAsia"/>
          <w:b/>
          <w:spacing w:val="20"/>
          <w:sz w:val="22"/>
          <w:szCs w:val="22"/>
        </w:rPr>
        <w:t xml:space="preserve"> </w:t>
      </w:r>
      <w:r w:rsidR="005F1D43" w:rsidRPr="00510410">
        <w:rPr>
          <w:b/>
          <w:spacing w:val="20"/>
          <w:sz w:val="22"/>
          <w:szCs w:val="22"/>
          <w:u w:val="single"/>
        </w:rPr>
        <w:t xml:space="preserve"> </w:t>
      </w:r>
      <w:r w:rsidR="005F1D43" w:rsidRPr="00510410">
        <w:rPr>
          <w:rFonts w:hint="eastAsia"/>
          <w:b/>
          <w:spacing w:val="20"/>
          <w:sz w:val="22"/>
          <w:szCs w:val="22"/>
          <w:u w:val="single"/>
        </w:rPr>
        <w:t xml:space="preserve">                        </w:t>
      </w:r>
      <w:r w:rsidRPr="00510410">
        <w:rPr>
          <w:rFonts w:hint="eastAsia"/>
          <w:b/>
          <w:sz w:val="22"/>
          <w:szCs w:val="22"/>
        </w:rPr>
        <w:t xml:space="preserve"> contado de equipamentos residenciais</w:t>
      </w:r>
      <w:r w:rsidR="005F1D43" w:rsidRPr="00510410">
        <w:rPr>
          <w:rFonts w:hint="eastAsia"/>
          <w:b/>
          <w:sz w:val="22"/>
          <w:szCs w:val="22"/>
        </w:rPr>
        <w:t>.</w:t>
      </w:r>
    </w:p>
    <w:p w:rsidR="001778BD" w:rsidRPr="00510410" w:rsidRDefault="001778BD" w:rsidP="001778BD">
      <w:pPr>
        <w:ind w:left="720" w:right="29"/>
        <w:rPr>
          <w:rFonts w:ascii="標楷體" w:eastAsia="標楷體" w:hAnsi="標楷體"/>
          <w:spacing w:val="20"/>
          <w:szCs w:val="24"/>
        </w:rPr>
      </w:pPr>
      <w:proofErr w:type="gramStart"/>
      <w:r w:rsidRPr="00510410">
        <w:rPr>
          <w:rFonts w:ascii="標楷體" w:eastAsia="標楷體" w:hAnsi="標楷體" w:hint="eastAsia"/>
          <w:spacing w:val="20"/>
          <w:szCs w:val="24"/>
        </w:rPr>
        <w:t>註</w:t>
      </w:r>
      <w:proofErr w:type="gramEnd"/>
      <w:r w:rsidRPr="00510410">
        <w:rPr>
          <w:rFonts w:ascii="標楷體" w:eastAsia="標楷體" w:hAnsi="標楷體" w:hint="eastAsia"/>
          <w:spacing w:val="20"/>
          <w:szCs w:val="24"/>
        </w:rPr>
        <w:t>：長期臥床指沒有自行活動能力，日常活動如轉身、坐穩在椅子上，也需要別人協助，而日常大部份時間也留在床上。</w:t>
      </w:r>
    </w:p>
    <w:p w:rsidR="005B40C5" w:rsidRPr="00510410" w:rsidRDefault="005B40C5" w:rsidP="001778BD">
      <w:pPr>
        <w:ind w:left="720" w:right="29"/>
        <w:rPr>
          <w:rFonts w:ascii="新細明體" w:hAnsi="新細明體"/>
          <w:spacing w:val="20"/>
          <w:sz w:val="20"/>
        </w:rPr>
      </w:pPr>
      <w:r w:rsidRPr="00510410">
        <w:rPr>
          <w:rFonts w:ascii="標楷體" w:eastAsia="標楷體" w:hAnsi="標楷體" w:hint="eastAsia"/>
          <w:spacing w:val="20"/>
          <w:sz w:val="20"/>
        </w:rPr>
        <w:t xml:space="preserve">Nota:Utentes acamados referem se os idosos que não têm capacidade de actividades próprias, actividades diúrnas como </w:t>
      </w:r>
      <w:r w:rsidR="00AB722A" w:rsidRPr="00510410">
        <w:rPr>
          <w:rFonts w:ascii="標楷體" w:eastAsia="標楷體" w:hAnsi="標楷體" w:hint="eastAsia"/>
          <w:spacing w:val="20"/>
          <w:sz w:val="20"/>
        </w:rPr>
        <w:t>v</w:t>
      </w:r>
      <w:r w:rsidRPr="00510410">
        <w:rPr>
          <w:rFonts w:ascii="標楷體" w:eastAsia="標楷體" w:hAnsi="標楷體" w:hint="eastAsia"/>
          <w:spacing w:val="20"/>
          <w:sz w:val="20"/>
        </w:rPr>
        <w:t>irar, sentar seguramente nas cadeiras precisam de ajudas dos outros, e na maioria do tempo ficam nas camas.</w:t>
      </w:r>
    </w:p>
    <w:p w:rsidR="00DC07B9" w:rsidRPr="00510410" w:rsidRDefault="00307ABD" w:rsidP="006F2D85">
      <w:pPr>
        <w:spacing w:line="360" w:lineRule="exact"/>
        <w:ind w:left="220"/>
        <w:jc w:val="both"/>
        <w:rPr>
          <w:b/>
          <w:spacing w:val="20"/>
          <w:sz w:val="22"/>
          <w:szCs w:val="22"/>
        </w:rPr>
      </w:pPr>
      <w:r w:rsidRPr="00510410">
        <w:rPr>
          <w:sz w:val="20"/>
        </w:rPr>
        <w:br w:type="page"/>
      </w:r>
      <w:r w:rsidR="00DC07B9" w:rsidRPr="00510410">
        <w:rPr>
          <w:b/>
          <w:sz w:val="22"/>
          <w:szCs w:val="22"/>
        </w:rPr>
        <w:lastRenderedPageBreak/>
        <w:t xml:space="preserve">B:  </w:t>
      </w:r>
      <w:r w:rsidR="00DC07B9" w:rsidRPr="00510410">
        <w:rPr>
          <w:b/>
          <w:sz w:val="22"/>
          <w:szCs w:val="22"/>
        </w:rPr>
        <w:t>在</w:t>
      </w:r>
      <w:r w:rsidR="005F1D43" w:rsidRPr="00510410">
        <w:rPr>
          <w:rFonts w:hint="eastAsia"/>
          <w:b/>
          <w:sz w:val="22"/>
          <w:szCs w:val="22"/>
        </w:rPr>
        <w:t xml:space="preserve">                      </w:t>
      </w:r>
      <w:r w:rsidR="00DC07B9" w:rsidRPr="00510410">
        <w:rPr>
          <w:b/>
          <w:sz w:val="22"/>
          <w:szCs w:val="22"/>
        </w:rPr>
        <w:t>年</w:t>
      </w:r>
      <w:r w:rsidR="005F1D43" w:rsidRPr="00510410">
        <w:rPr>
          <w:rFonts w:hint="eastAsia"/>
          <w:b/>
          <w:sz w:val="22"/>
          <w:szCs w:val="22"/>
        </w:rPr>
        <w:t xml:space="preserve">         </w:t>
      </w:r>
      <w:r w:rsidR="006861ED" w:rsidRPr="00510410">
        <w:rPr>
          <w:rFonts w:hint="eastAsia"/>
          <w:b/>
          <w:sz w:val="22"/>
          <w:szCs w:val="22"/>
        </w:rPr>
        <w:t xml:space="preserve"> </w:t>
      </w:r>
      <w:r w:rsidR="00DC07B9" w:rsidRPr="00510410">
        <w:rPr>
          <w:b/>
          <w:sz w:val="22"/>
          <w:szCs w:val="22"/>
        </w:rPr>
        <w:t>月</w:t>
      </w:r>
      <w:r w:rsidR="005F1D43" w:rsidRPr="00510410">
        <w:rPr>
          <w:rFonts w:hint="eastAsia"/>
          <w:b/>
          <w:sz w:val="22"/>
          <w:szCs w:val="22"/>
        </w:rPr>
        <w:t xml:space="preserve">           </w:t>
      </w:r>
      <w:r w:rsidR="00DC07B9" w:rsidRPr="00510410">
        <w:rPr>
          <w:b/>
          <w:sz w:val="22"/>
          <w:szCs w:val="22"/>
        </w:rPr>
        <w:t>日任職</w:t>
      </w:r>
      <w:r w:rsidR="00DC07B9" w:rsidRPr="00510410">
        <w:rPr>
          <w:rFonts w:hint="eastAsia"/>
          <w:b/>
          <w:sz w:val="22"/>
          <w:szCs w:val="22"/>
        </w:rPr>
        <w:t>之</w:t>
      </w:r>
      <w:r w:rsidR="00DC07B9" w:rsidRPr="00510410">
        <w:rPr>
          <w:b/>
          <w:sz w:val="22"/>
          <w:szCs w:val="22"/>
        </w:rPr>
        <w:t>員</w:t>
      </w:r>
      <w:r w:rsidR="00DC07B9" w:rsidRPr="00510410">
        <w:rPr>
          <w:rFonts w:hint="eastAsia"/>
          <w:b/>
          <w:sz w:val="22"/>
          <w:szCs w:val="22"/>
        </w:rPr>
        <w:t>工</w:t>
      </w:r>
      <w:r w:rsidR="00DC07B9" w:rsidRPr="00510410">
        <w:rPr>
          <w:b/>
          <w:sz w:val="22"/>
          <w:szCs w:val="22"/>
        </w:rPr>
        <w:t>數目</w:t>
      </w:r>
      <w:r w:rsidR="00DC07B9" w:rsidRPr="00510410">
        <w:rPr>
          <w:b/>
          <w:sz w:val="22"/>
          <w:szCs w:val="22"/>
        </w:rPr>
        <w:t xml:space="preserve"> Pessoal efectivo em </w:t>
      </w:r>
      <w:r w:rsidR="005F1D43" w:rsidRPr="00510410">
        <w:rPr>
          <w:rFonts w:hint="eastAsia"/>
          <w:b/>
          <w:sz w:val="22"/>
          <w:szCs w:val="22"/>
        </w:rPr>
        <w:t xml:space="preserve">      </w:t>
      </w:r>
      <w:r w:rsidR="006861ED" w:rsidRPr="00510410">
        <w:rPr>
          <w:rFonts w:hint="eastAsia"/>
          <w:b/>
          <w:sz w:val="22"/>
          <w:szCs w:val="22"/>
        </w:rPr>
        <w:t xml:space="preserve"> </w:t>
      </w:r>
      <w:r w:rsidR="00DC07B9" w:rsidRPr="00510410">
        <w:rPr>
          <w:b/>
          <w:sz w:val="22"/>
          <w:szCs w:val="22"/>
        </w:rPr>
        <w:t>/</w:t>
      </w:r>
      <w:r w:rsidR="006861ED" w:rsidRPr="00510410">
        <w:rPr>
          <w:rFonts w:hint="eastAsia"/>
          <w:b/>
          <w:sz w:val="22"/>
          <w:szCs w:val="22"/>
        </w:rPr>
        <w:t xml:space="preserve"> </w:t>
      </w:r>
      <w:r w:rsidR="005F1D43" w:rsidRPr="00510410">
        <w:rPr>
          <w:rFonts w:hint="eastAsia"/>
          <w:b/>
          <w:sz w:val="22"/>
          <w:szCs w:val="22"/>
        </w:rPr>
        <w:t xml:space="preserve">    </w:t>
      </w:r>
      <w:r w:rsidR="006861ED" w:rsidRPr="00510410">
        <w:rPr>
          <w:rFonts w:hint="eastAsia"/>
          <w:b/>
          <w:sz w:val="22"/>
          <w:szCs w:val="22"/>
        </w:rPr>
        <w:t xml:space="preserve"> </w:t>
      </w:r>
      <w:r w:rsidR="00DC07B9" w:rsidRPr="00510410">
        <w:rPr>
          <w:b/>
          <w:sz w:val="22"/>
          <w:szCs w:val="22"/>
        </w:rPr>
        <w:t>/</w:t>
      </w:r>
      <w:r w:rsidR="005F1D43" w:rsidRPr="00510410">
        <w:rPr>
          <w:rFonts w:hint="eastAsia"/>
          <w:b/>
          <w:sz w:val="22"/>
          <w:szCs w:val="22"/>
        </w:rPr>
        <w:t xml:space="preserve">          </w:t>
      </w:r>
      <w:r w:rsidR="006861ED" w:rsidRPr="00510410">
        <w:rPr>
          <w:rFonts w:hint="eastAsia"/>
          <w:b/>
          <w:sz w:val="22"/>
          <w:szCs w:val="22"/>
        </w:rPr>
        <w:t xml:space="preserve"> </w:t>
      </w:r>
      <w:r w:rsidR="00DC07B9" w:rsidRPr="00510410">
        <w:rPr>
          <w:b/>
          <w:sz w:val="22"/>
          <w:szCs w:val="22"/>
        </w:rPr>
        <w:t xml:space="preserve">:  </w:t>
      </w:r>
      <w:r w:rsidR="00145C7F" w:rsidRPr="00510410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C07B9" w:rsidRPr="00510410">
        <w:rPr>
          <w:b/>
          <w:sz w:val="22"/>
          <w:szCs w:val="22"/>
        </w:rPr>
        <w:instrText xml:space="preserve"> FORMCHECKBOX </w:instrText>
      </w:r>
      <w:r w:rsidR="00562AAD">
        <w:rPr>
          <w:b/>
          <w:sz w:val="22"/>
          <w:szCs w:val="22"/>
        </w:rPr>
      </w:r>
      <w:r w:rsidR="00562AAD">
        <w:rPr>
          <w:b/>
          <w:sz w:val="22"/>
          <w:szCs w:val="22"/>
        </w:rPr>
        <w:fldChar w:fldCharType="separate"/>
      </w:r>
      <w:r w:rsidR="00145C7F" w:rsidRPr="00510410">
        <w:rPr>
          <w:b/>
          <w:sz w:val="22"/>
          <w:szCs w:val="22"/>
        </w:rPr>
        <w:fldChar w:fldCharType="end"/>
      </w:r>
      <w:r w:rsidR="00145C7F" w:rsidRPr="00510410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07B9" w:rsidRPr="00510410">
        <w:rPr>
          <w:b/>
          <w:sz w:val="22"/>
          <w:szCs w:val="22"/>
        </w:rPr>
        <w:instrText xml:space="preserve"> FORMCHECKBOX </w:instrText>
      </w:r>
      <w:r w:rsidR="00562AAD">
        <w:rPr>
          <w:b/>
          <w:sz w:val="22"/>
          <w:szCs w:val="22"/>
        </w:rPr>
      </w:r>
      <w:r w:rsidR="00562AAD">
        <w:rPr>
          <w:b/>
          <w:sz w:val="22"/>
          <w:szCs w:val="22"/>
        </w:rPr>
        <w:fldChar w:fldCharType="separate"/>
      </w:r>
      <w:r w:rsidR="00145C7F" w:rsidRPr="00510410">
        <w:rPr>
          <w:b/>
          <w:sz w:val="22"/>
          <w:szCs w:val="22"/>
        </w:rPr>
        <w:fldChar w:fldCharType="end"/>
      </w:r>
      <w:r w:rsidR="00145C7F" w:rsidRPr="00510410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C07B9" w:rsidRPr="00510410">
        <w:rPr>
          <w:b/>
          <w:sz w:val="22"/>
          <w:szCs w:val="22"/>
        </w:rPr>
        <w:instrText xml:space="preserve"> FORMCHECKBOX </w:instrText>
      </w:r>
      <w:r w:rsidR="00562AAD">
        <w:rPr>
          <w:b/>
          <w:sz w:val="22"/>
          <w:szCs w:val="22"/>
        </w:rPr>
      </w:r>
      <w:r w:rsidR="00562AAD">
        <w:rPr>
          <w:b/>
          <w:sz w:val="22"/>
          <w:szCs w:val="22"/>
        </w:rPr>
        <w:fldChar w:fldCharType="separate"/>
      </w:r>
      <w:r w:rsidR="00145C7F" w:rsidRPr="00510410">
        <w:rPr>
          <w:b/>
          <w:sz w:val="22"/>
          <w:szCs w:val="22"/>
        </w:rPr>
        <w:fldChar w:fldCharType="end"/>
      </w:r>
    </w:p>
    <w:tbl>
      <w:tblPr>
        <w:tblW w:w="1585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1199"/>
        <w:gridCol w:w="720"/>
        <w:gridCol w:w="925"/>
        <w:gridCol w:w="1559"/>
        <w:gridCol w:w="1984"/>
        <w:gridCol w:w="992"/>
        <w:gridCol w:w="992"/>
        <w:gridCol w:w="871"/>
        <w:gridCol w:w="720"/>
        <w:gridCol w:w="720"/>
        <w:gridCol w:w="840"/>
        <w:gridCol w:w="840"/>
        <w:gridCol w:w="2534"/>
      </w:tblGrid>
      <w:tr w:rsidR="00510410" w:rsidRPr="00510410" w:rsidTr="003D5273">
        <w:trPr>
          <w:cantSplit/>
        </w:trPr>
        <w:tc>
          <w:tcPr>
            <w:tcW w:w="959" w:type="dxa"/>
            <w:vMerge w:val="restart"/>
            <w:vAlign w:val="center"/>
          </w:tcPr>
          <w:p w:rsidR="003D5273" w:rsidRPr="00510410" w:rsidRDefault="003D5273" w:rsidP="00A859C9">
            <w:pPr>
              <w:jc w:val="center"/>
              <w:rPr>
                <w:sz w:val="20"/>
                <w:u w:val="single"/>
                <w:vertAlign w:val="superscript"/>
              </w:rPr>
            </w:pPr>
            <w:r w:rsidRPr="00510410">
              <w:rPr>
                <w:sz w:val="20"/>
              </w:rPr>
              <w:t>序號</w:t>
            </w:r>
            <w:r w:rsidRPr="00510410">
              <w:rPr>
                <w:sz w:val="20"/>
              </w:rPr>
              <w:t>N</w:t>
            </w:r>
            <w:r w:rsidRPr="00510410">
              <w:rPr>
                <w:sz w:val="20"/>
                <w:u w:val="single"/>
                <w:vertAlign w:val="superscript"/>
              </w:rPr>
              <w:t>0</w:t>
            </w:r>
          </w:p>
        </w:tc>
        <w:tc>
          <w:tcPr>
            <w:tcW w:w="1199" w:type="dxa"/>
            <w:vMerge w:val="restart"/>
            <w:vAlign w:val="center"/>
          </w:tcPr>
          <w:p w:rsidR="003D5273" w:rsidRPr="00510410" w:rsidRDefault="003D5273" w:rsidP="00A859C9">
            <w:pPr>
              <w:pStyle w:val="a3"/>
              <w:rPr>
                <w:sz w:val="20"/>
              </w:rPr>
            </w:pPr>
            <w:r w:rsidRPr="00510410">
              <w:rPr>
                <w:sz w:val="20"/>
              </w:rPr>
              <w:t>職位</w:t>
            </w:r>
            <w:r w:rsidRPr="00510410">
              <w:rPr>
                <w:rFonts w:ascii="標楷體" w:eastAsia="標楷體" w:hAnsi="標楷體" w:hint="eastAsia"/>
                <w:sz w:val="20"/>
              </w:rPr>
              <w:t>¹</w:t>
            </w:r>
          </w:p>
          <w:p w:rsidR="003D5273" w:rsidRPr="00510410" w:rsidRDefault="003D5273" w:rsidP="00A859C9">
            <w:pPr>
              <w:pStyle w:val="a3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Cargo</w:t>
            </w:r>
          </w:p>
          <w:p w:rsidR="003D5273" w:rsidRPr="00510410" w:rsidRDefault="003D5273" w:rsidP="00A859C9">
            <w:pPr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(</w:t>
            </w:r>
            <w:r w:rsidRPr="00510410">
              <w:rPr>
                <w:sz w:val="16"/>
                <w:szCs w:val="16"/>
              </w:rPr>
              <w:t>請參照附件一</w:t>
            </w:r>
            <w:r w:rsidRPr="00510410">
              <w:rPr>
                <w:rFonts w:hint="eastAsia"/>
                <w:b/>
                <w:sz w:val="16"/>
                <w:szCs w:val="16"/>
              </w:rPr>
              <w:t>填寫編碼</w:t>
            </w:r>
            <w:r w:rsidRPr="00510410">
              <w:rPr>
                <w:sz w:val="16"/>
                <w:szCs w:val="16"/>
              </w:rPr>
              <w:t>)</w:t>
            </w:r>
          </w:p>
          <w:p w:rsidR="003D5273" w:rsidRPr="00510410" w:rsidRDefault="003D5273" w:rsidP="00A859C9">
            <w:pPr>
              <w:jc w:val="center"/>
              <w:rPr>
                <w:sz w:val="20"/>
              </w:rPr>
            </w:pPr>
            <w:r w:rsidRPr="00510410">
              <w:rPr>
                <w:sz w:val="16"/>
                <w:szCs w:val="16"/>
              </w:rPr>
              <w:t>(Vide anexo I)</w:t>
            </w:r>
          </w:p>
        </w:tc>
        <w:tc>
          <w:tcPr>
            <w:tcW w:w="720" w:type="dxa"/>
            <w:vMerge w:val="restart"/>
            <w:vAlign w:val="center"/>
          </w:tcPr>
          <w:p w:rsidR="003D5273" w:rsidRPr="00510410" w:rsidRDefault="003D5273" w:rsidP="00A859C9">
            <w:pPr>
              <w:jc w:val="center"/>
              <w:rPr>
                <w:sz w:val="20"/>
              </w:rPr>
            </w:pPr>
            <w:r w:rsidRPr="00510410">
              <w:rPr>
                <w:sz w:val="20"/>
              </w:rPr>
              <w:t>性別</w:t>
            </w:r>
          </w:p>
          <w:p w:rsidR="003D5273" w:rsidRPr="00510410" w:rsidRDefault="003D5273" w:rsidP="00A859C9">
            <w:pPr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Sexo</w:t>
            </w:r>
          </w:p>
        </w:tc>
        <w:tc>
          <w:tcPr>
            <w:tcW w:w="925" w:type="dxa"/>
            <w:vMerge w:val="restart"/>
            <w:vAlign w:val="center"/>
          </w:tcPr>
          <w:p w:rsidR="003D5273" w:rsidRPr="00510410" w:rsidRDefault="003D5273" w:rsidP="00A859C9">
            <w:pPr>
              <w:jc w:val="center"/>
              <w:rPr>
                <w:sz w:val="16"/>
                <w:szCs w:val="16"/>
              </w:rPr>
            </w:pPr>
            <w:r w:rsidRPr="00510410">
              <w:rPr>
                <w:sz w:val="20"/>
              </w:rPr>
              <w:t>年齡範圍</w:t>
            </w:r>
            <w:r w:rsidRPr="00510410">
              <w:rPr>
                <w:rFonts w:ascii="標楷體" w:eastAsia="標楷體" w:hAnsi="標楷體" w:hint="eastAsia"/>
                <w:sz w:val="20"/>
              </w:rPr>
              <w:t>²</w:t>
            </w:r>
            <w:r w:rsidRPr="00510410">
              <w:rPr>
                <w:sz w:val="16"/>
                <w:szCs w:val="16"/>
              </w:rPr>
              <w:t>Grupo etário</w:t>
            </w:r>
          </w:p>
          <w:p w:rsidR="003D5273" w:rsidRPr="00510410" w:rsidRDefault="003D5273" w:rsidP="00A859C9">
            <w:pPr>
              <w:jc w:val="center"/>
              <w:rPr>
                <w:sz w:val="20"/>
              </w:rPr>
            </w:pPr>
            <w:r w:rsidRPr="00510410">
              <w:rPr>
                <w:sz w:val="16"/>
                <w:szCs w:val="16"/>
              </w:rPr>
              <w:t>(</w:t>
            </w:r>
            <w:r w:rsidRPr="00510410">
              <w:rPr>
                <w:sz w:val="16"/>
                <w:szCs w:val="16"/>
              </w:rPr>
              <w:t>請參照附件一</w:t>
            </w:r>
            <w:r w:rsidRPr="00510410">
              <w:rPr>
                <w:rFonts w:hint="eastAsia"/>
                <w:b/>
                <w:sz w:val="16"/>
                <w:szCs w:val="16"/>
              </w:rPr>
              <w:t>填寫編碼</w:t>
            </w:r>
            <w:r w:rsidRPr="00510410">
              <w:rPr>
                <w:sz w:val="20"/>
              </w:rPr>
              <w:t>)</w:t>
            </w:r>
          </w:p>
          <w:p w:rsidR="003D5273" w:rsidRPr="00510410" w:rsidRDefault="003D5273" w:rsidP="00A859C9">
            <w:pPr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(Vide anexo I)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D5273" w:rsidRPr="00510410" w:rsidRDefault="003D5273" w:rsidP="00A859C9">
            <w:pPr>
              <w:ind w:firstLineChars="50" w:firstLine="100"/>
              <w:jc w:val="center"/>
              <w:rPr>
                <w:sz w:val="20"/>
              </w:rPr>
            </w:pPr>
            <w:r w:rsidRPr="00510410">
              <w:rPr>
                <w:sz w:val="20"/>
              </w:rPr>
              <w:t>學歷</w:t>
            </w:r>
            <w:r w:rsidRPr="00510410">
              <w:rPr>
                <w:rFonts w:ascii="標楷體" w:eastAsia="標楷體" w:hAnsi="標楷體" w:hint="eastAsia"/>
                <w:sz w:val="20"/>
              </w:rPr>
              <w:t>³</w:t>
            </w:r>
          </w:p>
          <w:p w:rsidR="003D5273" w:rsidRPr="00510410" w:rsidRDefault="003D5273" w:rsidP="00A859C9">
            <w:pPr>
              <w:ind w:firstLineChars="50" w:firstLine="80"/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Habilitações literárias</w:t>
            </w:r>
          </w:p>
          <w:p w:rsidR="003D5273" w:rsidRPr="00510410" w:rsidRDefault="003D5273" w:rsidP="00A859C9">
            <w:pPr>
              <w:ind w:firstLineChars="50" w:firstLine="80"/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(</w:t>
            </w:r>
            <w:r w:rsidRPr="00510410">
              <w:rPr>
                <w:sz w:val="16"/>
                <w:szCs w:val="16"/>
              </w:rPr>
              <w:t>請參照附件一</w:t>
            </w:r>
          </w:p>
          <w:p w:rsidR="003D5273" w:rsidRPr="00510410" w:rsidRDefault="003D5273" w:rsidP="008940C6">
            <w:pPr>
              <w:ind w:firstLineChars="50" w:firstLine="80"/>
              <w:jc w:val="center"/>
              <w:rPr>
                <w:sz w:val="16"/>
                <w:szCs w:val="16"/>
              </w:rPr>
            </w:pPr>
            <w:r w:rsidRPr="00510410">
              <w:rPr>
                <w:rFonts w:hint="eastAsia"/>
                <w:b/>
                <w:sz w:val="16"/>
                <w:szCs w:val="16"/>
              </w:rPr>
              <w:t>填寫編碼</w:t>
            </w:r>
            <w:r w:rsidRPr="00510410">
              <w:rPr>
                <w:sz w:val="16"/>
                <w:szCs w:val="16"/>
              </w:rPr>
              <w:t>)</w:t>
            </w:r>
          </w:p>
          <w:p w:rsidR="003D5273" w:rsidRPr="00510410" w:rsidRDefault="003D5273" w:rsidP="00A859C9">
            <w:pPr>
              <w:ind w:firstLineChars="50" w:firstLine="80"/>
              <w:jc w:val="center"/>
              <w:rPr>
                <w:sz w:val="20"/>
              </w:rPr>
            </w:pPr>
            <w:r w:rsidRPr="00510410">
              <w:rPr>
                <w:sz w:val="16"/>
                <w:szCs w:val="16"/>
              </w:rPr>
              <w:t>(Vide anexo I)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3D5273" w:rsidRPr="00510410" w:rsidRDefault="003D5273" w:rsidP="00301077">
            <w:pPr>
              <w:jc w:val="center"/>
              <w:rPr>
                <w:sz w:val="20"/>
              </w:rPr>
            </w:pPr>
            <w:r w:rsidRPr="00510410">
              <w:rPr>
                <w:sz w:val="20"/>
              </w:rPr>
              <w:t>主修課</w:t>
            </w:r>
            <w:r w:rsidRPr="00510410">
              <w:rPr>
                <w:rFonts w:hint="eastAsia"/>
                <w:sz w:val="20"/>
              </w:rPr>
              <w:t>程名稱</w:t>
            </w:r>
            <w:r w:rsidRPr="00510410">
              <w:rPr>
                <w:sz w:val="20"/>
              </w:rPr>
              <w:t>(</w:t>
            </w:r>
            <w:proofErr w:type="gramStart"/>
            <w:r w:rsidRPr="00510410">
              <w:rPr>
                <w:rFonts w:hint="eastAsia"/>
                <w:sz w:val="20"/>
              </w:rPr>
              <w:t>中專</w:t>
            </w:r>
            <w:proofErr w:type="gramEnd"/>
            <w:r w:rsidRPr="00510410">
              <w:rPr>
                <w:rFonts w:hint="eastAsia"/>
                <w:sz w:val="20"/>
              </w:rPr>
              <w:t>、</w:t>
            </w:r>
            <w:r w:rsidRPr="00510410">
              <w:rPr>
                <w:sz w:val="20"/>
              </w:rPr>
              <w:t>專科</w:t>
            </w:r>
            <w:r w:rsidRPr="00510410">
              <w:rPr>
                <w:rFonts w:hint="eastAsia"/>
                <w:sz w:val="20"/>
              </w:rPr>
              <w:t>或</w:t>
            </w:r>
            <w:r w:rsidRPr="00510410">
              <w:rPr>
                <w:sz w:val="20"/>
              </w:rPr>
              <w:t>以上填寫</w:t>
            </w:r>
            <w:r w:rsidRPr="00510410">
              <w:rPr>
                <w:sz w:val="20"/>
              </w:rPr>
              <w:t>)</w:t>
            </w:r>
          </w:p>
          <w:p w:rsidR="003D5273" w:rsidRPr="00510410" w:rsidRDefault="003D5273" w:rsidP="00301077">
            <w:pPr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Denominação do Curso</w:t>
            </w:r>
          </w:p>
          <w:p w:rsidR="003D5273" w:rsidRPr="00510410" w:rsidRDefault="003D5273" w:rsidP="00301077">
            <w:pPr>
              <w:jc w:val="center"/>
              <w:rPr>
                <w:sz w:val="20"/>
              </w:rPr>
            </w:pPr>
            <w:r w:rsidRPr="00510410">
              <w:rPr>
                <w:sz w:val="16"/>
                <w:szCs w:val="16"/>
              </w:rPr>
              <w:t>(Para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Pr="00510410">
              <w:rPr>
                <w:sz w:val="16"/>
                <w:szCs w:val="16"/>
              </w:rPr>
              <w:t xml:space="preserve">Curso </w:t>
            </w:r>
            <w:r w:rsidRPr="00510410">
              <w:rPr>
                <w:rFonts w:hint="eastAsia"/>
                <w:sz w:val="16"/>
                <w:szCs w:val="16"/>
              </w:rPr>
              <w:t>profissional</w:t>
            </w:r>
            <w:r w:rsidRPr="00510410">
              <w:rPr>
                <w:sz w:val="16"/>
                <w:szCs w:val="16"/>
              </w:rPr>
              <w:t xml:space="preserve"> do Ensino Secundário</w:t>
            </w:r>
            <w:r w:rsidRPr="00510410">
              <w:rPr>
                <w:rFonts w:hint="eastAsia"/>
                <w:sz w:val="16"/>
                <w:szCs w:val="16"/>
              </w:rPr>
              <w:t>、</w:t>
            </w:r>
            <w:r w:rsidRPr="00510410">
              <w:rPr>
                <w:sz w:val="16"/>
                <w:szCs w:val="16"/>
              </w:rPr>
              <w:t xml:space="preserve"> curso superior)</w:t>
            </w:r>
          </w:p>
        </w:tc>
        <w:tc>
          <w:tcPr>
            <w:tcW w:w="2855" w:type="dxa"/>
            <w:gridSpan w:val="3"/>
            <w:vAlign w:val="center"/>
          </w:tcPr>
          <w:p w:rsidR="003D5273" w:rsidRPr="00510410" w:rsidRDefault="003D5273" w:rsidP="00A859C9">
            <w:pPr>
              <w:ind w:leftChars="-11" w:left="-2" w:hangingChars="12" w:hanging="24"/>
              <w:jc w:val="center"/>
              <w:rPr>
                <w:sz w:val="20"/>
              </w:rPr>
            </w:pPr>
            <w:r w:rsidRPr="00510410">
              <w:rPr>
                <w:sz w:val="20"/>
              </w:rPr>
              <w:t>每月薪</w:t>
            </w:r>
            <w:proofErr w:type="gramStart"/>
            <w:r w:rsidRPr="00510410">
              <w:rPr>
                <w:rFonts w:hint="eastAsia"/>
                <w:sz w:val="20"/>
              </w:rPr>
              <w:t>酬</w:t>
            </w:r>
            <w:proofErr w:type="gramEnd"/>
          </w:p>
          <w:p w:rsidR="003D5273" w:rsidRPr="00510410" w:rsidRDefault="003D5273" w:rsidP="00A859C9">
            <w:pPr>
              <w:ind w:leftChars="-11" w:left="-7" w:hangingChars="12" w:hanging="19"/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Salário mensal</w:t>
            </w:r>
          </w:p>
          <w:p w:rsidR="003D5273" w:rsidRPr="00510410" w:rsidRDefault="003D5273" w:rsidP="008C574B">
            <w:pPr>
              <w:ind w:firstLineChars="50" w:firstLine="80"/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(</w:t>
            </w:r>
            <w:r w:rsidRPr="00510410">
              <w:rPr>
                <w:sz w:val="16"/>
                <w:szCs w:val="16"/>
              </w:rPr>
              <w:t>請參照附件一</w:t>
            </w:r>
            <w:r w:rsidRPr="00510410">
              <w:rPr>
                <w:sz w:val="16"/>
                <w:szCs w:val="16"/>
              </w:rPr>
              <w:t>)</w:t>
            </w:r>
          </w:p>
          <w:p w:rsidR="003D5273" w:rsidRPr="00510410" w:rsidRDefault="003D5273" w:rsidP="008C574B">
            <w:pPr>
              <w:ind w:leftChars="-11" w:left="-7" w:hangingChars="12" w:hanging="19"/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(Vide anexo I)</w:t>
            </w:r>
          </w:p>
        </w:tc>
        <w:tc>
          <w:tcPr>
            <w:tcW w:w="1440" w:type="dxa"/>
            <w:gridSpan w:val="2"/>
            <w:vAlign w:val="center"/>
          </w:tcPr>
          <w:p w:rsidR="003D5273" w:rsidRPr="00510410" w:rsidRDefault="003D5273" w:rsidP="00A859C9">
            <w:pPr>
              <w:jc w:val="center"/>
              <w:rPr>
                <w:sz w:val="20"/>
              </w:rPr>
            </w:pPr>
            <w:r w:rsidRPr="00510410">
              <w:rPr>
                <w:sz w:val="20"/>
              </w:rPr>
              <w:t>工作性質</w:t>
            </w:r>
          </w:p>
          <w:p w:rsidR="003D5273" w:rsidRPr="00510410" w:rsidRDefault="003D5273" w:rsidP="00A859C9">
            <w:pPr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Natureza do trabalho</w:t>
            </w:r>
          </w:p>
        </w:tc>
        <w:tc>
          <w:tcPr>
            <w:tcW w:w="1680" w:type="dxa"/>
            <w:gridSpan w:val="2"/>
            <w:vAlign w:val="center"/>
          </w:tcPr>
          <w:p w:rsidR="003D5273" w:rsidRPr="00510410" w:rsidRDefault="003D5273" w:rsidP="00A859C9">
            <w:pPr>
              <w:jc w:val="center"/>
              <w:rPr>
                <w:sz w:val="20"/>
              </w:rPr>
            </w:pPr>
            <w:r w:rsidRPr="00510410">
              <w:rPr>
                <w:sz w:val="20"/>
              </w:rPr>
              <w:t>員</w:t>
            </w:r>
            <w:r w:rsidRPr="00510410">
              <w:rPr>
                <w:rFonts w:hint="eastAsia"/>
                <w:sz w:val="20"/>
              </w:rPr>
              <w:t>工</w:t>
            </w:r>
            <w:r w:rsidRPr="00510410">
              <w:rPr>
                <w:sz w:val="20"/>
              </w:rPr>
              <w:t>狀況</w:t>
            </w:r>
          </w:p>
          <w:p w:rsidR="003D5273" w:rsidRPr="00510410" w:rsidRDefault="003D5273" w:rsidP="00A859C9">
            <w:pPr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Situação de Pessoal</w:t>
            </w:r>
          </w:p>
        </w:tc>
        <w:tc>
          <w:tcPr>
            <w:tcW w:w="2534" w:type="dxa"/>
            <w:vMerge w:val="restart"/>
            <w:vAlign w:val="center"/>
          </w:tcPr>
          <w:p w:rsidR="003D5273" w:rsidRPr="00510410" w:rsidRDefault="003D5273" w:rsidP="00A859C9">
            <w:pPr>
              <w:jc w:val="center"/>
              <w:rPr>
                <w:sz w:val="20"/>
              </w:rPr>
            </w:pPr>
            <w:r w:rsidRPr="00510410">
              <w:rPr>
                <w:sz w:val="20"/>
              </w:rPr>
              <w:t>備註</w:t>
            </w:r>
            <w:r w:rsidRPr="00510410">
              <w:rPr>
                <w:sz w:val="16"/>
                <w:szCs w:val="16"/>
              </w:rPr>
              <w:t>Observações</w:t>
            </w:r>
          </w:p>
        </w:tc>
      </w:tr>
      <w:tr w:rsidR="00510410" w:rsidRPr="00510410" w:rsidTr="003D5273">
        <w:trPr>
          <w:cantSplit/>
          <w:trHeight w:val="523"/>
        </w:trPr>
        <w:tc>
          <w:tcPr>
            <w:tcW w:w="959" w:type="dxa"/>
            <w:vMerge/>
            <w:vAlign w:val="center"/>
          </w:tcPr>
          <w:p w:rsidR="003D5273" w:rsidRPr="00510410" w:rsidRDefault="003D5273" w:rsidP="00A85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vAlign w:val="center"/>
          </w:tcPr>
          <w:p w:rsidR="003D5273" w:rsidRPr="00510410" w:rsidRDefault="003D5273" w:rsidP="00A85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D5273" w:rsidRPr="00510410" w:rsidRDefault="003D5273" w:rsidP="00A85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  <w:vAlign w:val="center"/>
          </w:tcPr>
          <w:p w:rsidR="003D5273" w:rsidRPr="00510410" w:rsidRDefault="003D5273" w:rsidP="00A85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D5273" w:rsidRPr="00510410" w:rsidRDefault="003D5273" w:rsidP="00A85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3D5273" w:rsidRPr="00510410" w:rsidRDefault="003D5273" w:rsidP="00A85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3D5273" w:rsidRPr="00510410" w:rsidRDefault="003D5273" w:rsidP="00A859C9">
            <w:pPr>
              <w:jc w:val="center"/>
              <w:rPr>
                <w:sz w:val="16"/>
                <w:szCs w:val="22"/>
              </w:rPr>
            </w:pPr>
            <w:r w:rsidRPr="00510410">
              <w:rPr>
                <w:rFonts w:hint="eastAsia"/>
                <w:sz w:val="16"/>
                <w:szCs w:val="22"/>
              </w:rPr>
              <w:t>定期發放</w:t>
            </w:r>
          </w:p>
          <w:p w:rsidR="003D5273" w:rsidRPr="00510410" w:rsidRDefault="003D5273" w:rsidP="00A859C9">
            <w:pPr>
              <w:jc w:val="center"/>
              <w:rPr>
                <w:sz w:val="16"/>
                <w:szCs w:val="22"/>
              </w:rPr>
            </w:pPr>
            <w:r w:rsidRPr="00510410">
              <w:rPr>
                <w:rFonts w:eastAsia="標楷體" w:hint="eastAsia"/>
                <w:spacing w:val="20"/>
                <w:sz w:val="16"/>
              </w:rPr>
              <w:t>P</w:t>
            </w:r>
            <w:r w:rsidRPr="00510410">
              <w:rPr>
                <w:rFonts w:eastAsia="標楷體"/>
                <w:spacing w:val="20"/>
                <w:sz w:val="16"/>
              </w:rPr>
              <w:t>agamento regular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273" w:rsidRPr="00510410" w:rsidRDefault="003D5273" w:rsidP="00A859C9">
            <w:pPr>
              <w:jc w:val="center"/>
              <w:rPr>
                <w:sz w:val="16"/>
                <w:szCs w:val="22"/>
              </w:rPr>
            </w:pPr>
            <w:r w:rsidRPr="00510410">
              <w:rPr>
                <w:rFonts w:hint="eastAsia"/>
                <w:sz w:val="16"/>
                <w:szCs w:val="22"/>
              </w:rPr>
              <w:t>超時工作</w:t>
            </w:r>
          </w:p>
          <w:p w:rsidR="003D5273" w:rsidRPr="00510410" w:rsidRDefault="003D5273" w:rsidP="00A859C9">
            <w:pPr>
              <w:jc w:val="center"/>
              <w:rPr>
                <w:sz w:val="16"/>
                <w:szCs w:val="22"/>
              </w:rPr>
            </w:pPr>
            <w:r w:rsidRPr="00510410">
              <w:rPr>
                <w:rFonts w:hint="eastAsia"/>
                <w:sz w:val="16"/>
                <w:szCs w:val="22"/>
              </w:rPr>
              <w:t>T</w:t>
            </w:r>
            <w:r w:rsidRPr="00510410">
              <w:rPr>
                <w:sz w:val="16"/>
                <w:szCs w:val="22"/>
              </w:rPr>
              <w:t>rabalho extraordinário</w:t>
            </w: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3D5273" w:rsidRPr="00510410" w:rsidRDefault="003D5273" w:rsidP="00A859C9">
            <w:pPr>
              <w:jc w:val="center"/>
              <w:rPr>
                <w:sz w:val="16"/>
                <w:szCs w:val="22"/>
              </w:rPr>
            </w:pPr>
            <w:r w:rsidRPr="00510410">
              <w:rPr>
                <w:rFonts w:hint="eastAsia"/>
                <w:sz w:val="16"/>
                <w:szCs w:val="22"/>
              </w:rPr>
              <w:t>非定期發放</w:t>
            </w:r>
          </w:p>
          <w:p w:rsidR="003D5273" w:rsidRPr="00510410" w:rsidRDefault="003D5273" w:rsidP="00A859C9">
            <w:pPr>
              <w:jc w:val="center"/>
              <w:rPr>
                <w:sz w:val="16"/>
                <w:szCs w:val="22"/>
              </w:rPr>
            </w:pPr>
            <w:r w:rsidRPr="00510410">
              <w:rPr>
                <w:rFonts w:eastAsia="標楷體" w:hint="eastAsia"/>
                <w:spacing w:val="20"/>
                <w:sz w:val="14"/>
                <w:szCs w:val="16"/>
              </w:rPr>
              <w:t>P</w:t>
            </w:r>
            <w:r w:rsidRPr="00510410">
              <w:rPr>
                <w:rFonts w:eastAsia="標楷體"/>
                <w:spacing w:val="20"/>
                <w:sz w:val="14"/>
                <w:szCs w:val="16"/>
              </w:rPr>
              <w:t>agamen</w:t>
            </w:r>
            <w:r w:rsidRPr="00510410">
              <w:rPr>
                <w:rFonts w:eastAsia="標楷體" w:hint="eastAsia"/>
                <w:spacing w:val="20"/>
                <w:sz w:val="14"/>
                <w:szCs w:val="16"/>
              </w:rPr>
              <w:t>t</w:t>
            </w:r>
            <w:r w:rsidRPr="00510410">
              <w:rPr>
                <w:rFonts w:eastAsia="標楷體"/>
                <w:spacing w:val="20"/>
                <w:sz w:val="14"/>
                <w:szCs w:val="16"/>
              </w:rPr>
              <w:t>o</w:t>
            </w:r>
            <w:r w:rsidRPr="00510410">
              <w:rPr>
                <w:rFonts w:eastAsia="標楷體"/>
                <w:spacing w:val="20"/>
                <w:sz w:val="16"/>
                <w:szCs w:val="16"/>
              </w:rPr>
              <w:t xml:space="preserve"> </w:t>
            </w:r>
            <w:r w:rsidRPr="00510410">
              <w:rPr>
                <w:rFonts w:eastAsia="標楷體"/>
                <w:spacing w:val="20"/>
                <w:sz w:val="16"/>
                <w:szCs w:val="16"/>
                <w:lang w:val="pt-BR"/>
              </w:rPr>
              <w:t>não</w:t>
            </w:r>
            <w:r w:rsidRPr="00510410">
              <w:rPr>
                <w:rFonts w:eastAsia="標楷體" w:hint="eastAsia"/>
                <w:spacing w:val="20"/>
                <w:sz w:val="16"/>
                <w:szCs w:val="16"/>
                <w:lang w:val="pt-BR"/>
              </w:rPr>
              <w:t>-</w:t>
            </w:r>
            <w:r w:rsidRPr="00510410">
              <w:rPr>
                <w:rFonts w:eastAsia="標楷體"/>
                <w:spacing w:val="20"/>
                <w:sz w:val="16"/>
                <w:szCs w:val="16"/>
                <w:lang w:val="pt-BR"/>
              </w:rPr>
              <w:t>regular</w:t>
            </w:r>
          </w:p>
        </w:tc>
        <w:tc>
          <w:tcPr>
            <w:tcW w:w="720" w:type="dxa"/>
            <w:vAlign w:val="center"/>
          </w:tcPr>
          <w:p w:rsidR="003D5273" w:rsidRPr="00510410" w:rsidRDefault="003D5273" w:rsidP="00A859C9">
            <w:pPr>
              <w:jc w:val="center"/>
              <w:rPr>
                <w:sz w:val="20"/>
              </w:rPr>
            </w:pPr>
            <w:r w:rsidRPr="00510410">
              <w:rPr>
                <w:sz w:val="20"/>
              </w:rPr>
              <w:t>全職</w:t>
            </w:r>
          </w:p>
          <w:p w:rsidR="003D5273" w:rsidRPr="00510410" w:rsidRDefault="003D5273" w:rsidP="00A859C9">
            <w:pPr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Tempo Inteiro</w:t>
            </w:r>
          </w:p>
        </w:tc>
        <w:tc>
          <w:tcPr>
            <w:tcW w:w="720" w:type="dxa"/>
            <w:vAlign w:val="center"/>
          </w:tcPr>
          <w:p w:rsidR="003D5273" w:rsidRPr="00510410" w:rsidRDefault="003D5273" w:rsidP="00A859C9">
            <w:pPr>
              <w:jc w:val="center"/>
              <w:rPr>
                <w:sz w:val="20"/>
              </w:rPr>
            </w:pPr>
            <w:r w:rsidRPr="00510410">
              <w:rPr>
                <w:sz w:val="20"/>
              </w:rPr>
              <w:t>兼職</w:t>
            </w:r>
          </w:p>
          <w:p w:rsidR="003D5273" w:rsidRPr="00510410" w:rsidRDefault="003D5273" w:rsidP="00A859C9">
            <w:pPr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Tempo Parcial</w:t>
            </w:r>
          </w:p>
        </w:tc>
        <w:tc>
          <w:tcPr>
            <w:tcW w:w="840" w:type="dxa"/>
            <w:vAlign w:val="center"/>
          </w:tcPr>
          <w:p w:rsidR="003D5273" w:rsidRPr="00510410" w:rsidRDefault="003D5273" w:rsidP="00A859C9">
            <w:pPr>
              <w:jc w:val="center"/>
              <w:rPr>
                <w:sz w:val="20"/>
              </w:rPr>
            </w:pPr>
            <w:r w:rsidRPr="00510410">
              <w:rPr>
                <w:sz w:val="20"/>
              </w:rPr>
              <w:t>本地</w:t>
            </w:r>
          </w:p>
          <w:p w:rsidR="003D5273" w:rsidRPr="00510410" w:rsidRDefault="003D5273" w:rsidP="00A859C9">
            <w:pPr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Residente</w:t>
            </w:r>
          </w:p>
        </w:tc>
        <w:tc>
          <w:tcPr>
            <w:tcW w:w="840" w:type="dxa"/>
            <w:vAlign w:val="center"/>
          </w:tcPr>
          <w:p w:rsidR="003D5273" w:rsidRPr="00510410" w:rsidRDefault="003D5273" w:rsidP="00A859C9">
            <w:pPr>
              <w:jc w:val="center"/>
              <w:rPr>
                <w:sz w:val="20"/>
              </w:rPr>
            </w:pPr>
            <w:r w:rsidRPr="00510410">
              <w:rPr>
                <w:sz w:val="20"/>
              </w:rPr>
              <w:t>外勞</w:t>
            </w:r>
          </w:p>
          <w:p w:rsidR="003D5273" w:rsidRPr="00510410" w:rsidRDefault="003D5273" w:rsidP="00A859C9">
            <w:pPr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Não</w:t>
            </w:r>
          </w:p>
          <w:p w:rsidR="003D5273" w:rsidRPr="00510410" w:rsidRDefault="003D5273" w:rsidP="00A859C9">
            <w:pPr>
              <w:jc w:val="center"/>
              <w:rPr>
                <w:sz w:val="20"/>
              </w:rPr>
            </w:pPr>
            <w:r w:rsidRPr="00510410">
              <w:rPr>
                <w:sz w:val="16"/>
                <w:szCs w:val="16"/>
              </w:rPr>
              <w:t>Residente</w:t>
            </w:r>
          </w:p>
        </w:tc>
        <w:tc>
          <w:tcPr>
            <w:tcW w:w="2534" w:type="dxa"/>
            <w:vMerge/>
            <w:vAlign w:val="center"/>
          </w:tcPr>
          <w:p w:rsidR="003D5273" w:rsidRPr="00510410" w:rsidRDefault="003D5273" w:rsidP="00A859C9">
            <w:pPr>
              <w:jc w:val="center"/>
              <w:rPr>
                <w:sz w:val="22"/>
                <w:szCs w:val="22"/>
              </w:rPr>
            </w:pPr>
          </w:p>
        </w:tc>
      </w:tr>
      <w:tr w:rsidR="00510410" w:rsidRPr="00510410" w:rsidTr="003D5273">
        <w:trPr>
          <w:cantSplit/>
        </w:trPr>
        <w:tc>
          <w:tcPr>
            <w:tcW w:w="959" w:type="dxa"/>
            <w:vAlign w:val="center"/>
          </w:tcPr>
          <w:p w:rsidR="001E4610" w:rsidRPr="00510410" w:rsidRDefault="001E4610" w:rsidP="00835F24">
            <w:pPr>
              <w:jc w:val="center"/>
              <w:rPr>
                <w:sz w:val="32"/>
                <w:szCs w:val="32"/>
              </w:rPr>
            </w:pPr>
            <w:r w:rsidRPr="00510410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19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3D5273">
        <w:trPr>
          <w:cantSplit/>
        </w:trPr>
        <w:tc>
          <w:tcPr>
            <w:tcW w:w="959" w:type="dxa"/>
            <w:vAlign w:val="center"/>
          </w:tcPr>
          <w:p w:rsidR="001E4610" w:rsidRPr="00510410" w:rsidRDefault="001E4610" w:rsidP="00835F24">
            <w:pPr>
              <w:jc w:val="center"/>
              <w:rPr>
                <w:sz w:val="32"/>
                <w:szCs w:val="32"/>
              </w:rPr>
            </w:pPr>
            <w:r w:rsidRPr="00510410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19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1E4610" w:rsidRPr="00510410" w:rsidRDefault="001E4610" w:rsidP="003D5273">
            <w:pPr>
              <w:rPr>
                <w:sz w:val="16"/>
                <w:szCs w:val="32"/>
              </w:rPr>
            </w:pPr>
          </w:p>
        </w:tc>
      </w:tr>
      <w:tr w:rsidR="00510410" w:rsidRPr="00510410" w:rsidTr="003D5273">
        <w:trPr>
          <w:cantSplit/>
        </w:trPr>
        <w:tc>
          <w:tcPr>
            <w:tcW w:w="959" w:type="dxa"/>
            <w:vAlign w:val="center"/>
          </w:tcPr>
          <w:p w:rsidR="001E4610" w:rsidRPr="00510410" w:rsidRDefault="001E4610" w:rsidP="00835F24">
            <w:pPr>
              <w:jc w:val="center"/>
              <w:rPr>
                <w:sz w:val="32"/>
                <w:szCs w:val="32"/>
              </w:rPr>
            </w:pPr>
            <w:r w:rsidRPr="00510410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19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3D5273">
        <w:trPr>
          <w:cantSplit/>
        </w:trPr>
        <w:tc>
          <w:tcPr>
            <w:tcW w:w="959" w:type="dxa"/>
            <w:vAlign w:val="center"/>
          </w:tcPr>
          <w:p w:rsidR="001E4610" w:rsidRPr="00510410" w:rsidRDefault="001E4610" w:rsidP="00835F24">
            <w:pPr>
              <w:jc w:val="center"/>
              <w:rPr>
                <w:sz w:val="32"/>
                <w:szCs w:val="32"/>
              </w:rPr>
            </w:pPr>
            <w:r w:rsidRPr="00510410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19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3D5273">
        <w:trPr>
          <w:cantSplit/>
        </w:trPr>
        <w:tc>
          <w:tcPr>
            <w:tcW w:w="959" w:type="dxa"/>
            <w:vAlign w:val="center"/>
          </w:tcPr>
          <w:p w:rsidR="001E4610" w:rsidRPr="00510410" w:rsidRDefault="001E4610" w:rsidP="00835F24">
            <w:pPr>
              <w:jc w:val="center"/>
              <w:rPr>
                <w:sz w:val="32"/>
                <w:szCs w:val="32"/>
              </w:rPr>
            </w:pPr>
            <w:r w:rsidRPr="00510410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19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3D5273">
        <w:trPr>
          <w:cantSplit/>
        </w:trPr>
        <w:tc>
          <w:tcPr>
            <w:tcW w:w="959" w:type="dxa"/>
            <w:vAlign w:val="center"/>
          </w:tcPr>
          <w:p w:rsidR="001E4610" w:rsidRPr="00510410" w:rsidRDefault="001E4610" w:rsidP="00835F24">
            <w:pPr>
              <w:jc w:val="center"/>
              <w:rPr>
                <w:sz w:val="32"/>
                <w:szCs w:val="32"/>
              </w:rPr>
            </w:pPr>
            <w:r w:rsidRPr="00510410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19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3D5273">
        <w:trPr>
          <w:cantSplit/>
        </w:trPr>
        <w:tc>
          <w:tcPr>
            <w:tcW w:w="959" w:type="dxa"/>
            <w:vAlign w:val="center"/>
          </w:tcPr>
          <w:p w:rsidR="001E4610" w:rsidRPr="00510410" w:rsidRDefault="001E4610" w:rsidP="00835F24">
            <w:pPr>
              <w:jc w:val="center"/>
              <w:rPr>
                <w:sz w:val="32"/>
                <w:szCs w:val="32"/>
              </w:rPr>
            </w:pPr>
            <w:r w:rsidRPr="00510410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19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3D5273">
        <w:trPr>
          <w:cantSplit/>
        </w:trPr>
        <w:tc>
          <w:tcPr>
            <w:tcW w:w="959" w:type="dxa"/>
            <w:vAlign w:val="center"/>
          </w:tcPr>
          <w:p w:rsidR="001E4610" w:rsidRPr="00510410" w:rsidRDefault="001E4610" w:rsidP="00835F24">
            <w:pPr>
              <w:jc w:val="center"/>
              <w:rPr>
                <w:sz w:val="32"/>
                <w:szCs w:val="32"/>
              </w:rPr>
            </w:pPr>
            <w:r w:rsidRPr="00510410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19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3D5273">
        <w:trPr>
          <w:cantSplit/>
        </w:trPr>
        <w:tc>
          <w:tcPr>
            <w:tcW w:w="959" w:type="dxa"/>
            <w:vAlign w:val="center"/>
          </w:tcPr>
          <w:p w:rsidR="001E4610" w:rsidRPr="00510410" w:rsidRDefault="001E4610" w:rsidP="00835F24">
            <w:pPr>
              <w:jc w:val="center"/>
              <w:rPr>
                <w:sz w:val="32"/>
                <w:szCs w:val="32"/>
              </w:rPr>
            </w:pPr>
            <w:r w:rsidRPr="00510410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19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3D5273">
        <w:trPr>
          <w:cantSplit/>
        </w:trPr>
        <w:tc>
          <w:tcPr>
            <w:tcW w:w="959" w:type="dxa"/>
            <w:vAlign w:val="center"/>
          </w:tcPr>
          <w:p w:rsidR="001E4610" w:rsidRPr="00510410" w:rsidRDefault="001E4610" w:rsidP="00835F24">
            <w:pPr>
              <w:jc w:val="center"/>
              <w:rPr>
                <w:sz w:val="32"/>
                <w:szCs w:val="32"/>
              </w:rPr>
            </w:pPr>
            <w:r w:rsidRPr="00510410"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119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3D5273">
        <w:trPr>
          <w:cantSplit/>
        </w:trPr>
        <w:tc>
          <w:tcPr>
            <w:tcW w:w="959" w:type="dxa"/>
            <w:vAlign w:val="center"/>
          </w:tcPr>
          <w:p w:rsidR="001E4610" w:rsidRPr="00510410" w:rsidRDefault="001E4610" w:rsidP="00835F24">
            <w:pPr>
              <w:jc w:val="center"/>
              <w:rPr>
                <w:sz w:val="32"/>
                <w:szCs w:val="32"/>
              </w:rPr>
            </w:pPr>
            <w:r w:rsidRPr="00510410"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119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3D5273">
        <w:trPr>
          <w:cantSplit/>
        </w:trPr>
        <w:tc>
          <w:tcPr>
            <w:tcW w:w="959" w:type="dxa"/>
            <w:vAlign w:val="center"/>
          </w:tcPr>
          <w:p w:rsidR="001E4610" w:rsidRPr="00510410" w:rsidRDefault="001E4610" w:rsidP="00835F24">
            <w:pPr>
              <w:jc w:val="center"/>
              <w:rPr>
                <w:sz w:val="32"/>
                <w:szCs w:val="32"/>
              </w:rPr>
            </w:pPr>
            <w:r w:rsidRPr="00510410"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119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3D5273">
        <w:trPr>
          <w:cantSplit/>
        </w:trPr>
        <w:tc>
          <w:tcPr>
            <w:tcW w:w="959" w:type="dxa"/>
            <w:vAlign w:val="center"/>
          </w:tcPr>
          <w:p w:rsidR="001E4610" w:rsidRPr="00510410" w:rsidRDefault="001E4610" w:rsidP="00835F24">
            <w:pPr>
              <w:jc w:val="center"/>
              <w:rPr>
                <w:sz w:val="32"/>
                <w:szCs w:val="32"/>
              </w:rPr>
            </w:pPr>
            <w:r w:rsidRPr="00510410"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119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3D5273">
        <w:trPr>
          <w:cantSplit/>
        </w:trPr>
        <w:tc>
          <w:tcPr>
            <w:tcW w:w="959" w:type="dxa"/>
            <w:vAlign w:val="center"/>
          </w:tcPr>
          <w:p w:rsidR="001E4610" w:rsidRPr="00510410" w:rsidRDefault="001E4610" w:rsidP="00835F24">
            <w:pPr>
              <w:jc w:val="center"/>
              <w:rPr>
                <w:sz w:val="32"/>
                <w:szCs w:val="32"/>
              </w:rPr>
            </w:pPr>
            <w:r w:rsidRPr="00510410">
              <w:rPr>
                <w:sz w:val="32"/>
                <w:szCs w:val="32"/>
              </w:rPr>
              <w:t>1</w:t>
            </w:r>
            <w:r w:rsidRPr="00510410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19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3D5273">
        <w:trPr>
          <w:cantSplit/>
        </w:trPr>
        <w:tc>
          <w:tcPr>
            <w:tcW w:w="959" w:type="dxa"/>
            <w:vAlign w:val="center"/>
          </w:tcPr>
          <w:p w:rsidR="001E4610" w:rsidRPr="00510410" w:rsidRDefault="001E4610" w:rsidP="00835F24">
            <w:pPr>
              <w:jc w:val="center"/>
              <w:rPr>
                <w:sz w:val="32"/>
                <w:szCs w:val="32"/>
              </w:rPr>
            </w:pPr>
            <w:r w:rsidRPr="00510410">
              <w:rPr>
                <w:sz w:val="32"/>
                <w:szCs w:val="32"/>
              </w:rPr>
              <w:t>1</w:t>
            </w:r>
            <w:r w:rsidRPr="00510410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19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3D5273">
        <w:trPr>
          <w:cantSplit/>
        </w:trPr>
        <w:tc>
          <w:tcPr>
            <w:tcW w:w="959" w:type="dxa"/>
            <w:vAlign w:val="center"/>
          </w:tcPr>
          <w:p w:rsidR="001E4610" w:rsidRPr="00510410" w:rsidRDefault="001E4610" w:rsidP="00835F24">
            <w:pPr>
              <w:jc w:val="center"/>
              <w:rPr>
                <w:sz w:val="32"/>
                <w:szCs w:val="32"/>
              </w:rPr>
            </w:pPr>
            <w:r w:rsidRPr="00510410">
              <w:rPr>
                <w:sz w:val="32"/>
                <w:szCs w:val="32"/>
              </w:rPr>
              <w:t>1</w:t>
            </w:r>
            <w:r w:rsidRPr="00510410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19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3D5273">
        <w:trPr>
          <w:cantSplit/>
        </w:trPr>
        <w:tc>
          <w:tcPr>
            <w:tcW w:w="959" w:type="dxa"/>
            <w:vAlign w:val="center"/>
          </w:tcPr>
          <w:p w:rsidR="001E4610" w:rsidRPr="00510410" w:rsidRDefault="001E4610" w:rsidP="00835F24">
            <w:pPr>
              <w:jc w:val="center"/>
              <w:rPr>
                <w:sz w:val="32"/>
                <w:szCs w:val="32"/>
              </w:rPr>
            </w:pPr>
            <w:r w:rsidRPr="00510410"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119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3D5273">
        <w:trPr>
          <w:cantSplit/>
        </w:trPr>
        <w:tc>
          <w:tcPr>
            <w:tcW w:w="959" w:type="dxa"/>
            <w:vAlign w:val="center"/>
          </w:tcPr>
          <w:p w:rsidR="001E4610" w:rsidRPr="00510410" w:rsidRDefault="001E4610" w:rsidP="00835F24">
            <w:pPr>
              <w:jc w:val="center"/>
              <w:rPr>
                <w:sz w:val="32"/>
                <w:szCs w:val="32"/>
              </w:rPr>
            </w:pPr>
            <w:r w:rsidRPr="00510410"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119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3D5273">
        <w:trPr>
          <w:cantSplit/>
        </w:trPr>
        <w:tc>
          <w:tcPr>
            <w:tcW w:w="95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  <w:r w:rsidRPr="00510410"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119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3D5273">
        <w:trPr>
          <w:cantSplit/>
        </w:trPr>
        <w:tc>
          <w:tcPr>
            <w:tcW w:w="95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  <w:r w:rsidRPr="00510410"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119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1E4610" w:rsidRPr="00510410" w:rsidRDefault="001E4610" w:rsidP="00A859C9">
            <w:pPr>
              <w:jc w:val="center"/>
              <w:rPr>
                <w:sz w:val="32"/>
                <w:szCs w:val="32"/>
              </w:rPr>
            </w:pPr>
          </w:p>
        </w:tc>
      </w:tr>
    </w:tbl>
    <w:p w:rsidR="00DC07B9" w:rsidRPr="00510410" w:rsidRDefault="00DC07B9">
      <w:r w:rsidRPr="00510410">
        <w:br w:type="page"/>
      </w:r>
    </w:p>
    <w:tbl>
      <w:tblPr>
        <w:tblW w:w="1585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1199"/>
        <w:gridCol w:w="720"/>
        <w:gridCol w:w="925"/>
        <w:gridCol w:w="1559"/>
        <w:gridCol w:w="1984"/>
        <w:gridCol w:w="992"/>
        <w:gridCol w:w="992"/>
        <w:gridCol w:w="871"/>
        <w:gridCol w:w="720"/>
        <w:gridCol w:w="720"/>
        <w:gridCol w:w="840"/>
        <w:gridCol w:w="840"/>
        <w:gridCol w:w="2534"/>
      </w:tblGrid>
      <w:tr w:rsidR="00510410" w:rsidRPr="00510410" w:rsidTr="00D96069">
        <w:trPr>
          <w:cantSplit/>
        </w:trPr>
        <w:tc>
          <w:tcPr>
            <w:tcW w:w="959" w:type="dxa"/>
            <w:vMerge w:val="restart"/>
            <w:vAlign w:val="center"/>
          </w:tcPr>
          <w:p w:rsidR="00D96069" w:rsidRPr="00510410" w:rsidRDefault="00D96069" w:rsidP="00144BA9">
            <w:pPr>
              <w:jc w:val="center"/>
              <w:rPr>
                <w:sz w:val="20"/>
                <w:u w:val="single"/>
                <w:vertAlign w:val="superscript"/>
              </w:rPr>
            </w:pPr>
            <w:r w:rsidRPr="00510410">
              <w:rPr>
                <w:sz w:val="20"/>
              </w:rPr>
              <w:lastRenderedPageBreak/>
              <w:t>序號</w:t>
            </w:r>
            <w:r w:rsidRPr="00510410">
              <w:rPr>
                <w:sz w:val="20"/>
              </w:rPr>
              <w:t>N</w:t>
            </w:r>
            <w:r w:rsidRPr="00510410">
              <w:rPr>
                <w:sz w:val="20"/>
                <w:u w:val="single"/>
                <w:vertAlign w:val="superscript"/>
              </w:rPr>
              <w:t>0</w:t>
            </w:r>
          </w:p>
        </w:tc>
        <w:tc>
          <w:tcPr>
            <w:tcW w:w="1199" w:type="dxa"/>
            <w:vMerge w:val="restart"/>
            <w:vAlign w:val="center"/>
          </w:tcPr>
          <w:p w:rsidR="00D96069" w:rsidRPr="00510410" w:rsidRDefault="00D96069" w:rsidP="00144BA9">
            <w:pPr>
              <w:pStyle w:val="a3"/>
              <w:rPr>
                <w:sz w:val="20"/>
              </w:rPr>
            </w:pPr>
            <w:r w:rsidRPr="00510410">
              <w:rPr>
                <w:sz w:val="20"/>
              </w:rPr>
              <w:t>職位</w:t>
            </w:r>
            <w:r w:rsidRPr="00510410">
              <w:rPr>
                <w:rFonts w:ascii="標楷體" w:eastAsia="標楷體" w:hAnsi="標楷體" w:hint="eastAsia"/>
                <w:sz w:val="20"/>
              </w:rPr>
              <w:t>¹</w:t>
            </w:r>
          </w:p>
          <w:p w:rsidR="00D96069" w:rsidRPr="00510410" w:rsidRDefault="00D96069" w:rsidP="00144BA9">
            <w:pPr>
              <w:pStyle w:val="a3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Cargo</w:t>
            </w:r>
          </w:p>
          <w:p w:rsidR="00D96069" w:rsidRPr="00510410" w:rsidRDefault="00D96069" w:rsidP="00144BA9">
            <w:pPr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(</w:t>
            </w:r>
            <w:r w:rsidRPr="00510410">
              <w:rPr>
                <w:sz w:val="16"/>
                <w:szCs w:val="16"/>
              </w:rPr>
              <w:t>請參照附件一</w:t>
            </w:r>
            <w:r w:rsidRPr="00510410">
              <w:rPr>
                <w:rFonts w:hint="eastAsia"/>
                <w:b/>
                <w:sz w:val="16"/>
                <w:szCs w:val="16"/>
              </w:rPr>
              <w:t>填寫編碼</w:t>
            </w:r>
            <w:r w:rsidRPr="00510410">
              <w:rPr>
                <w:sz w:val="16"/>
                <w:szCs w:val="16"/>
              </w:rPr>
              <w:t>)</w:t>
            </w:r>
          </w:p>
          <w:p w:rsidR="00D96069" w:rsidRPr="00510410" w:rsidRDefault="00D96069" w:rsidP="00144BA9">
            <w:pPr>
              <w:jc w:val="center"/>
              <w:rPr>
                <w:sz w:val="20"/>
              </w:rPr>
            </w:pPr>
            <w:r w:rsidRPr="00510410">
              <w:rPr>
                <w:sz w:val="16"/>
                <w:szCs w:val="16"/>
              </w:rPr>
              <w:t>(Vide anexo I)</w:t>
            </w:r>
          </w:p>
        </w:tc>
        <w:tc>
          <w:tcPr>
            <w:tcW w:w="720" w:type="dxa"/>
            <w:vMerge w:val="restart"/>
            <w:vAlign w:val="center"/>
          </w:tcPr>
          <w:p w:rsidR="00D96069" w:rsidRPr="00510410" w:rsidRDefault="00D96069" w:rsidP="00144BA9">
            <w:pPr>
              <w:jc w:val="center"/>
              <w:rPr>
                <w:sz w:val="20"/>
              </w:rPr>
            </w:pPr>
            <w:r w:rsidRPr="00510410">
              <w:rPr>
                <w:sz w:val="20"/>
              </w:rPr>
              <w:t>性別</w:t>
            </w:r>
          </w:p>
          <w:p w:rsidR="00D96069" w:rsidRPr="00510410" w:rsidRDefault="00D96069" w:rsidP="00144BA9">
            <w:pPr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Sexo</w:t>
            </w:r>
          </w:p>
        </w:tc>
        <w:tc>
          <w:tcPr>
            <w:tcW w:w="925" w:type="dxa"/>
            <w:vMerge w:val="restart"/>
            <w:vAlign w:val="center"/>
          </w:tcPr>
          <w:p w:rsidR="00D96069" w:rsidRPr="00510410" w:rsidRDefault="00D96069" w:rsidP="00144BA9">
            <w:pPr>
              <w:jc w:val="center"/>
              <w:rPr>
                <w:sz w:val="16"/>
                <w:szCs w:val="16"/>
              </w:rPr>
            </w:pPr>
            <w:r w:rsidRPr="00510410">
              <w:rPr>
                <w:sz w:val="20"/>
              </w:rPr>
              <w:t>年齡範圍</w:t>
            </w:r>
            <w:r w:rsidRPr="00510410">
              <w:rPr>
                <w:rFonts w:ascii="標楷體" w:eastAsia="標楷體" w:hAnsi="標楷體" w:hint="eastAsia"/>
                <w:sz w:val="20"/>
              </w:rPr>
              <w:t>²</w:t>
            </w:r>
            <w:r w:rsidRPr="00510410">
              <w:rPr>
                <w:sz w:val="16"/>
                <w:szCs w:val="16"/>
              </w:rPr>
              <w:t>Grupo etário</w:t>
            </w:r>
          </w:p>
          <w:p w:rsidR="00D96069" w:rsidRPr="00510410" w:rsidRDefault="00D96069" w:rsidP="00144BA9">
            <w:pPr>
              <w:jc w:val="center"/>
              <w:rPr>
                <w:sz w:val="20"/>
              </w:rPr>
            </w:pPr>
            <w:r w:rsidRPr="00510410">
              <w:rPr>
                <w:sz w:val="16"/>
                <w:szCs w:val="16"/>
              </w:rPr>
              <w:t>(</w:t>
            </w:r>
            <w:r w:rsidRPr="00510410">
              <w:rPr>
                <w:sz w:val="16"/>
                <w:szCs w:val="16"/>
              </w:rPr>
              <w:t>請參照附件一</w:t>
            </w:r>
            <w:r w:rsidRPr="00510410">
              <w:rPr>
                <w:rFonts w:hint="eastAsia"/>
                <w:b/>
                <w:sz w:val="16"/>
                <w:szCs w:val="16"/>
              </w:rPr>
              <w:t>填寫編碼</w:t>
            </w:r>
            <w:r w:rsidRPr="00510410">
              <w:rPr>
                <w:sz w:val="20"/>
              </w:rPr>
              <w:t>)</w:t>
            </w:r>
          </w:p>
          <w:p w:rsidR="00D96069" w:rsidRPr="00510410" w:rsidRDefault="00D96069" w:rsidP="00144BA9">
            <w:pPr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(Vide anexo I)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D96069" w:rsidRPr="00510410" w:rsidRDefault="00D96069" w:rsidP="00144BA9">
            <w:pPr>
              <w:ind w:firstLineChars="50" w:firstLine="100"/>
              <w:jc w:val="center"/>
              <w:rPr>
                <w:sz w:val="20"/>
              </w:rPr>
            </w:pPr>
            <w:r w:rsidRPr="00510410">
              <w:rPr>
                <w:sz w:val="20"/>
              </w:rPr>
              <w:t>學歷</w:t>
            </w:r>
            <w:r w:rsidRPr="00510410">
              <w:rPr>
                <w:rFonts w:ascii="標楷體" w:eastAsia="標楷體" w:hAnsi="標楷體" w:hint="eastAsia"/>
                <w:sz w:val="20"/>
              </w:rPr>
              <w:t>³</w:t>
            </w:r>
          </w:p>
          <w:p w:rsidR="00D96069" w:rsidRPr="00510410" w:rsidRDefault="00D96069" w:rsidP="00144BA9">
            <w:pPr>
              <w:ind w:firstLineChars="50" w:firstLine="80"/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Habilitações literárias</w:t>
            </w:r>
          </w:p>
          <w:p w:rsidR="00D96069" w:rsidRPr="00510410" w:rsidRDefault="00D96069" w:rsidP="00144BA9">
            <w:pPr>
              <w:ind w:firstLineChars="50" w:firstLine="80"/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(</w:t>
            </w:r>
            <w:r w:rsidRPr="00510410">
              <w:rPr>
                <w:sz w:val="16"/>
                <w:szCs w:val="16"/>
              </w:rPr>
              <w:t>請參照附件一</w:t>
            </w:r>
          </w:p>
          <w:p w:rsidR="00D96069" w:rsidRPr="00510410" w:rsidRDefault="00D96069" w:rsidP="00144BA9">
            <w:pPr>
              <w:ind w:firstLineChars="50" w:firstLine="80"/>
              <w:jc w:val="center"/>
              <w:rPr>
                <w:sz w:val="16"/>
                <w:szCs w:val="16"/>
              </w:rPr>
            </w:pPr>
            <w:r w:rsidRPr="00510410">
              <w:rPr>
                <w:rFonts w:hint="eastAsia"/>
                <w:b/>
                <w:sz w:val="16"/>
                <w:szCs w:val="16"/>
              </w:rPr>
              <w:t>填寫編碼</w:t>
            </w:r>
            <w:r w:rsidRPr="00510410">
              <w:rPr>
                <w:sz w:val="16"/>
                <w:szCs w:val="16"/>
              </w:rPr>
              <w:t>)</w:t>
            </w:r>
          </w:p>
          <w:p w:rsidR="00D96069" w:rsidRPr="00510410" w:rsidRDefault="00D96069" w:rsidP="00144BA9">
            <w:pPr>
              <w:ind w:firstLineChars="50" w:firstLine="80"/>
              <w:jc w:val="center"/>
              <w:rPr>
                <w:sz w:val="20"/>
              </w:rPr>
            </w:pPr>
            <w:r w:rsidRPr="00510410">
              <w:rPr>
                <w:sz w:val="16"/>
                <w:szCs w:val="16"/>
              </w:rPr>
              <w:t>(Vide anexo I)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20"/>
              </w:rPr>
            </w:pPr>
            <w:r w:rsidRPr="00510410">
              <w:rPr>
                <w:sz w:val="20"/>
              </w:rPr>
              <w:t>主修課</w:t>
            </w:r>
            <w:r w:rsidRPr="00510410">
              <w:rPr>
                <w:rFonts w:hint="eastAsia"/>
                <w:sz w:val="20"/>
              </w:rPr>
              <w:t>程名稱</w:t>
            </w:r>
            <w:r w:rsidRPr="00510410">
              <w:rPr>
                <w:sz w:val="20"/>
              </w:rPr>
              <w:t>(</w:t>
            </w:r>
            <w:proofErr w:type="gramStart"/>
            <w:r w:rsidRPr="00510410">
              <w:rPr>
                <w:rFonts w:hint="eastAsia"/>
                <w:sz w:val="20"/>
              </w:rPr>
              <w:t>中專</w:t>
            </w:r>
            <w:proofErr w:type="gramEnd"/>
            <w:r w:rsidRPr="00510410">
              <w:rPr>
                <w:rFonts w:hint="eastAsia"/>
                <w:sz w:val="20"/>
              </w:rPr>
              <w:t>、</w:t>
            </w:r>
            <w:r w:rsidRPr="00510410">
              <w:rPr>
                <w:sz w:val="20"/>
              </w:rPr>
              <w:t>專科</w:t>
            </w:r>
            <w:r w:rsidRPr="00510410">
              <w:rPr>
                <w:rFonts w:hint="eastAsia"/>
                <w:sz w:val="20"/>
              </w:rPr>
              <w:t>或</w:t>
            </w:r>
            <w:r w:rsidRPr="00510410">
              <w:rPr>
                <w:sz w:val="20"/>
              </w:rPr>
              <w:t>以上填寫</w:t>
            </w:r>
            <w:r w:rsidRPr="00510410">
              <w:rPr>
                <w:sz w:val="20"/>
              </w:rPr>
              <w:t>)</w:t>
            </w:r>
          </w:p>
          <w:p w:rsidR="00D96069" w:rsidRPr="00510410" w:rsidRDefault="00D96069" w:rsidP="00144BA9">
            <w:pPr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Denominação do Curso</w:t>
            </w:r>
          </w:p>
          <w:p w:rsidR="00D96069" w:rsidRPr="00510410" w:rsidRDefault="00D96069" w:rsidP="00144BA9">
            <w:pPr>
              <w:jc w:val="center"/>
              <w:rPr>
                <w:sz w:val="20"/>
              </w:rPr>
            </w:pPr>
            <w:r w:rsidRPr="00510410">
              <w:rPr>
                <w:sz w:val="16"/>
                <w:szCs w:val="16"/>
              </w:rPr>
              <w:t>(Para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Pr="00510410">
              <w:rPr>
                <w:sz w:val="16"/>
                <w:szCs w:val="16"/>
              </w:rPr>
              <w:t xml:space="preserve">Curso </w:t>
            </w:r>
            <w:r w:rsidRPr="00510410">
              <w:rPr>
                <w:rFonts w:hint="eastAsia"/>
                <w:sz w:val="16"/>
                <w:szCs w:val="16"/>
              </w:rPr>
              <w:t>profissional</w:t>
            </w:r>
            <w:r w:rsidRPr="00510410">
              <w:rPr>
                <w:sz w:val="16"/>
                <w:szCs w:val="16"/>
              </w:rPr>
              <w:t xml:space="preserve"> do Ensino Secundário</w:t>
            </w:r>
            <w:r w:rsidRPr="00510410">
              <w:rPr>
                <w:rFonts w:hint="eastAsia"/>
                <w:sz w:val="16"/>
                <w:szCs w:val="16"/>
              </w:rPr>
              <w:t>、</w:t>
            </w:r>
            <w:r w:rsidRPr="00510410">
              <w:rPr>
                <w:sz w:val="16"/>
                <w:szCs w:val="16"/>
              </w:rPr>
              <w:t xml:space="preserve"> curso superior)</w:t>
            </w:r>
          </w:p>
        </w:tc>
        <w:tc>
          <w:tcPr>
            <w:tcW w:w="2855" w:type="dxa"/>
            <w:gridSpan w:val="3"/>
            <w:vAlign w:val="center"/>
          </w:tcPr>
          <w:p w:rsidR="00D96069" w:rsidRPr="00510410" w:rsidRDefault="00D96069" w:rsidP="00144BA9">
            <w:pPr>
              <w:ind w:leftChars="-11" w:left="-2" w:hangingChars="12" w:hanging="24"/>
              <w:jc w:val="center"/>
              <w:rPr>
                <w:sz w:val="20"/>
              </w:rPr>
            </w:pPr>
            <w:r w:rsidRPr="00510410">
              <w:rPr>
                <w:sz w:val="20"/>
              </w:rPr>
              <w:t>每月薪</w:t>
            </w:r>
            <w:proofErr w:type="gramStart"/>
            <w:r w:rsidRPr="00510410">
              <w:rPr>
                <w:rFonts w:hint="eastAsia"/>
                <w:sz w:val="20"/>
              </w:rPr>
              <w:t>酬</w:t>
            </w:r>
            <w:proofErr w:type="gramEnd"/>
          </w:p>
          <w:p w:rsidR="00D96069" w:rsidRPr="00510410" w:rsidRDefault="00D96069" w:rsidP="00144BA9">
            <w:pPr>
              <w:ind w:leftChars="-11" w:left="-7" w:hangingChars="12" w:hanging="19"/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Salário mensal</w:t>
            </w:r>
          </w:p>
          <w:p w:rsidR="00D96069" w:rsidRPr="00510410" w:rsidRDefault="00D96069" w:rsidP="00144BA9">
            <w:pPr>
              <w:ind w:firstLineChars="50" w:firstLine="80"/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(</w:t>
            </w:r>
            <w:r w:rsidRPr="00510410">
              <w:rPr>
                <w:sz w:val="16"/>
                <w:szCs w:val="16"/>
              </w:rPr>
              <w:t>請參照附件一</w:t>
            </w:r>
            <w:r w:rsidRPr="00510410">
              <w:rPr>
                <w:sz w:val="16"/>
                <w:szCs w:val="16"/>
              </w:rPr>
              <w:t>)</w:t>
            </w:r>
          </w:p>
          <w:p w:rsidR="00D96069" w:rsidRPr="00510410" w:rsidRDefault="00D96069" w:rsidP="00144BA9">
            <w:pPr>
              <w:ind w:leftChars="-11" w:left="-7" w:hangingChars="12" w:hanging="19"/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(Vide anexo I)</w:t>
            </w:r>
          </w:p>
        </w:tc>
        <w:tc>
          <w:tcPr>
            <w:tcW w:w="1440" w:type="dxa"/>
            <w:gridSpan w:val="2"/>
            <w:vAlign w:val="center"/>
          </w:tcPr>
          <w:p w:rsidR="00D96069" w:rsidRPr="00510410" w:rsidRDefault="00D96069" w:rsidP="00144BA9">
            <w:pPr>
              <w:jc w:val="center"/>
              <w:rPr>
                <w:sz w:val="20"/>
              </w:rPr>
            </w:pPr>
            <w:r w:rsidRPr="00510410">
              <w:rPr>
                <w:sz w:val="20"/>
              </w:rPr>
              <w:t>工作性質</w:t>
            </w:r>
          </w:p>
          <w:p w:rsidR="00D96069" w:rsidRPr="00510410" w:rsidRDefault="00D96069" w:rsidP="00144BA9">
            <w:pPr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Natureza do trabalho</w:t>
            </w:r>
          </w:p>
        </w:tc>
        <w:tc>
          <w:tcPr>
            <w:tcW w:w="1680" w:type="dxa"/>
            <w:gridSpan w:val="2"/>
            <w:vAlign w:val="center"/>
          </w:tcPr>
          <w:p w:rsidR="00D96069" w:rsidRPr="00510410" w:rsidRDefault="00D96069" w:rsidP="00144BA9">
            <w:pPr>
              <w:jc w:val="center"/>
              <w:rPr>
                <w:sz w:val="20"/>
              </w:rPr>
            </w:pPr>
            <w:r w:rsidRPr="00510410">
              <w:rPr>
                <w:sz w:val="20"/>
              </w:rPr>
              <w:t>員</w:t>
            </w:r>
            <w:r w:rsidRPr="00510410">
              <w:rPr>
                <w:rFonts w:hint="eastAsia"/>
                <w:sz w:val="20"/>
              </w:rPr>
              <w:t>工</w:t>
            </w:r>
            <w:r w:rsidRPr="00510410">
              <w:rPr>
                <w:sz w:val="20"/>
              </w:rPr>
              <w:t>狀況</w:t>
            </w:r>
          </w:p>
          <w:p w:rsidR="00D96069" w:rsidRPr="00510410" w:rsidRDefault="00D96069" w:rsidP="00144BA9">
            <w:pPr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Situação de Pessoal</w:t>
            </w:r>
          </w:p>
        </w:tc>
        <w:tc>
          <w:tcPr>
            <w:tcW w:w="2534" w:type="dxa"/>
            <w:vMerge w:val="restart"/>
            <w:vAlign w:val="center"/>
          </w:tcPr>
          <w:p w:rsidR="00D96069" w:rsidRPr="00510410" w:rsidRDefault="00D96069" w:rsidP="00144BA9">
            <w:pPr>
              <w:jc w:val="center"/>
              <w:rPr>
                <w:sz w:val="20"/>
              </w:rPr>
            </w:pPr>
            <w:r w:rsidRPr="00510410">
              <w:rPr>
                <w:sz w:val="20"/>
              </w:rPr>
              <w:t>備註</w:t>
            </w:r>
            <w:r w:rsidRPr="00510410">
              <w:rPr>
                <w:sz w:val="16"/>
                <w:szCs w:val="16"/>
              </w:rPr>
              <w:t>Observações</w:t>
            </w:r>
          </w:p>
        </w:tc>
      </w:tr>
      <w:tr w:rsidR="00510410" w:rsidRPr="00510410" w:rsidTr="00D96069">
        <w:trPr>
          <w:cantSplit/>
          <w:trHeight w:val="523"/>
        </w:trPr>
        <w:tc>
          <w:tcPr>
            <w:tcW w:w="959" w:type="dxa"/>
            <w:vMerge/>
            <w:vAlign w:val="center"/>
          </w:tcPr>
          <w:p w:rsidR="00D96069" w:rsidRPr="00510410" w:rsidRDefault="00D96069" w:rsidP="00144B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vAlign w:val="center"/>
          </w:tcPr>
          <w:p w:rsidR="00D96069" w:rsidRPr="00510410" w:rsidRDefault="00D96069" w:rsidP="00144B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D96069" w:rsidRPr="00510410" w:rsidRDefault="00D96069" w:rsidP="00144B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  <w:vAlign w:val="center"/>
          </w:tcPr>
          <w:p w:rsidR="00D96069" w:rsidRPr="00510410" w:rsidRDefault="00D96069" w:rsidP="00144B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96069" w:rsidRPr="00510410" w:rsidRDefault="00D96069" w:rsidP="00144B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D96069" w:rsidRPr="00510410" w:rsidRDefault="00D96069" w:rsidP="00144B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16"/>
                <w:szCs w:val="22"/>
              </w:rPr>
            </w:pPr>
            <w:r w:rsidRPr="00510410">
              <w:rPr>
                <w:rFonts w:hint="eastAsia"/>
                <w:sz w:val="16"/>
                <w:szCs w:val="22"/>
              </w:rPr>
              <w:t>定期發放</w:t>
            </w:r>
          </w:p>
          <w:p w:rsidR="00D96069" w:rsidRPr="00510410" w:rsidRDefault="00D96069" w:rsidP="00144BA9">
            <w:pPr>
              <w:jc w:val="center"/>
              <w:rPr>
                <w:sz w:val="16"/>
                <w:szCs w:val="22"/>
              </w:rPr>
            </w:pPr>
            <w:r w:rsidRPr="00510410">
              <w:rPr>
                <w:rFonts w:eastAsia="標楷體" w:hint="eastAsia"/>
                <w:spacing w:val="20"/>
                <w:sz w:val="16"/>
              </w:rPr>
              <w:t>P</w:t>
            </w:r>
            <w:r w:rsidRPr="00510410">
              <w:rPr>
                <w:rFonts w:eastAsia="標楷體"/>
                <w:spacing w:val="20"/>
                <w:sz w:val="16"/>
              </w:rPr>
              <w:t>agamento regular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16"/>
                <w:szCs w:val="22"/>
              </w:rPr>
            </w:pPr>
            <w:r w:rsidRPr="00510410">
              <w:rPr>
                <w:rFonts w:hint="eastAsia"/>
                <w:sz w:val="16"/>
                <w:szCs w:val="22"/>
              </w:rPr>
              <w:t>超時工作</w:t>
            </w:r>
          </w:p>
          <w:p w:rsidR="00D96069" w:rsidRPr="00510410" w:rsidRDefault="00D96069" w:rsidP="00144BA9">
            <w:pPr>
              <w:jc w:val="center"/>
              <w:rPr>
                <w:sz w:val="16"/>
                <w:szCs w:val="22"/>
              </w:rPr>
            </w:pPr>
            <w:r w:rsidRPr="00510410">
              <w:rPr>
                <w:rFonts w:hint="eastAsia"/>
                <w:sz w:val="16"/>
                <w:szCs w:val="22"/>
              </w:rPr>
              <w:t>T</w:t>
            </w:r>
            <w:r w:rsidRPr="00510410">
              <w:rPr>
                <w:sz w:val="16"/>
                <w:szCs w:val="22"/>
              </w:rPr>
              <w:t>rabalho extraordinário</w:t>
            </w: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16"/>
                <w:szCs w:val="22"/>
              </w:rPr>
            </w:pPr>
            <w:r w:rsidRPr="00510410">
              <w:rPr>
                <w:rFonts w:hint="eastAsia"/>
                <w:sz w:val="16"/>
                <w:szCs w:val="22"/>
              </w:rPr>
              <w:t>非定期發放</w:t>
            </w:r>
          </w:p>
          <w:p w:rsidR="00D96069" w:rsidRPr="00510410" w:rsidRDefault="00D96069" w:rsidP="00144BA9">
            <w:pPr>
              <w:jc w:val="center"/>
              <w:rPr>
                <w:sz w:val="16"/>
                <w:szCs w:val="16"/>
              </w:rPr>
            </w:pPr>
            <w:r w:rsidRPr="00510410">
              <w:rPr>
                <w:rFonts w:eastAsia="標楷體" w:hint="eastAsia"/>
                <w:spacing w:val="20"/>
                <w:sz w:val="14"/>
                <w:szCs w:val="16"/>
              </w:rPr>
              <w:t>P</w:t>
            </w:r>
            <w:r w:rsidRPr="00510410">
              <w:rPr>
                <w:rFonts w:eastAsia="標楷體"/>
                <w:spacing w:val="20"/>
                <w:sz w:val="14"/>
                <w:szCs w:val="16"/>
              </w:rPr>
              <w:t>agamen</w:t>
            </w:r>
            <w:r w:rsidRPr="00510410">
              <w:rPr>
                <w:rFonts w:eastAsia="標楷體" w:hint="eastAsia"/>
                <w:spacing w:val="20"/>
                <w:sz w:val="14"/>
                <w:szCs w:val="16"/>
              </w:rPr>
              <w:t>t</w:t>
            </w:r>
            <w:r w:rsidRPr="00510410">
              <w:rPr>
                <w:rFonts w:eastAsia="標楷體"/>
                <w:spacing w:val="20"/>
                <w:sz w:val="14"/>
                <w:szCs w:val="16"/>
              </w:rPr>
              <w:t>o</w:t>
            </w:r>
            <w:r w:rsidRPr="00510410">
              <w:rPr>
                <w:rFonts w:eastAsia="標楷體"/>
                <w:spacing w:val="20"/>
                <w:sz w:val="16"/>
                <w:szCs w:val="16"/>
              </w:rPr>
              <w:t xml:space="preserve"> </w:t>
            </w:r>
            <w:r w:rsidRPr="00510410">
              <w:rPr>
                <w:rFonts w:eastAsia="標楷體"/>
                <w:spacing w:val="20"/>
                <w:sz w:val="16"/>
                <w:szCs w:val="16"/>
                <w:lang w:val="pt-BR"/>
              </w:rPr>
              <w:t>não</w:t>
            </w:r>
            <w:r w:rsidRPr="00510410">
              <w:rPr>
                <w:rFonts w:eastAsia="標楷體" w:hint="eastAsia"/>
                <w:spacing w:val="20"/>
                <w:sz w:val="16"/>
                <w:szCs w:val="16"/>
                <w:lang w:val="pt-BR"/>
              </w:rPr>
              <w:t>-</w:t>
            </w:r>
            <w:r w:rsidRPr="00510410">
              <w:rPr>
                <w:rFonts w:eastAsia="標楷體"/>
                <w:spacing w:val="20"/>
                <w:sz w:val="16"/>
                <w:szCs w:val="16"/>
                <w:lang w:val="pt-BR"/>
              </w:rPr>
              <w:t>regular</w:t>
            </w: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20"/>
              </w:rPr>
            </w:pPr>
            <w:r w:rsidRPr="00510410">
              <w:rPr>
                <w:sz w:val="20"/>
              </w:rPr>
              <w:t>全職</w:t>
            </w:r>
          </w:p>
          <w:p w:rsidR="00D96069" w:rsidRPr="00510410" w:rsidRDefault="00D96069" w:rsidP="00144BA9">
            <w:pPr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Tempo Inteiro</w:t>
            </w: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20"/>
              </w:rPr>
            </w:pPr>
            <w:r w:rsidRPr="00510410">
              <w:rPr>
                <w:sz w:val="20"/>
              </w:rPr>
              <w:t>兼職</w:t>
            </w:r>
          </w:p>
          <w:p w:rsidR="00D96069" w:rsidRPr="00510410" w:rsidRDefault="00D96069" w:rsidP="00144BA9">
            <w:pPr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Tempo Parcial</w:t>
            </w:r>
          </w:p>
        </w:tc>
        <w:tc>
          <w:tcPr>
            <w:tcW w:w="84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20"/>
              </w:rPr>
            </w:pPr>
            <w:r w:rsidRPr="00510410">
              <w:rPr>
                <w:sz w:val="20"/>
              </w:rPr>
              <w:t>本地</w:t>
            </w:r>
          </w:p>
          <w:p w:rsidR="00D96069" w:rsidRPr="00510410" w:rsidRDefault="00D96069" w:rsidP="00144BA9">
            <w:pPr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Residente</w:t>
            </w:r>
          </w:p>
        </w:tc>
        <w:tc>
          <w:tcPr>
            <w:tcW w:w="84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20"/>
              </w:rPr>
            </w:pPr>
            <w:r w:rsidRPr="00510410">
              <w:rPr>
                <w:sz w:val="20"/>
              </w:rPr>
              <w:t>外勞</w:t>
            </w:r>
          </w:p>
          <w:p w:rsidR="00D96069" w:rsidRPr="00510410" w:rsidRDefault="00D96069" w:rsidP="00144BA9">
            <w:pPr>
              <w:jc w:val="center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Não</w:t>
            </w:r>
          </w:p>
          <w:p w:rsidR="00D96069" w:rsidRPr="00510410" w:rsidRDefault="00D96069" w:rsidP="00144BA9">
            <w:pPr>
              <w:jc w:val="center"/>
              <w:rPr>
                <w:sz w:val="20"/>
              </w:rPr>
            </w:pPr>
            <w:r w:rsidRPr="00510410">
              <w:rPr>
                <w:sz w:val="16"/>
                <w:szCs w:val="16"/>
              </w:rPr>
              <w:t>Residente</w:t>
            </w:r>
          </w:p>
        </w:tc>
        <w:tc>
          <w:tcPr>
            <w:tcW w:w="2534" w:type="dxa"/>
            <w:vMerge/>
            <w:vAlign w:val="center"/>
          </w:tcPr>
          <w:p w:rsidR="00D96069" w:rsidRPr="00510410" w:rsidRDefault="00D96069" w:rsidP="00144BA9">
            <w:pPr>
              <w:jc w:val="center"/>
              <w:rPr>
                <w:sz w:val="22"/>
                <w:szCs w:val="22"/>
              </w:rPr>
            </w:pPr>
          </w:p>
        </w:tc>
      </w:tr>
      <w:tr w:rsidR="00510410" w:rsidRPr="00510410" w:rsidTr="00D96069">
        <w:trPr>
          <w:cantSplit/>
        </w:trPr>
        <w:tc>
          <w:tcPr>
            <w:tcW w:w="9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D96069">
        <w:trPr>
          <w:cantSplit/>
        </w:trPr>
        <w:tc>
          <w:tcPr>
            <w:tcW w:w="9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D96069">
        <w:trPr>
          <w:cantSplit/>
        </w:trPr>
        <w:tc>
          <w:tcPr>
            <w:tcW w:w="9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D96069">
        <w:trPr>
          <w:cantSplit/>
        </w:trPr>
        <w:tc>
          <w:tcPr>
            <w:tcW w:w="9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D96069">
        <w:trPr>
          <w:cantSplit/>
        </w:trPr>
        <w:tc>
          <w:tcPr>
            <w:tcW w:w="9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D96069">
        <w:trPr>
          <w:cantSplit/>
        </w:trPr>
        <w:tc>
          <w:tcPr>
            <w:tcW w:w="9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D96069">
        <w:trPr>
          <w:cantSplit/>
        </w:trPr>
        <w:tc>
          <w:tcPr>
            <w:tcW w:w="9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D96069">
        <w:trPr>
          <w:cantSplit/>
        </w:trPr>
        <w:tc>
          <w:tcPr>
            <w:tcW w:w="9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D96069">
        <w:trPr>
          <w:cantSplit/>
        </w:trPr>
        <w:tc>
          <w:tcPr>
            <w:tcW w:w="9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D96069">
        <w:trPr>
          <w:cantSplit/>
        </w:trPr>
        <w:tc>
          <w:tcPr>
            <w:tcW w:w="9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D96069">
        <w:trPr>
          <w:cantSplit/>
        </w:trPr>
        <w:tc>
          <w:tcPr>
            <w:tcW w:w="9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D96069">
        <w:trPr>
          <w:cantSplit/>
        </w:trPr>
        <w:tc>
          <w:tcPr>
            <w:tcW w:w="9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D96069">
        <w:trPr>
          <w:cantSplit/>
        </w:trPr>
        <w:tc>
          <w:tcPr>
            <w:tcW w:w="9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D96069">
        <w:trPr>
          <w:cantSplit/>
        </w:trPr>
        <w:tc>
          <w:tcPr>
            <w:tcW w:w="9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D96069">
        <w:trPr>
          <w:cantSplit/>
        </w:trPr>
        <w:tc>
          <w:tcPr>
            <w:tcW w:w="9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D96069">
        <w:trPr>
          <w:cantSplit/>
        </w:trPr>
        <w:tc>
          <w:tcPr>
            <w:tcW w:w="9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D96069">
        <w:trPr>
          <w:cantSplit/>
        </w:trPr>
        <w:tc>
          <w:tcPr>
            <w:tcW w:w="9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D96069">
        <w:trPr>
          <w:cantSplit/>
        </w:trPr>
        <w:tc>
          <w:tcPr>
            <w:tcW w:w="9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D96069">
        <w:trPr>
          <w:cantSplit/>
        </w:trPr>
        <w:tc>
          <w:tcPr>
            <w:tcW w:w="9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D96069">
        <w:trPr>
          <w:cantSplit/>
        </w:trPr>
        <w:tc>
          <w:tcPr>
            <w:tcW w:w="9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D96069" w:rsidRPr="00510410" w:rsidRDefault="00D96069" w:rsidP="00144BA9">
            <w:pPr>
              <w:jc w:val="center"/>
              <w:rPr>
                <w:sz w:val="32"/>
                <w:szCs w:val="32"/>
              </w:rPr>
            </w:pPr>
          </w:p>
        </w:tc>
      </w:tr>
      <w:tr w:rsidR="00510410" w:rsidRPr="00510410" w:rsidTr="00D96069">
        <w:trPr>
          <w:cantSplit/>
        </w:trPr>
        <w:tc>
          <w:tcPr>
            <w:tcW w:w="959" w:type="dxa"/>
            <w:vAlign w:val="center"/>
          </w:tcPr>
          <w:p w:rsidR="001936BD" w:rsidRPr="00510410" w:rsidRDefault="001936BD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 w:rsidR="001936BD" w:rsidRPr="00510410" w:rsidRDefault="001936BD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936BD" w:rsidRPr="00510410" w:rsidRDefault="001936BD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1936BD" w:rsidRPr="00510410" w:rsidRDefault="001936BD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936BD" w:rsidRPr="00510410" w:rsidRDefault="001936BD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936BD" w:rsidRPr="00510410" w:rsidRDefault="001936BD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936BD" w:rsidRPr="00510410" w:rsidRDefault="001936BD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6BD" w:rsidRPr="00510410" w:rsidRDefault="001936BD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1936BD" w:rsidRPr="00510410" w:rsidRDefault="001936BD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936BD" w:rsidRPr="00510410" w:rsidRDefault="001936BD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936BD" w:rsidRPr="00510410" w:rsidRDefault="001936BD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936BD" w:rsidRPr="00510410" w:rsidRDefault="001936BD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1936BD" w:rsidRPr="00510410" w:rsidRDefault="001936BD" w:rsidP="0014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1936BD" w:rsidRPr="00510410" w:rsidRDefault="001936BD" w:rsidP="00144BA9">
            <w:pPr>
              <w:jc w:val="center"/>
              <w:rPr>
                <w:sz w:val="32"/>
                <w:szCs w:val="32"/>
              </w:rPr>
            </w:pPr>
          </w:p>
        </w:tc>
      </w:tr>
    </w:tbl>
    <w:p w:rsidR="00DC07B9" w:rsidRPr="00510410" w:rsidRDefault="003D5273" w:rsidP="00DC07B9">
      <w:pPr>
        <w:tabs>
          <w:tab w:val="left" w:pos="5160"/>
          <w:tab w:val="right" w:pos="10320"/>
        </w:tabs>
        <w:ind w:right="429"/>
        <w:jc w:val="center"/>
        <w:rPr>
          <w:sz w:val="16"/>
          <w:szCs w:val="16"/>
        </w:rPr>
      </w:pPr>
      <w:r w:rsidRPr="00510410">
        <w:rPr>
          <w:szCs w:val="24"/>
        </w:rPr>
        <w:br w:type="page"/>
      </w:r>
      <w:r w:rsidR="00DC07B9" w:rsidRPr="00510410">
        <w:rPr>
          <w:rFonts w:hint="eastAsia"/>
          <w:szCs w:val="24"/>
        </w:rPr>
        <w:lastRenderedPageBreak/>
        <w:t>《</w:t>
      </w:r>
      <w:r w:rsidR="00DC07B9" w:rsidRPr="00510410">
        <w:rPr>
          <w:sz w:val="28"/>
          <w:szCs w:val="28"/>
        </w:rPr>
        <w:t>附件一</w:t>
      </w:r>
      <w:r w:rsidR="00DC07B9" w:rsidRPr="00510410">
        <w:rPr>
          <w:sz w:val="28"/>
          <w:szCs w:val="28"/>
        </w:rPr>
        <w:t xml:space="preserve"> </w:t>
      </w:r>
      <w:r w:rsidR="00DC07B9" w:rsidRPr="00510410">
        <w:rPr>
          <w:rFonts w:hint="eastAsia"/>
          <w:sz w:val="28"/>
          <w:szCs w:val="28"/>
        </w:rPr>
        <w:t>》</w:t>
      </w:r>
      <w:r w:rsidR="00DC07B9" w:rsidRPr="00510410">
        <w:rPr>
          <w:szCs w:val="24"/>
        </w:rPr>
        <w:t>Anexo I</w:t>
      </w:r>
    </w:p>
    <w:p w:rsidR="00DC07B9" w:rsidRPr="00510410" w:rsidRDefault="00DC07B9" w:rsidP="00DC07B9">
      <w:pPr>
        <w:tabs>
          <w:tab w:val="left" w:pos="5160"/>
          <w:tab w:val="right" w:pos="10320"/>
        </w:tabs>
        <w:ind w:right="429"/>
        <w:jc w:val="center"/>
        <w:rPr>
          <w:sz w:val="16"/>
          <w:szCs w:val="16"/>
        </w:rPr>
      </w:pPr>
    </w:p>
    <w:p w:rsidR="00DC07B9" w:rsidRPr="00510410" w:rsidRDefault="00DC07B9" w:rsidP="00DC07B9">
      <w:pPr>
        <w:tabs>
          <w:tab w:val="left" w:pos="5160"/>
          <w:tab w:val="right" w:pos="10320"/>
        </w:tabs>
        <w:ind w:right="429"/>
        <w:rPr>
          <w:szCs w:val="24"/>
        </w:rPr>
      </w:pPr>
      <w:r w:rsidRPr="00510410">
        <w:rPr>
          <w:szCs w:val="24"/>
        </w:rPr>
        <w:t>備註</w:t>
      </w:r>
      <w:r w:rsidRPr="00510410">
        <w:rPr>
          <w:szCs w:val="24"/>
        </w:rPr>
        <w:t>1</w:t>
      </w:r>
      <w:r w:rsidRPr="00510410">
        <w:rPr>
          <w:szCs w:val="24"/>
        </w:rPr>
        <w:t>：員</w:t>
      </w:r>
      <w:r w:rsidRPr="00510410">
        <w:rPr>
          <w:rFonts w:hint="eastAsia"/>
          <w:szCs w:val="24"/>
        </w:rPr>
        <w:t>工</w:t>
      </w:r>
      <w:r w:rsidRPr="00510410">
        <w:rPr>
          <w:szCs w:val="24"/>
        </w:rPr>
        <w:t>職位</w:t>
      </w:r>
      <w:r w:rsidRPr="00510410">
        <w:rPr>
          <w:szCs w:val="24"/>
        </w:rPr>
        <w:t>(</w:t>
      </w:r>
      <w:r w:rsidRPr="00510410">
        <w:rPr>
          <w:szCs w:val="24"/>
        </w:rPr>
        <w:t>請設施按照</w:t>
      </w:r>
      <w:r w:rsidRPr="00510410">
        <w:rPr>
          <w:rFonts w:hint="eastAsia"/>
          <w:szCs w:val="24"/>
        </w:rPr>
        <w:t>員工現擔任之主要職務填寫</w:t>
      </w:r>
      <w:r w:rsidRPr="00510410">
        <w:rPr>
          <w:szCs w:val="24"/>
        </w:rPr>
        <w:t>以下職位編碼</w:t>
      </w:r>
      <w:r w:rsidRPr="00510410">
        <w:rPr>
          <w:szCs w:val="24"/>
        </w:rPr>
        <w:t>)</w:t>
      </w:r>
    </w:p>
    <w:p w:rsidR="00DC07B9" w:rsidRPr="00510410" w:rsidRDefault="00DC07B9" w:rsidP="00DC07B9">
      <w:pPr>
        <w:tabs>
          <w:tab w:val="left" w:pos="5160"/>
          <w:tab w:val="right" w:pos="10320"/>
        </w:tabs>
        <w:ind w:right="429"/>
        <w:rPr>
          <w:sz w:val="22"/>
          <w:szCs w:val="22"/>
        </w:rPr>
      </w:pPr>
      <w:r w:rsidRPr="00510410">
        <w:rPr>
          <w:sz w:val="22"/>
          <w:szCs w:val="22"/>
        </w:rPr>
        <w:t>Nota 1: Cargo dos trabalhadores (Indique o código conforme  as funções principais que</w:t>
      </w:r>
      <w:r w:rsidRPr="00510410">
        <w:rPr>
          <w:rFonts w:hint="eastAsia"/>
          <w:sz w:val="22"/>
          <w:szCs w:val="22"/>
        </w:rPr>
        <w:t xml:space="preserve"> o tralalhador</w:t>
      </w:r>
      <w:r w:rsidRPr="00510410">
        <w:rPr>
          <w:sz w:val="22"/>
          <w:szCs w:val="22"/>
        </w:rPr>
        <w:t xml:space="preserve"> exerce) </w:t>
      </w:r>
    </w:p>
    <w:p w:rsidR="00DC07B9" w:rsidRPr="00510410" w:rsidRDefault="00DC07B9" w:rsidP="00DC07B9">
      <w:pPr>
        <w:tabs>
          <w:tab w:val="left" w:pos="5160"/>
          <w:tab w:val="right" w:pos="10320"/>
        </w:tabs>
        <w:ind w:right="429"/>
        <w:rPr>
          <w:sz w:val="20"/>
        </w:rPr>
      </w:pPr>
    </w:p>
    <w:tbl>
      <w:tblPr>
        <w:tblW w:w="15300" w:type="dxa"/>
        <w:tblInd w:w="3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0"/>
        <w:gridCol w:w="4560"/>
        <w:gridCol w:w="4080"/>
        <w:gridCol w:w="3000"/>
      </w:tblGrid>
      <w:tr w:rsidR="00510410" w:rsidRPr="00510410">
        <w:tc>
          <w:tcPr>
            <w:tcW w:w="3660" w:type="dxa"/>
            <w:shd w:val="clear" w:color="auto" w:fill="auto"/>
          </w:tcPr>
          <w:p w:rsidR="00631EEE" w:rsidRPr="00510410" w:rsidRDefault="00AE3E95" w:rsidP="00AE3E95">
            <w:pPr>
              <w:spacing w:line="200" w:lineRule="exact"/>
              <w:ind w:leftChars="2" w:left="5" w:firstLineChars="50" w:firstLine="80"/>
              <w:jc w:val="both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1.</w:t>
            </w:r>
            <w:r w:rsidR="000F686D" w:rsidRPr="00510410">
              <w:rPr>
                <w:sz w:val="16"/>
                <w:szCs w:val="16"/>
              </w:rPr>
              <w:t xml:space="preserve">  </w:t>
            </w:r>
            <w:r w:rsidRPr="00510410">
              <w:rPr>
                <w:rFonts w:hint="eastAsia"/>
                <w:sz w:val="16"/>
                <w:szCs w:val="16"/>
              </w:rPr>
              <w:t>社會設施主管</w:t>
            </w:r>
          </w:p>
          <w:p w:rsidR="00AE3E95" w:rsidRPr="00510410" w:rsidRDefault="00631EEE" w:rsidP="00AE3E95">
            <w:pPr>
              <w:spacing w:line="200" w:lineRule="exact"/>
              <w:ind w:leftChars="2" w:left="5" w:firstLineChars="50" w:firstLine="80"/>
              <w:jc w:val="both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="00AE3E95" w:rsidRPr="00510410">
              <w:rPr>
                <w:sz w:val="16"/>
                <w:szCs w:val="16"/>
              </w:rPr>
              <w:t>Chefia de equipamento social</w:t>
            </w:r>
          </w:p>
          <w:p w:rsidR="00631EEE" w:rsidRPr="00510410" w:rsidRDefault="00AE3E95" w:rsidP="00AE3E95">
            <w:pPr>
              <w:spacing w:line="200" w:lineRule="exact"/>
              <w:jc w:val="both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Pr="00510410">
              <w:rPr>
                <w:sz w:val="16"/>
                <w:szCs w:val="16"/>
              </w:rPr>
              <w:t>2.</w:t>
            </w:r>
            <w:r w:rsidR="000F686D" w:rsidRPr="00510410">
              <w:rPr>
                <w:sz w:val="16"/>
                <w:szCs w:val="16"/>
              </w:rPr>
              <w:t xml:space="preserve">  </w:t>
            </w:r>
            <w:r w:rsidRPr="00510410">
              <w:rPr>
                <w:rFonts w:hint="eastAsia"/>
                <w:sz w:val="16"/>
                <w:szCs w:val="16"/>
              </w:rPr>
              <w:t>社會設施副主管</w:t>
            </w:r>
          </w:p>
          <w:p w:rsidR="00AE3E95" w:rsidRPr="00510410" w:rsidRDefault="00631EEE" w:rsidP="00AE3E95">
            <w:pPr>
              <w:spacing w:line="200" w:lineRule="exact"/>
              <w:jc w:val="both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Pr="00510410">
              <w:rPr>
                <w:rFonts w:hint="eastAsia"/>
                <w:sz w:val="16"/>
                <w:szCs w:val="16"/>
              </w:rPr>
              <w:t xml:space="preserve">  </w:t>
            </w:r>
            <w:r w:rsidR="00AE3E95" w:rsidRPr="00510410">
              <w:rPr>
                <w:sz w:val="16"/>
                <w:szCs w:val="16"/>
              </w:rPr>
              <w:t xml:space="preserve">Vice-chefia de equipamento social </w:t>
            </w:r>
          </w:p>
          <w:p w:rsidR="00631EEE" w:rsidRPr="00510410" w:rsidRDefault="00AE3E95" w:rsidP="00AE3E95">
            <w:pPr>
              <w:spacing w:line="200" w:lineRule="exact"/>
              <w:jc w:val="both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Pr="00510410">
              <w:rPr>
                <w:sz w:val="16"/>
                <w:szCs w:val="16"/>
              </w:rPr>
              <w:t xml:space="preserve">3. </w:t>
            </w:r>
            <w:r w:rsidR="000F686D" w:rsidRPr="00510410">
              <w:rPr>
                <w:sz w:val="16"/>
                <w:szCs w:val="16"/>
              </w:rPr>
              <w:t xml:space="preserve"> </w:t>
            </w:r>
            <w:r w:rsidRPr="00510410">
              <w:rPr>
                <w:sz w:val="16"/>
                <w:szCs w:val="16"/>
              </w:rPr>
              <w:t>社工</w:t>
            </w:r>
          </w:p>
          <w:p w:rsidR="00AE3E95" w:rsidRPr="00510410" w:rsidRDefault="00631EEE" w:rsidP="00AE3E95">
            <w:pPr>
              <w:spacing w:line="200" w:lineRule="exact"/>
              <w:jc w:val="both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Pr="00510410">
              <w:rPr>
                <w:rFonts w:hint="eastAsia"/>
                <w:sz w:val="16"/>
                <w:szCs w:val="16"/>
              </w:rPr>
              <w:t xml:space="preserve">  </w:t>
            </w:r>
            <w:r w:rsidR="00AE3E95" w:rsidRPr="00510410">
              <w:rPr>
                <w:rFonts w:hint="eastAsia"/>
                <w:sz w:val="16"/>
                <w:szCs w:val="16"/>
              </w:rPr>
              <w:t>Pessoal</w:t>
            </w:r>
            <w:r w:rsidR="00AE3E95" w:rsidRPr="00510410">
              <w:rPr>
                <w:sz w:val="16"/>
                <w:szCs w:val="16"/>
              </w:rPr>
              <w:t xml:space="preserve"> de Serviço Social</w:t>
            </w:r>
          </w:p>
          <w:p w:rsidR="00631EEE" w:rsidRPr="00510410" w:rsidRDefault="00AE3E95" w:rsidP="00AE3E95">
            <w:pPr>
              <w:spacing w:line="20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4.</w:t>
            </w:r>
            <w:r w:rsidR="000F686D" w:rsidRPr="00510410">
              <w:rPr>
                <w:sz w:val="16"/>
                <w:szCs w:val="16"/>
              </w:rPr>
              <w:t xml:space="preserve">  </w:t>
            </w:r>
            <w:r w:rsidRPr="00510410">
              <w:rPr>
                <w:sz w:val="16"/>
                <w:szCs w:val="16"/>
              </w:rPr>
              <w:t>醫生</w:t>
            </w:r>
          </w:p>
          <w:p w:rsidR="00AE3E95" w:rsidRPr="00510410" w:rsidRDefault="00631EEE" w:rsidP="00AE3E95">
            <w:pPr>
              <w:spacing w:line="20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="00AE3E95" w:rsidRPr="00510410">
              <w:rPr>
                <w:sz w:val="16"/>
                <w:szCs w:val="16"/>
              </w:rPr>
              <w:t>Médico</w:t>
            </w:r>
          </w:p>
          <w:p w:rsidR="00631EEE" w:rsidRPr="00510410" w:rsidRDefault="00AE3E95" w:rsidP="00AE3E95">
            <w:pPr>
              <w:spacing w:line="20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5.</w:t>
            </w:r>
            <w:r w:rsidR="000F686D" w:rsidRPr="00510410">
              <w:rPr>
                <w:sz w:val="16"/>
                <w:szCs w:val="16"/>
              </w:rPr>
              <w:t xml:space="preserve">  </w:t>
            </w:r>
            <w:r w:rsidRPr="00510410">
              <w:rPr>
                <w:rFonts w:hint="eastAsia"/>
                <w:sz w:val="16"/>
                <w:szCs w:val="16"/>
              </w:rPr>
              <w:t>護士長</w:t>
            </w:r>
          </w:p>
          <w:p w:rsidR="00AE3E95" w:rsidRPr="00510410" w:rsidRDefault="00631EEE" w:rsidP="00AE3E95">
            <w:pPr>
              <w:spacing w:line="20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="00AE3E95" w:rsidRPr="00510410">
              <w:rPr>
                <w:rFonts w:hint="eastAsia"/>
                <w:sz w:val="16"/>
                <w:szCs w:val="16"/>
              </w:rPr>
              <w:t>Enfermeiro-chefe</w:t>
            </w:r>
          </w:p>
          <w:p w:rsidR="00AE3E95" w:rsidRPr="00510410" w:rsidRDefault="00AE3E95" w:rsidP="00AE3E95">
            <w:pPr>
              <w:pStyle w:val="1"/>
              <w:adjustRightInd w:val="0"/>
              <w:spacing w:line="20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6.</w:t>
            </w:r>
            <w:r w:rsidR="000F686D" w:rsidRPr="00510410">
              <w:rPr>
                <w:sz w:val="16"/>
                <w:szCs w:val="16"/>
              </w:rPr>
              <w:t xml:space="preserve">  </w:t>
            </w:r>
            <w:r w:rsidRPr="00510410">
              <w:rPr>
                <w:sz w:val="16"/>
                <w:szCs w:val="16"/>
              </w:rPr>
              <w:t>護士</w:t>
            </w:r>
          </w:p>
          <w:p w:rsidR="00AE3E95" w:rsidRPr="00510410" w:rsidRDefault="00631EEE" w:rsidP="00631EEE">
            <w:pPr>
              <w:pStyle w:val="1"/>
              <w:adjustRightInd w:val="0"/>
              <w:spacing w:line="200" w:lineRule="exact"/>
              <w:jc w:val="both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Pr="00510410">
              <w:rPr>
                <w:rFonts w:hint="eastAsia"/>
                <w:sz w:val="16"/>
                <w:szCs w:val="16"/>
              </w:rPr>
              <w:t xml:space="preserve">  </w:t>
            </w:r>
            <w:r w:rsidR="00AE3E95" w:rsidRPr="00510410">
              <w:rPr>
                <w:sz w:val="16"/>
                <w:szCs w:val="16"/>
              </w:rPr>
              <w:t>Enfermeiro</w:t>
            </w:r>
          </w:p>
          <w:p w:rsidR="00631EEE" w:rsidRPr="00510410" w:rsidRDefault="005C5188" w:rsidP="005C5188">
            <w:pPr>
              <w:spacing w:line="200" w:lineRule="exact"/>
              <w:jc w:val="both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</w:t>
            </w:r>
            <w:r w:rsidR="001468D1" w:rsidRPr="00510410">
              <w:rPr>
                <w:sz w:val="16"/>
                <w:szCs w:val="16"/>
              </w:rPr>
              <w:t>7</w:t>
            </w:r>
            <w:r w:rsidR="00AE3E95" w:rsidRPr="00510410">
              <w:rPr>
                <w:sz w:val="16"/>
                <w:szCs w:val="16"/>
              </w:rPr>
              <w:t>.</w:t>
            </w:r>
            <w:r w:rsidR="000F686D" w:rsidRPr="00510410">
              <w:rPr>
                <w:sz w:val="16"/>
                <w:szCs w:val="16"/>
              </w:rPr>
              <w:t xml:space="preserve">  </w:t>
            </w:r>
            <w:r w:rsidR="00AE3E95" w:rsidRPr="00510410">
              <w:rPr>
                <w:rFonts w:hint="eastAsia"/>
                <w:sz w:val="16"/>
                <w:szCs w:val="16"/>
              </w:rPr>
              <w:t>健康照護員</w:t>
            </w:r>
            <w:r w:rsidR="00AE3E95" w:rsidRPr="00510410">
              <w:rPr>
                <w:rFonts w:hint="eastAsia"/>
                <w:sz w:val="16"/>
                <w:szCs w:val="16"/>
              </w:rPr>
              <w:t>/</w:t>
            </w:r>
            <w:r w:rsidR="00AE3E95" w:rsidRPr="00510410">
              <w:rPr>
                <w:sz w:val="16"/>
                <w:szCs w:val="16"/>
              </w:rPr>
              <w:t>助護</w:t>
            </w:r>
          </w:p>
          <w:p w:rsidR="00AE3E95" w:rsidRPr="00510410" w:rsidRDefault="00631EEE" w:rsidP="00631EEE">
            <w:pPr>
              <w:spacing w:line="200" w:lineRule="exact"/>
              <w:ind w:leftChars="19" w:left="206" w:hangingChars="100" w:hanging="160"/>
              <w:jc w:val="both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="00AE3E95" w:rsidRPr="00510410">
              <w:rPr>
                <w:sz w:val="16"/>
                <w:szCs w:val="16"/>
              </w:rPr>
              <w:t>Auxiliar de saúde/ de enfermagem</w:t>
            </w:r>
          </w:p>
          <w:p w:rsidR="00631EEE" w:rsidRPr="00510410" w:rsidRDefault="00A74B84" w:rsidP="000F686D">
            <w:pPr>
              <w:spacing w:line="200" w:lineRule="exact"/>
              <w:ind w:leftChars="33" w:left="348" w:hangingChars="168" w:hanging="269"/>
              <w:jc w:val="both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8</w:t>
            </w:r>
            <w:r w:rsidR="00AE3E95" w:rsidRPr="00510410">
              <w:rPr>
                <w:sz w:val="16"/>
                <w:szCs w:val="16"/>
              </w:rPr>
              <w:t xml:space="preserve">. </w:t>
            </w:r>
            <w:r w:rsidR="00AE3E95" w:rsidRPr="00510410">
              <w:rPr>
                <w:sz w:val="16"/>
                <w:szCs w:val="16"/>
              </w:rPr>
              <w:t>物理治療師</w:t>
            </w:r>
          </w:p>
          <w:p w:rsidR="00AE3E95" w:rsidRPr="00510410" w:rsidRDefault="00631EEE" w:rsidP="000F686D">
            <w:pPr>
              <w:spacing w:line="200" w:lineRule="exact"/>
              <w:ind w:leftChars="33" w:left="348" w:hangingChars="168" w:hanging="269"/>
              <w:jc w:val="both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</w:t>
            </w:r>
            <w:r w:rsidR="00AE3E95" w:rsidRPr="00510410">
              <w:rPr>
                <w:sz w:val="16"/>
                <w:szCs w:val="16"/>
              </w:rPr>
              <w:t>Fisioterapeuta</w:t>
            </w:r>
          </w:p>
          <w:p w:rsidR="00631EEE" w:rsidRPr="00510410" w:rsidRDefault="00A74B84" w:rsidP="000F686D">
            <w:pPr>
              <w:spacing w:line="200" w:lineRule="exact"/>
              <w:ind w:left="320" w:hangingChars="200" w:hanging="320"/>
              <w:jc w:val="both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9</w:t>
            </w:r>
            <w:r w:rsidR="00AE3E95" w:rsidRPr="00510410">
              <w:rPr>
                <w:sz w:val="16"/>
                <w:szCs w:val="16"/>
              </w:rPr>
              <w:t>.</w:t>
            </w:r>
            <w:r w:rsidRPr="00510410">
              <w:rPr>
                <w:sz w:val="16"/>
                <w:szCs w:val="16"/>
              </w:rPr>
              <w:t xml:space="preserve"> </w:t>
            </w:r>
            <w:r w:rsidR="00AE3E95" w:rsidRPr="00510410">
              <w:rPr>
                <w:rFonts w:hint="eastAsia"/>
                <w:sz w:val="16"/>
                <w:szCs w:val="16"/>
              </w:rPr>
              <w:t>物理</w:t>
            </w:r>
            <w:r w:rsidR="00AE3E95" w:rsidRPr="00510410">
              <w:rPr>
                <w:rFonts w:hint="eastAsia"/>
                <w:sz w:val="16"/>
                <w:szCs w:val="16"/>
              </w:rPr>
              <w:t>/</w:t>
            </w:r>
            <w:r w:rsidR="00AE3E95" w:rsidRPr="00510410">
              <w:rPr>
                <w:rFonts w:hint="eastAsia"/>
                <w:sz w:val="16"/>
                <w:szCs w:val="16"/>
              </w:rPr>
              <w:t>職業治療師</w:t>
            </w:r>
          </w:p>
          <w:p w:rsidR="00AE3E95" w:rsidRPr="00510410" w:rsidRDefault="00631EEE" w:rsidP="00631EEE">
            <w:pPr>
              <w:spacing w:line="200" w:lineRule="exact"/>
              <w:ind w:left="320" w:hangingChars="200" w:hanging="320"/>
              <w:jc w:val="both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="00AE3E95" w:rsidRPr="00510410">
              <w:rPr>
                <w:sz w:val="16"/>
                <w:szCs w:val="16"/>
              </w:rPr>
              <w:t>Fisioterapeuta/ Terapeuta ocupacional</w:t>
            </w:r>
          </w:p>
          <w:p w:rsidR="00A74B84" w:rsidRPr="00510410" w:rsidRDefault="00A74B84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10.  </w:t>
            </w:r>
            <w:r w:rsidRPr="00510410">
              <w:rPr>
                <w:sz w:val="16"/>
                <w:szCs w:val="16"/>
              </w:rPr>
              <w:t>職業治療師</w:t>
            </w:r>
          </w:p>
          <w:p w:rsidR="00A74B84" w:rsidRPr="00510410" w:rsidRDefault="00A74B84" w:rsidP="00A74B84">
            <w:pPr>
              <w:spacing w:line="200" w:lineRule="exact"/>
              <w:ind w:left="320" w:hangingChars="200" w:hanging="320"/>
              <w:jc w:val="both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Pr="00510410">
              <w:rPr>
                <w:rFonts w:hint="eastAsia"/>
                <w:sz w:val="16"/>
                <w:szCs w:val="16"/>
              </w:rPr>
              <w:t xml:space="preserve">  </w:t>
            </w:r>
            <w:r w:rsidRPr="00510410">
              <w:rPr>
                <w:sz w:val="16"/>
                <w:szCs w:val="16"/>
              </w:rPr>
              <w:t>Terapeuta Ocupacional</w:t>
            </w:r>
          </w:p>
        </w:tc>
        <w:tc>
          <w:tcPr>
            <w:tcW w:w="4560" w:type="dxa"/>
          </w:tcPr>
          <w:p w:rsidR="00A74B84" w:rsidRPr="00510410" w:rsidRDefault="00AE3E95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1</w:t>
            </w:r>
            <w:r w:rsidRPr="00510410">
              <w:rPr>
                <w:rFonts w:hint="eastAsia"/>
                <w:sz w:val="16"/>
                <w:szCs w:val="16"/>
              </w:rPr>
              <w:t>1</w:t>
            </w:r>
            <w:r w:rsidRPr="00510410">
              <w:rPr>
                <w:sz w:val="16"/>
                <w:szCs w:val="16"/>
              </w:rPr>
              <w:t xml:space="preserve">.  </w:t>
            </w:r>
            <w:r w:rsidR="00A74B84" w:rsidRPr="00510410">
              <w:rPr>
                <w:sz w:val="16"/>
                <w:szCs w:val="16"/>
              </w:rPr>
              <w:t>治療師助理</w:t>
            </w:r>
          </w:p>
          <w:p w:rsidR="00AE3E95" w:rsidRPr="00510410" w:rsidRDefault="00A74B84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Pr="00510410">
              <w:rPr>
                <w:rFonts w:hint="eastAsia"/>
                <w:sz w:val="16"/>
                <w:szCs w:val="16"/>
              </w:rPr>
              <w:t xml:space="preserve">  </w:t>
            </w:r>
            <w:r w:rsidRPr="00510410">
              <w:rPr>
                <w:sz w:val="16"/>
                <w:szCs w:val="16"/>
              </w:rPr>
              <w:t>Assistente de terapeuta</w:t>
            </w:r>
          </w:p>
          <w:p w:rsidR="00A74B84" w:rsidRPr="00510410" w:rsidRDefault="00AE3E95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1</w:t>
            </w:r>
            <w:r w:rsidRPr="00510410">
              <w:rPr>
                <w:rFonts w:hint="eastAsia"/>
                <w:sz w:val="16"/>
                <w:szCs w:val="16"/>
              </w:rPr>
              <w:t>2</w:t>
            </w:r>
            <w:r w:rsidRPr="00510410">
              <w:rPr>
                <w:sz w:val="16"/>
                <w:szCs w:val="16"/>
              </w:rPr>
              <w:t xml:space="preserve">. </w:t>
            </w:r>
            <w:r w:rsidR="00A74B84" w:rsidRPr="00510410">
              <w:rPr>
                <w:sz w:val="16"/>
                <w:szCs w:val="16"/>
              </w:rPr>
              <w:t>語言治療師</w:t>
            </w:r>
          </w:p>
          <w:p w:rsidR="00AE3E95" w:rsidRPr="00510410" w:rsidRDefault="00A74B84" w:rsidP="00AE3E95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Pr="00510410">
              <w:rPr>
                <w:rFonts w:hint="eastAsia"/>
                <w:sz w:val="16"/>
                <w:szCs w:val="16"/>
              </w:rPr>
              <w:t xml:space="preserve">  </w:t>
            </w:r>
            <w:r w:rsidRPr="00510410">
              <w:rPr>
                <w:sz w:val="16"/>
                <w:szCs w:val="16"/>
              </w:rPr>
              <w:t>Terapeuta de Fala</w:t>
            </w:r>
          </w:p>
          <w:p w:rsidR="00A74B84" w:rsidRPr="00510410" w:rsidRDefault="00AE3E95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1</w:t>
            </w:r>
            <w:r w:rsidRPr="00510410">
              <w:rPr>
                <w:rFonts w:hint="eastAsia"/>
                <w:sz w:val="16"/>
                <w:szCs w:val="16"/>
              </w:rPr>
              <w:t>3</w:t>
            </w:r>
            <w:r w:rsidRPr="00510410">
              <w:rPr>
                <w:sz w:val="16"/>
                <w:szCs w:val="16"/>
              </w:rPr>
              <w:t xml:space="preserve">.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="00A74B84" w:rsidRPr="00510410">
              <w:rPr>
                <w:sz w:val="16"/>
                <w:szCs w:val="16"/>
              </w:rPr>
              <w:t>訓練員</w:t>
            </w:r>
            <w:r w:rsidR="00A74B84" w:rsidRPr="00510410">
              <w:rPr>
                <w:sz w:val="16"/>
                <w:szCs w:val="16"/>
              </w:rPr>
              <w:t>(</w:t>
            </w:r>
            <w:r w:rsidR="00A74B84" w:rsidRPr="00510410">
              <w:rPr>
                <w:sz w:val="16"/>
                <w:szCs w:val="16"/>
              </w:rPr>
              <w:t>協助執行各項訓練程序</w:t>
            </w:r>
            <w:r w:rsidR="00A74B84" w:rsidRPr="00510410">
              <w:rPr>
                <w:sz w:val="16"/>
                <w:szCs w:val="16"/>
              </w:rPr>
              <w:t>)</w:t>
            </w:r>
          </w:p>
          <w:p w:rsidR="00AE3E95" w:rsidRPr="00510410" w:rsidRDefault="00A74B84" w:rsidP="00AE3E95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Pr="00510410">
              <w:rPr>
                <w:rFonts w:hint="eastAsia"/>
                <w:sz w:val="16"/>
                <w:szCs w:val="16"/>
              </w:rPr>
              <w:t xml:space="preserve">  </w:t>
            </w:r>
            <w:r w:rsidRPr="00510410">
              <w:rPr>
                <w:sz w:val="16"/>
                <w:szCs w:val="16"/>
              </w:rPr>
              <w:t>Treinador (Prestar auxílio na execução dos treinos)</w:t>
            </w:r>
          </w:p>
          <w:p w:rsidR="00A74B84" w:rsidRPr="00510410" w:rsidRDefault="00AE3E95" w:rsidP="00A74B84">
            <w:pPr>
              <w:spacing w:line="200" w:lineRule="exact"/>
              <w:ind w:left="160" w:hangingChars="100" w:hanging="160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1</w:t>
            </w:r>
            <w:r w:rsidRPr="00510410">
              <w:rPr>
                <w:rFonts w:hint="eastAsia"/>
                <w:sz w:val="16"/>
                <w:szCs w:val="16"/>
              </w:rPr>
              <w:t>4</w:t>
            </w:r>
            <w:r w:rsidRPr="00510410">
              <w:rPr>
                <w:sz w:val="16"/>
                <w:szCs w:val="16"/>
              </w:rPr>
              <w:t xml:space="preserve">. </w:t>
            </w:r>
            <w:proofErr w:type="gramStart"/>
            <w:r w:rsidR="00A74B84" w:rsidRPr="00510410">
              <w:rPr>
                <w:sz w:val="16"/>
                <w:szCs w:val="16"/>
              </w:rPr>
              <w:t>家援</w:t>
            </w:r>
            <w:r w:rsidR="00A74B84" w:rsidRPr="00510410">
              <w:rPr>
                <w:rFonts w:hint="eastAsia"/>
                <w:sz w:val="16"/>
                <w:szCs w:val="16"/>
              </w:rPr>
              <w:t>服務</w:t>
            </w:r>
            <w:proofErr w:type="gramEnd"/>
            <w:r w:rsidR="00A74B84" w:rsidRPr="00510410">
              <w:rPr>
                <w:sz w:val="16"/>
                <w:szCs w:val="16"/>
              </w:rPr>
              <w:t>助理員</w:t>
            </w:r>
            <w:r w:rsidR="00A74B84" w:rsidRPr="00510410">
              <w:rPr>
                <w:sz w:val="16"/>
                <w:szCs w:val="16"/>
              </w:rPr>
              <w:t>(</w:t>
            </w:r>
            <w:r w:rsidR="00A74B84" w:rsidRPr="00510410">
              <w:rPr>
                <w:sz w:val="16"/>
                <w:szCs w:val="16"/>
              </w:rPr>
              <w:t>家居照顧、獨居長者探訪、送飯等</w:t>
            </w:r>
            <w:r w:rsidR="00A74B84" w:rsidRPr="00510410">
              <w:rPr>
                <w:sz w:val="16"/>
                <w:szCs w:val="16"/>
              </w:rPr>
              <w:t>)</w:t>
            </w:r>
          </w:p>
          <w:p w:rsidR="00AE3E95" w:rsidRPr="00510410" w:rsidRDefault="00A74B84" w:rsidP="00A74B84">
            <w:pPr>
              <w:spacing w:line="200" w:lineRule="exact"/>
              <w:ind w:left="320" w:hangingChars="200" w:hanging="320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</w:t>
            </w:r>
            <w:r w:rsidRPr="00510410">
              <w:rPr>
                <w:rFonts w:hint="eastAsia"/>
                <w:sz w:val="16"/>
                <w:szCs w:val="16"/>
              </w:rPr>
              <w:t xml:space="preserve">   </w:t>
            </w:r>
            <w:r w:rsidRPr="00510410">
              <w:rPr>
                <w:sz w:val="16"/>
                <w:szCs w:val="16"/>
              </w:rPr>
              <w:t>Auxiliar do Serviço de Cuidados Domiciliários Integrados e de Apoio (Cuidados Domiciliários, Visita aos Idosos Isolados e  Fornecimento de Refeições)</w:t>
            </w:r>
          </w:p>
          <w:p w:rsidR="00A74B84" w:rsidRPr="00510410" w:rsidRDefault="00AE3E95" w:rsidP="00A74B84">
            <w:pPr>
              <w:spacing w:line="200" w:lineRule="exact"/>
              <w:ind w:left="160" w:hangingChars="100" w:hanging="160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1</w:t>
            </w:r>
            <w:r w:rsidRPr="00510410">
              <w:rPr>
                <w:rFonts w:hint="eastAsia"/>
                <w:sz w:val="16"/>
                <w:szCs w:val="16"/>
              </w:rPr>
              <w:t>5</w:t>
            </w:r>
            <w:r w:rsidRPr="00510410">
              <w:rPr>
                <w:sz w:val="16"/>
                <w:szCs w:val="16"/>
              </w:rPr>
              <w:t>.</w:t>
            </w:r>
            <w:r w:rsidRPr="00510410">
              <w:rPr>
                <w:rFonts w:hint="eastAsia"/>
                <w:sz w:val="16"/>
                <w:szCs w:val="16"/>
              </w:rPr>
              <w:t xml:space="preserve">  </w:t>
            </w:r>
            <w:proofErr w:type="gramStart"/>
            <w:r w:rsidR="00A74B84" w:rsidRPr="00510410">
              <w:rPr>
                <w:sz w:val="16"/>
                <w:szCs w:val="16"/>
              </w:rPr>
              <w:t>家援</w:t>
            </w:r>
            <w:r w:rsidR="00A74B84" w:rsidRPr="00510410">
              <w:rPr>
                <w:rFonts w:hint="eastAsia"/>
                <w:sz w:val="16"/>
                <w:szCs w:val="16"/>
              </w:rPr>
              <w:t>服務</w:t>
            </w:r>
            <w:proofErr w:type="gramEnd"/>
            <w:r w:rsidR="00A74B84" w:rsidRPr="00510410">
              <w:rPr>
                <w:rFonts w:hint="eastAsia"/>
                <w:sz w:val="16"/>
                <w:szCs w:val="16"/>
              </w:rPr>
              <w:t>隊隊長</w:t>
            </w:r>
          </w:p>
          <w:p w:rsidR="00AE3E95" w:rsidRPr="00510410" w:rsidRDefault="00A74B84" w:rsidP="00A74B84">
            <w:pPr>
              <w:spacing w:line="200" w:lineRule="exact"/>
              <w:ind w:left="160" w:hangingChars="100" w:hanging="160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Pr="00510410">
              <w:rPr>
                <w:rFonts w:hint="eastAsia"/>
                <w:sz w:val="16"/>
                <w:szCs w:val="16"/>
              </w:rPr>
              <w:t xml:space="preserve">  Chefe da Equipa de Apoio Domicili</w:t>
            </w:r>
            <w:r w:rsidRPr="00510410">
              <w:rPr>
                <w:sz w:val="16"/>
                <w:szCs w:val="16"/>
              </w:rPr>
              <w:t>ário</w:t>
            </w:r>
          </w:p>
          <w:p w:rsidR="00A74B84" w:rsidRPr="00510410" w:rsidRDefault="00AE3E95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1</w:t>
            </w:r>
            <w:r w:rsidRPr="00510410">
              <w:rPr>
                <w:rFonts w:hint="eastAsia"/>
                <w:sz w:val="16"/>
                <w:szCs w:val="16"/>
              </w:rPr>
              <w:t>6</w:t>
            </w:r>
            <w:r w:rsidRPr="00510410">
              <w:rPr>
                <w:sz w:val="16"/>
                <w:szCs w:val="16"/>
              </w:rPr>
              <w:t xml:space="preserve">.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="00A74B84" w:rsidRPr="00510410">
              <w:rPr>
                <w:rFonts w:hint="eastAsia"/>
                <w:sz w:val="16"/>
                <w:szCs w:val="16"/>
              </w:rPr>
              <w:t>服務督導</w:t>
            </w:r>
          </w:p>
          <w:p w:rsidR="00AE3E95" w:rsidRPr="00510410" w:rsidRDefault="00A74B84" w:rsidP="00A74B84">
            <w:pPr>
              <w:spacing w:line="200" w:lineRule="exact"/>
              <w:ind w:left="160" w:hangingChars="100" w:hanging="160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Pr="00510410">
              <w:rPr>
                <w:rFonts w:hint="eastAsia"/>
                <w:sz w:val="16"/>
                <w:szCs w:val="16"/>
              </w:rPr>
              <w:t xml:space="preserve">  </w:t>
            </w:r>
            <w:r w:rsidRPr="00510410">
              <w:rPr>
                <w:sz w:val="16"/>
                <w:szCs w:val="16"/>
              </w:rPr>
              <w:t>Supervisor de serviços</w:t>
            </w:r>
          </w:p>
          <w:p w:rsidR="00A74B84" w:rsidRPr="00510410" w:rsidRDefault="00AE3E95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1</w:t>
            </w:r>
            <w:r w:rsidRPr="00510410">
              <w:rPr>
                <w:rFonts w:hint="eastAsia"/>
                <w:sz w:val="16"/>
                <w:szCs w:val="16"/>
              </w:rPr>
              <w:t>7</w:t>
            </w:r>
            <w:r w:rsidRPr="00510410">
              <w:rPr>
                <w:sz w:val="16"/>
                <w:szCs w:val="16"/>
              </w:rPr>
              <w:t>.</w:t>
            </w:r>
            <w:r w:rsidRPr="00510410">
              <w:rPr>
                <w:rFonts w:hint="eastAsia"/>
                <w:sz w:val="16"/>
                <w:szCs w:val="16"/>
              </w:rPr>
              <w:t xml:space="preserve">  </w:t>
            </w:r>
            <w:r w:rsidR="00A74B84" w:rsidRPr="00510410">
              <w:rPr>
                <w:sz w:val="16"/>
                <w:szCs w:val="16"/>
              </w:rPr>
              <w:t>個人護理員</w:t>
            </w:r>
          </w:p>
          <w:p w:rsidR="00AE3E95" w:rsidRPr="00510410" w:rsidRDefault="00A74B84" w:rsidP="00AE3E95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Pr="00510410">
              <w:rPr>
                <w:rFonts w:hint="eastAsia"/>
                <w:sz w:val="16"/>
                <w:szCs w:val="16"/>
              </w:rPr>
              <w:t xml:space="preserve">  </w:t>
            </w:r>
            <w:r w:rsidRPr="00510410">
              <w:rPr>
                <w:sz w:val="16"/>
                <w:szCs w:val="16"/>
              </w:rPr>
              <w:t>Cuidador Pessoal</w:t>
            </w:r>
          </w:p>
          <w:p w:rsidR="00A74B84" w:rsidRPr="00510410" w:rsidRDefault="00AE3E95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1</w:t>
            </w:r>
            <w:r w:rsidRPr="00510410">
              <w:rPr>
                <w:rFonts w:hint="eastAsia"/>
                <w:sz w:val="16"/>
                <w:szCs w:val="16"/>
              </w:rPr>
              <w:t>8</w:t>
            </w:r>
            <w:r w:rsidRPr="00510410">
              <w:rPr>
                <w:sz w:val="16"/>
                <w:szCs w:val="16"/>
              </w:rPr>
              <w:t xml:space="preserve">.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="00A74B84" w:rsidRPr="00510410">
              <w:rPr>
                <w:sz w:val="16"/>
                <w:szCs w:val="16"/>
              </w:rPr>
              <w:t>活動協調員</w:t>
            </w:r>
          </w:p>
          <w:p w:rsidR="00AE3E95" w:rsidRPr="00510410" w:rsidRDefault="00A74B84" w:rsidP="00AE3E95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Pr="00510410">
              <w:rPr>
                <w:rFonts w:hint="eastAsia"/>
                <w:sz w:val="16"/>
                <w:szCs w:val="16"/>
              </w:rPr>
              <w:t xml:space="preserve">  </w:t>
            </w:r>
            <w:r w:rsidRPr="00510410">
              <w:rPr>
                <w:sz w:val="16"/>
                <w:szCs w:val="16"/>
              </w:rPr>
              <w:t>Animador</w:t>
            </w:r>
          </w:p>
          <w:p w:rsidR="00A74B84" w:rsidRPr="00510410" w:rsidRDefault="00AE3E95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rFonts w:hint="eastAsia"/>
                <w:sz w:val="16"/>
                <w:szCs w:val="16"/>
              </w:rPr>
              <w:t>19</w:t>
            </w:r>
            <w:r w:rsidRPr="00510410">
              <w:rPr>
                <w:sz w:val="16"/>
                <w:szCs w:val="16"/>
              </w:rPr>
              <w:t xml:space="preserve">.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="00A74B84" w:rsidRPr="00510410">
              <w:rPr>
                <w:rFonts w:hint="eastAsia"/>
                <w:sz w:val="16"/>
                <w:szCs w:val="16"/>
              </w:rPr>
              <w:t>幼兒導師</w:t>
            </w:r>
          </w:p>
          <w:p w:rsidR="00AE3E95" w:rsidRPr="00510410" w:rsidRDefault="00A74B84" w:rsidP="00AE3E95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Pr="00510410">
              <w:rPr>
                <w:rFonts w:hint="eastAsia"/>
                <w:sz w:val="16"/>
                <w:szCs w:val="16"/>
              </w:rPr>
              <w:t xml:space="preserve">  </w:t>
            </w:r>
            <w:r w:rsidRPr="00510410">
              <w:rPr>
                <w:sz w:val="16"/>
                <w:szCs w:val="16"/>
              </w:rPr>
              <w:t>Educador de infância</w:t>
            </w:r>
          </w:p>
          <w:p w:rsidR="00A74B84" w:rsidRPr="00510410" w:rsidRDefault="00AE3E95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2</w:t>
            </w:r>
            <w:r w:rsidRPr="00510410">
              <w:rPr>
                <w:rFonts w:hint="eastAsia"/>
                <w:sz w:val="16"/>
                <w:szCs w:val="16"/>
              </w:rPr>
              <w:t>0</w:t>
            </w:r>
            <w:r w:rsidRPr="00510410">
              <w:rPr>
                <w:sz w:val="16"/>
                <w:szCs w:val="16"/>
              </w:rPr>
              <w:t xml:space="preserve">.  </w:t>
            </w:r>
            <w:r w:rsidR="00A74B84" w:rsidRPr="00510410">
              <w:rPr>
                <w:rFonts w:hint="eastAsia"/>
                <w:sz w:val="16"/>
                <w:szCs w:val="16"/>
              </w:rPr>
              <w:t>幼兒導師</w:t>
            </w:r>
            <w:r w:rsidR="00A74B84" w:rsidRPr="00510410">
              <w:rPr>
                <w:sz w:val="16"/>
                <w:szCs w:val="16"/>
              </w:rPr>
              <w:t>助理</w:t>
            </w:r>
            <w:r w:rsidR="00A74B84" w:rsidRPr="00510410">
              <w:rPr>
                <w:sz w:val="16"/>
                <w:szCs w:val="16"/>
              </w:rPr>
              <w:t>/</w:t>
            </w:r>
            <w:r w:rsidR="00A74B84" w:rsidRPr="00510410">
              <w:rPr>
                <w:rFonts w:hint="eastAsia"/>
                <w:sz w:val="16"/>
                <w:szCs w:val="16"/>
              </w:rPr>
              <w:t>教育助理</w:t>
            </w:r>
            <w:r w:rsidR="00A74B84" w:rsidRPr="00510410">
              <w:rPr>
                <w:rFonts w:hint="eastAsia"/>
                <w:sz w:val="16"/>
                <w:szCs w:val="16"/>
              </w:rPr>
              <w:t xml:space="preserve"> </w:t>
            </w:r>
          </w:p>
          <w:p w:rsidR="00AE3E95" w:rsidRPr="00510410" w:rsidRDefault="00A74B84" w:rsidP="00631EEE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  Técnico de apoio à infância/ Auxiliar de acção educativa</w:t>
            </w:r>
          </w:p>
        </w:tc>
        <w:tc>
          <w:tcPr>
            <w:tcW w:w="4080" w:type="dxa"/>
            <w:shd w:val="clear" w:color="auto" w:fill="auto"/>
          </w:tcPr>
          <w:p w:rsidR="00A74B84" w:rsidRPr="00510410" w:rsidRDefault="00AE3E95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2</w:t>
            </w:r>
            <w:r w:rsidRPr="00510410">
              <w:rPr>
                <w:rFonts w:hint="eastAsia"/>
                <w:sz w:val="16"/>
                <w:szCs w:val="16"/>
              </w:rPr>
              <w:t>1</w:t>
            </w:r>
            <w:r w:rsidRPr="00510410">
              <w:rPr>
                <w:sz w:val="16"/>
                <w:szCs w:val="16"/>
              </w:rPr>
              <w:t xml:space="preserve">.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="00A74B84" w:rsidRPr="00510410">
              <w:rPr>
                <w:sz w:val="16"/>
                <w:szCs w:val="16"/>
              </w:rPr>
              <w:t>特教老師</w:t>
            </w:r>
            <w:r w:rsidR="00A74B84" w:rsidRPr="00510410">
              <w:rPr>
                <w:sz w:val="16"/>
                <w:szCs w:val="16"/>
              </w:rPr>
              <w:t xml:space="preserve">   </w:t>
            </w:r>
          </w:p>
          <w:p w:rsidR="00AE3E95" w:rsidRPr="00510410" w:rsidRDefault="00A74B84" w:rsidP="000F686D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Pr="00510410">
              <w:rPr>
                <w:sz w:val="16"/>
                <w:szCs w:val="16"/>
              </w:rPr>
              <w:t xml:space="preserve"> Educador do Ensino Especial</w:t>
            </w:r>
          </w:p>
          <w:p w:rsidR="00A74B84" w:rsidRPr="00510410" w:rsidRDefault="00AE3E95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2</w:t>
            </w:r>
            <w:r w:rsidRPr="00510410">
              <w:rPr>
                <w:rFonts w:hint="eastAsia"/>
                <w:sz w:val="16"/>
                <w:szCs w:val="16"/>
              </w:rPr>
              <w:t>2</w:t>
            </w:r>
            <w:r w:rsidRPr="00510410">
              <w:rPr>
                <w:sz w:val="16"/>
                <w:szCs w:val="16"/>
              </w:rPr>
              <w:t xml:space="preserve">.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="00A74B84" w:rsidRPr="00510410">
              <w:rPr>
                <w:sz w:val="16"/>
                <w:szCs w:val="16"/>
              </w:rPr>
              <w:t>導師</w:t>
            </w:r>
            <w:r w:rsidR="00A74B84" w:rsidRPr="00510410">
              <w:rPr>
                <w:sz w:val="16"/>
                <w:szCs w:val="16"/>
              </w:rPr>
              <w:t xml:space="preserve"> (</w:t>
            </w:r>
            <w:r w:rsidR="00A74B84" w:rsidRPr="00510410">
              <w:rPr>
                <w:sz w:val="16"/>
                <w:szCs w:val="16"/>
              </w:rPr>
              <w:t>興趣班</w:t>
            </w:r>
            <w:r w:rsidR="00A74B84" w:rsidRPr="00510410">
              <w:rPr>
                <w:sz w:val="16"/>
                <w:szCs w:val="16"/>
              </w:rPr>
              <w:t>/</w:t>
            </w:r>
            <w:r w:rsidR="00A74B84" w:rsidRPr="00510410">
              <w:rPr>
                <w:sz w:val="16"/>
                <w:szCs w:val="16"/>
              </w:rPr>
              <w:t>課程導師</w:t>
            </w:r>
            <w:r w:rsidR="00A74B84" w:rsidRPr="00510410">
              <w:rPr>
                <w:sz w:val="16"/>
                <w:szCs w:val="16"/>
              </w:rPr>
              <w:t>)</w:t>
            </w:r>
          </w:p>
          <w:p w:rsidR="00AE3E95" w:rsidRPr="00510410" w:rsidRDefault="00A74B84" w:rsidP="000F686D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Pr="00510410">
              <w:rPr>
                <w:sz w:val="16"/>
                <w:szCs w:val="16"/>
              </w:rPr>
              <w:t xml:space="preserve"> Monitor (</w:t>
            </w:r>
            <w:r w:rsidRPr="00510410">
              <w:rPr>
                <w:rFonts w:hint="eastAsia"/>
                <w:sz w:val="16"/>
                <w:szCs w:val="16"/>
              </w:rPr>
              <w:t xml:space="preserve">de </w:t>
            </w:r>
            <w:r w:rsidRPr="00510410">
              <w:rPr>
                <w:sz w:val="16"/>
                <w:szCs w:val="16"/>
              </w:rPr>
              <w:t xml:space="preserve">cursos </w:t>
            </w:r>
            <w:r w:rsidRPr="00510410">
              <w:rPr>
                <w:rFonts w:hint="eastAsia"/>
                <w:sz w:val="16"/>
                <w:szCs w:val="16"/>
              </w:rPr>
              <w:t>livres</w:t>
            </w:r>
            <w:r w:rsidRPr="00510410">
              <w:rPr>
                <w:sz w:val="16"/>
                <w:szCs w:val="16"/>
              </w:rPr>
              <w:t xml:space="preserve">/de </w:t>
            </w:r>
            <w:r w:rsidRPr="00510410">
              <w:rPr>
                <w:rFonts w:hint="eastAsia"/>
                <w:sz w:val="16"/>
                <w:szCs w:val="16"/>
              </w:rPr>
              <w:t xml:space="preserve">cursos de </w:t>
            </w:r>
            <w:r w:rsidRPr="00510410">
              <w:rPr>
                <w:sz w:val="16"/>
                <w:szCs w:val="16"/>
              </w:rPr>
              <w:t>formação)</w:t>
            </w:r>
          </w:p>
          <w:p w:rsidR="00A74B84" w:rsidRPr="00510410" w:rsidRDefault="00AE3E95" w:rsidP="00A74B84">
            <w:pPr>
              <w:spacing w:line="200" w:lineRule="exact"/>
              <w:ind w:left="800" w:hangingChars="500" w:hanging="800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2</w:t>
            </w:r>
            <w:r w:rsidRPr="00510410">
              <w:rPr>
                <w:rFonts w:hint="eastAsia"/>
                <w:sz w:val="16"/>
                <w:szCs w:val="16"/>
              </w:rPr>
              <w:t>3</w:t>
            </w:r>
            <w:r w:rsidRPr="00510410">
              <w:rPr>
                <w:sz w:val="16"/>
                <w:szCs w:val="16"/>
              </w:rPr>
              <w:t xml:space="preserve">.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="00A74B84" w:rsidRPr="00510410">
              <w:rPr>
                <w:sz w:val="16"/>
                <w:szCs w:val="16"/>
              </w:rPr>
              <w:t>保育員</w:t>
            </w:r>
            <w:r w:rsidR="00A74B84" w:rsidRPr="00510410">
              <w:rPr>
                <w:sz w:val="16"/>
                <w:szCs w:val="16"/>
              </w:rPr>
              <w:t>(</w:t>
            </w:r>
            <w:r w:rsidR="00A74B84" w:rsidRPr="00510410">
              <w:rPr>
                <w:sz w:val="16"/>
                <w:szCs w:val="16"/>
              </w:rPr>
              <w:t>課室內照顧幼兒之工作</w:t>
            </w:r>
            <w:r w:rsidR="00A74B84" w:rsidRPr="00510410">
              <w:rPr>
                <w:sz w:val="16"/>
                <w:szCs w:val="16"/>
              </w:rPr>
              <w:t>)</w:t>
            </w:r>
          </w:p>
          <w:p w:rsidR="00AE3E95" w:rsidRPr="00510410" w:rsidRDefault="00A74B84" w:rsidP="00A74B84">
            <w:pPr>
              <w:spacing w:line="200" w:lineRule="exact"/>
              <w:ind w:left="320" w:hangingChars="200" w:hanging="320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Pr="00510410">
              <w:rPr>
                <w:rFonts w:hint="eastAsia"/>
                <w:sz w:val="16"/>
                <w:szCs w:val="16"/>
              </w:rPr>
              <w:t xml:space="preserve">  </w:t>
            </w:r>
            <w:r w:rsidRPr="00510410">
              <w:rPr>
                <w:rFonts w:eastAsia="標楷體"/>
                <w:sz w:val="16"/>
                <w:szCs w:val="16"/>
              </w:rPr>
              <w:t>Cuidadora de infância</w:t>
            </w:r>
            <w:r w:rsidRPr="00510410">
              <w:rPr>
                <w:sz w:val="16"/>
                <w:szCs w:val="16"/>
              </w:rPr>
              <w:t xml:space="preserve"> (Cuidar as crianças na sala de aula)</w:t>
            </w:r>
          </w:p>
          <w:p w:rsidR="00A74B84" w:rsidRPr="00510410" w:rsidRDefault="00AE3E95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2</w:t>
            </w:r>
            <w:r w:rsidRPr="00510410">
              <w:rPr>
                <w:rFonts w:hint="eastAsia"/>
                <w:sz w:val="16"/>
                <w:szCs w:val="16"/>
              </w:rPr>
              <w:t>4</w:t>
            </w:r>
            <w:r w:rsidRPr="00510410">
              <w:rPr>
                <w:sz w:val="16"/>
                <w:szCs w:val="16"/>
              </w:rPr>
              <w:t xml:space="preserve">.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="00A74B84" w:rsidRPr="00510410">
              <w:rPr>
                <w:sz w:val="16"/>
                <w:szCs w:val="16"/>
              </w:rPr>
              <w:t>舍監</w:t>
            </w:r>
            <w:r w:rsidR="00A74B84" w:rsidRPr="00510410">
              <w:rPr>
                <w:sz w:val="16"/>
                <w:szCs w:val="16"/>
              </w:rPr>
              <w:t xml:space="preserve"> </w:t>
            </w:r>
          </w:p>
          <w:p w:rsidR="00AE3E95" w:rsidRPr="00510410" w:rsidRDefault="00A74B84" w:rsidP="00A74B84">
            <w:pPr>
              <w:spacing w:line="200" w:lineRule="exact"/>
              <w:ind w:left="800" w:hangingChars="500" w:hanging="800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Pr="00510410">
              <w:rPr>
                <w:rFonts w:hint="eastAsia"/>
                <w:sz w:val="16"/>
                <w:szCs w:val="16"/>
              </w:rPr>
              <w:t xml:space="preserve">  </w:t>
            </w:r>
            <w:r w:rsidRPr="00510410">
              <w:rPr>
                <w:sz w:val="16"/>
                <w:szCs w:val="16"/>
              </w:rPr>
              <w:t>Encarregado de lar</w:t>
            </w:r>
          </w:p>
          <w:p w:rsidR="00A74B84" w:rsidRPr="00510410" w:rsidRDefault="00AE3E95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2</w:t>
            </w:r>
            <w:r w:rsidRPr="00510410">
              <w:rPr>
                <w:rFonts w:hint="eastAsia"/>
                <w:sz w:val="16"/>
                <w:szCs w:val="16"/>
              </w:rPr>
              <w:t>5</w:t>
            </w:r>
            <w:r w:rsidRPr="00510410">
              <w:rPr>
                <w:sz w:val="16"/>
                <w:szCs w:val="16"/>
              </w:rPr>
              <w:t xml:space="preserve">.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="00A74B84" w:rsidRPr="00510410">
              <w:rPr>
                <w:sz w:val="16"/>
                <w:szCs w:val="16"/>
              </w:rPr>
              <w:t>會計</w:t>
            </w:r>
            <w:r w:rsidR="00A74B84" w:rsidRPr="00510410">
              <w:rPr>
                <w:sz w:val="16"/>
                <w:szCs w:val="16"/>
              </w:rPr>
              <w:t>/</w:t>
            </w:r>
            <w:r w:rsidR="00A74B84" w:rsidRPr="00510410">
              <w:rPr>
                <w:sz w:val="16"/>
                <w:szCs w:val="16"/>
              </w:rPr>
              <w:t>財務</w:t>
            </w:r>
            <w:r w:rsidR="00A74B84" w:rsidRPr="00510410">
              <w:rPr>
                <w:sz w:val="16"/>
                <w:szCs w:val="16"/>
              </w:rPr>
              <w:t xml:space="preserve">     </w:t>
            </w:r>
          </w:p>
          <w:p w:rsidR="00AE3E95" w:rsidRPr="00510410" w:rsidRDefault="00A74B84" w:rsidP="000F686D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Pr="00510410">
              <w:rPr>
                <w:rFonts w:hint="eastAsia"/>
                <w:sz w:val="16"/>
                <w:szCs w:val="16"/>
              </w:rPr>
              <w:t xml:space="preserve">  </w:t>
            </w:r>
            <w:r w:rsidRPr="00510410">
              <w:rPr>
                <w:sz w:val="16"/>
                <w:szCs w:val="16"/>
              </w:rPr>
              <w:t>Contabilista/Financeiro</w:t>
            </w:r>
          </w:p>
          <w:p w:rsidR="00A74B84" w:rsidRPr="00510410" w:rsidRDefault="00AE3E95" w:rsidP="00A74B84">
            <w:pPr>
              <w:spacing w:line="200" w:lineRule="exact"/>
              <w:ind w:left="160" w:hangingChars="100" w:hanging="160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2</w:t>
            </w:r>
            <w:r w:rsidRPr="00510410">
              <w:rPr>
                <w:rFonts w:hint="eastAsia"/>
                <w:sz w:val="16"/>
                <w:szCs w:val="16"/>
              </w:rPr>
              <w:t>6</w:t>
            </w:r>
            <w:r w:rsidRPr="00510410">
              <w:rPr>
                <w:sz w:val="16"/>
                <w:szCs w:val="16"/>
              </w:rPr>
              <w:t xml:space="preserve">.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proofErr w:type="gramStart"/>
            <w:r w:rsidR="00A74B84" w:rsidRPr="00510410">
              <w:rPr>
                <w:sz w:val="16"/>
                <w:szCs w:val="16"/>
              </w:rPr>
              <w:t>文員</w:t>
            </w:r>
            <w:proofErr w:type="gramEnd"/>
            <w:r w:rsidR="00A74B84" w:rsidRPr="00510410">
              <w:rPr>
                <w:sz w:val="16"/>
                <w:szCs w:val="16"/>
              </w:rPr>
              <w:t>/</w:t>
            </w:r>
            <w:r w:rsidR="00A74B84" w:rsidRPr="00510410">
              <w:rPr>
                <w:sz w:val="16"/>
                <w:szCs w:val="16"/>
              </w:rPr>
              <w:t>行政人員</w:t>
            </w:r>
            <w:r w:rsidR="00A74B84" w:rsidRPr="00510410">
              <w:rPr>
                <w:sz w:val="16"/>
                <w:szCs w:val="16"/>
              </w:rPr>
              <w:t>/</w:t>
            </w:r>
            <w:r w:rsidR="00A74B84" w:rsidRPr="00510410">
              <w:rPr>
                <w:sz w:val="16"/>
                <w:szCs w:val="16"/>
              </w:rPr>
              <w:t>秘書</w:t>
            </w:r>
            <w:r w:rsidR="00A74B84" w:rsidRPr="00510410">
              <w:rPr>
                <w:sz w:val="16"/>
                <w:szCs w:val="16"/>
              </w:rPr>
              <w:t xml:space="preserve"> </w:t>
            </w:r>
            <w:r w:rsidR="00A74B84" w:rsidRPr="00510410">
              <w:rPr>
                <w:rFonts w:hint="eastAsia"/>
                <w:sz w:val="16"/>
                <w:szCs w:val="16"/>
              </w:rPr>
              <w:t xml:space="preserve"> </w:t>
            </w:r>
          </w:p>
          <w:p w:rsidR="00AE3E95" w:rsidRPr="00510410" w:rsidRDefault="00A74B84" w:rsidP="00631EEE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Pr="00510410">
              <w:rPr>
                <w:rFonts w:hint="eastAsia"/>
                <w:sz w:val="16"/>
                <w:szCs w:val="16"/>
              </w:rPr>
              <w:t xml:space="preserve">  Oficiais/</w:t>
            </w:r>
            <w:r w:rsidRPr="00510410">
              <w:rPr>
                <w:sz w:val="16"/>
                <w:szCs w:val="16"/>
              </w:rPr>
              <w:t>Pessoal Administrativo/ Secretária</w:t>
            </w:r>
          </w:p>
          <w:p w:rsidR="00A74B84" w:rsidRPr="00510410" w:rsidRDefault="00AE3E95" w:rsidP="00A74B84">
            <w:pPr>
              <w:spacing w:line="200" w:lineRule="exact"/>
              <w:ind w:left="320" w:hangingChars="200" w:hanging="320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2</w:t>
            </w:r>
            <w:r w:rsidRPr="00510410">
              <w:rPr>
                <w:rFonts w:hint="eastAsia"/>
                <w:sz w:val="16"/>
                <w:szCs w:val="16"/>
              </w:rPr>
              <w:t>7</w:t>
            </w:r>
            <w:r w:rsidRPr="00510410">
              <w:rPr>
                <w:sz w:val="16"/>
                <w:szCs w:val="16"/>
              </w:rPr>
              <w:t xml:space="preserve">.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="00A74B84" w:rsidRPr="00510410">
              <w:rPr>
                <w:sz w:val="16"/>
                <w:szCs w:val="16"/>
              </w:rPr>
              <w:t>總務</w:t>
            </w:r>
            <w:r w:rsidR="00A74B84" w:rsidRPr="00510410">
              <w:rPr>
                <w:sz w:val="16"/>
                <w:szCs w:val="16"/>
              </w:rPr>
              <w:t xml:space="preserve"> / </w:t>
            </w:r>
            <w:r w:rsidR="00A74B84" w:rsidRPr="00510410">
              <w:rPr>
                <w:sz w:val="16"/>
                <w:szCs w:val="16"/>
              </w:rPr>
              <w:t>庶務總管</w:t>
            </w:r>
            <w:r w:rsidR="00A74B84" w:rsidRPr="00510410">
              <w:rPr>
                <w:sz w:val="16"/>
                <w:szCs w:val="16"/>
              </w:rPr>
              <w:t xml:space="preserve">  </w:t>
            </w:r>
          </w:p>
          <w:p w:rsidR="00AE3E95" w:rsidRPr="00510410" w:rsidRDefault="00A74B84" w:rsidP="00A74B84">
            <w:pPr>
              <w:spacing w:line="200" w:lineRule="exact"/>
              <w:ind w:left="160" w:hangingChars="100" w:hanging="160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Pr="00510410">
              <w:rPr>
                <w:rFonts w:hint="eastAsia"/>
                <w:sz w:val="16"/>
                <w:szCs w:val="16"/>
              </w:rPr>
              <w:t xml:space="preserve">  </w:t>
            </w:r>
            <w:r w:rsidRPr="00510410">
              <w:rPr>
                <w:sz w:val="16"/>
                <w:szCs w:val="16"/>
              </w:rPr>
              <w:t>Encarregado/</w:t>
            </w:r>
            <w:r w:rsidRPr="00510410">
              <w:rPr>
                <w:rFonts w:eastAsia="標楷體"/>
                <w:sz w:val="16"/>
                <w:szCs w:val="16"/>
              </w:rPr>
              <w:t xml:space="preserve"> Responsável pelos assuntos gerais</w:t>
            </w:r>
          </w:p>
          <w:p w:rsidR="00A74B84" w:rsidRPr="00510410" w:rsidRDefault="00AE3E95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rFonts w:hint="eastAsia"/>
                <w:sz w:val="16"/>
                <w:szCs w:val="16"/>
              </w:rPr>
              <w:t>28.</w:t>
            </w:r>
            <w:r w:rsidRPr="00510410">
              <w:rPr>
                <w:sz w:val="16"/>
                <w:szCs w:val="16"/>
              </w:rPr>
              <w:t xml:space="preserve">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="00A74B84" w:rsidRPr="00510410">
              <w:rPr>
                <w:sz w:val="16"/>
                <w:szCs w:val="16"/>
              </w:rPr>
              <w:t>廚師</w:t>
            </w:r>
            <w:r w:rsidR="00A74B84" w:rsidRPr="00510410">
              <w:rPr>
                <w:sz w:val="16"/>
                <w:szCs w:val="16"/>
              </w:rPr>
              <w:tab/>
              <w:t xml:space="preserve">     </w:t>
            </w:r>
          </w:p>
          <w:p w:rsidR="00AE3E95" w:rsidRPr="00510410" w:rsidRDefault="00A74B84" w:rsidP="00A74B84">
            <w:pPr>
              <w:spacing w:line="200" w:lineRule="exact"/>
              <w:ind w:left="320" w:hangingChars="200" w:hanging="320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Pr="00510410">
              <w:rPr>
                <w:rFonts w:hint="eastAsia"/>
                <w:sz w:val="16"/>
                <w:szCs w:val="16"/>
              </w:rPr>
              <w:t xml:space="preserve">  </w:t>
            </w:r>
            <w:r w:rsidRPr="00510410">
              <w:rPr>
                <w:sz w:val="16"/>
                <w:szCs w:val="16"/>
              </w:rPr>
              <w:t>Cozinheiro</w:t>
            </w:r>
          </w:p>
          <w:p w:rsidR="00A74B84" w:rsidRPr="00510410" w:rsidRDefault="00AE3E95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rFonts w:hint="eastAsia"/>
                <w:sz w:val="16"/>
                <w:szCs w:val="16"/>
              </w:rPr>
              <w:t>29</w:t>
            </w:r>
            <w:r w:rsidRPr="00510410">
              <w:rPr>
                <w:sz w:val="16"/>
                <w:szCs w:val="16"/>
              </w:rPr>
              <w:t xml:space="preserve">.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="00A74B84" w:rsidRPr="00510410">
              <w:rPr>
                <w:rFonts w:hint="eastAsia"/>
                <w:sz w:val="16"/>
                <w:szCs w:val="16"/>
              </w:rPr>
              <w:t>助廚</w:t>
            </w:r>
            <w:r w:rsidR="00A74B84" w:rsidRPr="00510410">
              <w:rPr>
                <w:rFonts w:hint="eastAsia"/>
                <w:sz w:val="16"/>
                <w:szCs w:val="16"/>
              </w:rPr>
              <w:t xml:space="preserve"> </w:t>
            </w:r>
          </w:p>
          <w:p w:rsidR="00AE3E95" w:rsidRPr="00510410" w:rsidRDefault="00A74B84" w:rsidP="00631EEE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</w:t>
            </w:r>
            <w:r w:rsidRPr="00510410">
              <w:rPr>
                <w:rFonts w:hint="eastAsia"/>
                <w:sz w:val="16"/>
                <w:szCs w:val="16"/>
              </w:rPr>
              <w:t xml:space="preserve">  </w:t>
            </w:r>
            <w:r w:rsidRPr="00510410">
              <w:rPr>
                <w:sz w:val="16"/>
                <w:szCs w:val="16"/>
              </w:rPr>
              <w:t>Assistente de cozinheiro</w:t>
            </w:r>
          </w:p>
          <w:p w:rsidR="00A74B84" w:rsidRPr="00510410" w:rsidRDefault="00AE3E95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3</w:t>
            </w:r>
            <w:r w:rsidRPr="00510410">
              <w:rPr>
                <w:rFonts w:hint="eastAsia"/>
                <w:sz w:val="16"/>
                <w:szCs w:val="16"/>
              </w:rPr>
              <w:t>0</w:t>
            </w:r>
            <w:r w:rsidRPr="00510410">
              <w:rPr>
                <w:sz w:val="16"/>
                <w:szCs w:val="16"/>
              </w:rPr>
              <w:t>.</w:t>
            </w:r>
            <w:r w:rsidR="00A74B84" w:rsidRPr="00510410">
              <w:rPr>
                <w:sz w:val="16"/>
                <w:szCs w:val="16"/>
              </w:rPr>
              <w:t xml:space="preserve"> </w:t>
            </w:r>
            <w:r w:rsidR="00A74B84" w:rsidRPr="00510410">
              <w:rPr>
                <w:rFonts w:hint="eastAsia"/>
                <w:sz w:val="16"/>
                <w:szCs w:val="16"/>
              </w:rPr>
              <w:t xml:space="preserve"> </w:t>
            </w:r>
            <w:r w:rsidR="00A74B84" w:rsidRPr="00510410">
              <w:rPr>
                <w:sz w:val="16"/>
                <w:szCs w:val="16"/>
              </w:rPr>
              <w:t>園丁</w:t>
            </w:r>
            <w:r w:rsidR="00A74B84" w:rsidRPr="00510410">
              <w:rPr>
                <w:sz w:val="16"/>
                <w:szCs w:val="16"/>
              </w:rPr>
              <w:t xml:space="preserve">    </w:t>
            </w:r>
          </w:p>
          <w:p w:rsidR="00A74B84" w:rsidRPr="00510410" w:rsidRDefault="00A74B84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</w:t>
            </w:r>
            <w:r w:rsidRPr="00510410">
              <w:rPr>
                <w:rFonts w:hint="eastAsia"/>
                <w:sz w:val="16"/>
                <w:szCs w:val="16"/>
              </w:rPr>
              <w:t xml:space="preserve">  </w:t>
            </w:r>
            <w:r w:rsidR="00892923">
              <w:rPr>
                <w:sz w:val="16"/>
                <w:szCs w:val="16"/>
              </w:rPr>
              <w:t xml:space="preserve">   </w:t>
            </w:r>
            <w:r w:rsidRPr="00510410">
              <w:rPr>
                <w:sz w:val="16"/>
                <w:szCs w:val="16"/>
              </w:rPr>
              <w:t>Jardineiro</w:t>
            </w:r>
          </w:p>
          <w:p w:rsidR="00A74B84" w:rsidRPr="00510410" w:rsidRDefault="00A74B84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3</w:t>
            </w:r>
            <w:r w:rsidRPr="00510410">
              <w:rPr>
                <w:rFonts w:hint="eastAsia"/>
                <w:sz w:val="16"/>
                <w:szCs w:val="16"/>
              </w:rPr>
              <w:t>1</w:t>
            </w:r>
            <w:r w:rsidRPr="00510410">
              <w:rPr>
                <w:sz w:val="16"/>
                <w:szCs w:val="16"/>
              </w:rPr>
              <w:t xml:space="preserve">  </w:t>
            </w:r>
            <w:r w:rsidRPr="00510410">
              <w:rPr>
                <w:sz w:val="16"/>
                <w:szCs w:val="16"/>
              </w:rPr>
              <w:t>助理員</w:t>
            </w:r>
            <w:r w:rsidRPr="00510410">
              <w:rPr>
                <w:sz w:val="16"/>
                <w:szCs w:val="16"/>
              </w:rPr>
              <w:t xml:space="preserve"> / </w:t>
            </w:r>
            <w:r w:rsidRPr="00510410">
              <w:rPr>
                <w:sz w:val="16"/>
                <w:szCs w:val="16"/>
              </w:rPr>
              <w:t>工人</w:t>
            </w:r>
            <w:r w:rsidRPr="00510410">
              <w:rPr>
                <w:sz w:val="16"/>
                <w:szCs w:val="16"/>
              </w:rPr>
              <w:t xml:space="preserve"> / </w:t>
            </w:r>
            <w:r w:rsidRPr="00510410">
              <w:rPr>
                <w:sz w:val="16"/>
                <w:szCs w:val="16"/>
              </w:rPr>
              <w:t>清潔員</w:t>
            </w:r>
            <w:r w:rsidRPr="00510410">
              <w:rPr>
                <w:rFonts w:hint="eastAsia"/>
                <w:sz w:val="16"/>
                <w:szCs w:val="16"/>
              </w:rPr>
              <w:t>/</w:t>
            </w:r>
            <w:r w:rsidRPr="00510410">
              <w:rPr>
                <w:rFonts w:hint="eastAsia"/>
                <w:sz w:val="16"/>
                <w:szCs w:val="16"/>
              </w:rPr>
              <w:t>家務助理</w:t>
            </w:r>
          </w:p>
          <w:p w:rsidR="00AE3E95" w:rsidRPr="00510410" w:rsidRDefault="00A74B84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Pr="00510410">
              <w:rPr>
                <w:sz w:val="16"/>
                <w:szCs w:val="16"/>
              </w:rPr>
              <w:t>Auxiliar / Servente</w:t>
            </w:r>
            <w:r w:rsidRPr="00510410">
              <w:rPr>
                <w:rFonts w:hint="eastAsia"/>
                <w:sz w:val="16"/>
                <w:szCs w:val="16"/>
              </w:rPr>
              <w:t xml:space="preserve"> / pessoal de limpeza</w:t>
            </w:r>
          </w:p>
        </w:tc>
        <w:tc>
          <w:tcPr>
            <w:tcW w:w="3000" w:type="dxa"/>
            <w:shd w:val="clear" w:color="auto" w:fill="auto"/>
          </w:tcPr>
          <w:p w:rsidR="00A74B84" w:rsidRPr="00510410" w:rsidRDefault="00A74B84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3</w:t>
            </w:r>
            <w:r w:rsidRPr="00510410">
              <w:rPr>
                <w:rFonts w:hint="eastAsia"/>
                <w:sz w:val="16"/>
                <w:szCs w:val="16"/>
              </w:rPr>
              <w:t>2</w:t>
            </w:r>
            <w:r w:rsidRPr="00510410">
              <w:rPr>
                <w:sz w:val="16"/>
                <w:szCs w:val="16"/>
              </w:rPr>
              <w:t xml:space="preserve">.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Pr="00510410">
              <w:rPr>
                <w:sz w:val="16"/>
                <w:szCs w:val="16"/>
              </w:rPr>
              <w:t>司機</w:t>
            </w:r>
            <w:r w:rsidRPr="00510410">
              <w:rPr>
                <w:sz w:val="16"/>
                <w:szCs w:val="16"/>
              </w:rPr>
              <w:tab/>
              <w:t xml:space="preserve">     </w:t>
            </w:r>
          </w:p>
          <w:p w:rsidR="00A74B84" w:rsidRPr="00510410" w:rsidRDefault="00200720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="00A74B84" w:rsidRPr="00510410">
              <w:rPr>
                <w:sz w:val="16"/>
                <w:szCs w:val="16"/>
              </w:rPr>
              <w:t>Motorista</w:t>
            </w:r>
          </w:p>
          <w:p w:rsidR="00A74B84" w:rsidRPr="00510410" w:rsidRDefault="00A74B84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3</w:t>
            </w:r>
            <w:r w:rsidRPr="00510410">
              <w:rPr>
                <w:rFonts w:hint="eastAsia"/>
                <w:sz w:val="16"/>
                <w:szCs w:val="16"/>
              </w:rPr>
              <w:t>3</w:t>
            </w:r>
            <w:r w:rsidRPr="00510410">
              <w:rPr>
                <w:sz w:val="16"/>
                <w:szCs w:val="16"/>
              </w:rPr>
              <w:t xml:space="preserve">.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Pr="00510410">
              <w:rPr>
                <w:sz w:val="16"/>
                <w:szCs w:val="16"/>
              </w:rPr>
              <w:t>接線生</w:t>
            </w:r>
            <w:r w:rsidRPr="00510410">
              <w:rPr>
                <w:sz w:val="16"/>
                <w:szCs w:val="16"/>
              </w:rPr>
              <w:t xml:space="preserve"> / </w:t>
            </w:r>
            <w:r w:rsidRPr="00510410">
              <w:rPr>
                <w:sz w:val="16"/>
                <w:szCs w:val="16"/>
              </w:rPr>
              <w:t>接待員</w:t>
            </w:r>
          </w:p>
          <w:p w:rsidR="00A74B84" w:rsidRPr="00510410" w:rsidRDefault="00A74B84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  Telefonista/Recepcionista</w:t>
            </w:r>
          </w:p>
          <w:p w:rsidR="00A74B84" w:rsidRPr="00510410" w:rsidRDefault="00A74B84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3</w:t>
            </w:r>
            <w:r w:rsidRPr="00510410">
              <w:rPr>
                <w:rFonts w:hint="eastAsia"/>
                <w:sz w:val="16"/>
                <w:szCs w:val="16"/>
              </w:rPr>
              <w:t>4</w:t>
            </w:r>
            <w:r w:rsidRPr="00510410">
              <w:rPr>
                <w:sz w:val="16"/>
                <w:szCs w:val="16"/>
              </w:rPr>
              <w:t xml:space="preserve">.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Pr="00510410">
              <w:rPr>
                <w:rFonts w:hint="eastAsia"/>
                <w:sz w:val="16"/>
                <w:szCs w:val="16"/>
              </w:rPr>
              <w:t>管理員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</w:p>
          <w:p w:rsidR="00A74B84" w:rsidRPr="00510410" w:rsidRDefault="00A74B84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  Administrador</w:t>
            </w:r>
          </w:p>
          <w:p w:rsidR="00A74B84" w:rsidRPr="00510410" w:rsidRDefault="00A74B84" w:rsidP="00A74B84">
            <w:pPr>
              <w:spacing w:line="200" w:lineRule="exact"/>
              <w:jc w:val="both"/>
              <w:rPr>
                <w:strike/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3</w:t>
            </w:r>
            <w:r w:rsidRPr="00510410">
              <w:rPr>
                <w:rFonts w:hint="eastAsia"/>
                <w:sz w:val="16"/>
                <w:szCs w:val="16"/>
              </w:rPr>
              <w:t xml:space="preserve">5.  </w:t>
            </w:r>
            <w:r w:rsidRPr="00510410">
              <w:rPr>
                <w:sz w:val="16"/>
                <w:szCs w:val="16"/>
              </w:rPr>
              <w:t>心理輔導員</w:t>
            </w:r>
            <w:r w:rsidRPr="00510410">
              <w:rPr>
                <w:strike/>
                <w:sz w:val="16"/>
                <w:szCs w:val="16"/>
              </w:rPr>
              <w:t xml:space="preserve"> </w:t>
            </w:r>
          </w:p>
          <w:p w:rsidR="00A74B84" w:rsidRPr="00510410" w:rsidRDefault="00A74B84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  Aconselhador psicológico.</w:t>
            </w:r>
          </w:p>
          <w:p w:rsidR="00A74B84" w:rsidRPr="00510410" w:rsidRDefault="00A74B84" w:rsidP="00A74B84">
            <w:pPr>
              <w:spacing w:line="200" w:lineRule="exact"/>
              <w:ind w:left="400" w:hangingChars="250" w:hanging="400"/>
              <w:rPr>
                <w:sz w:val="16"/>
                <w:szCs w:val="16"/>
              </w:rPr>
            </w:pPr>
            <w:r w:rsidRPr="00510410">
              <w:rPr>
                <w:rFonts w:hint="eastAsia"/>
                <w:sz w:val="16"/>
                <w:szCs w:val="16"/>
              </w:rPr>
              <w:t xml:space="preserve">36. </w:t>
            </w:r>
            <w:r w:rsidRPr="00510410">
              <w:rPr>
                <w:rFonts w:hint="eastAsia"/>
                <w:sz w:val="16"/>
                <w:szCs w:val="16"/>
              </w:rPr>
              <w:t>導師助理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</w:p>
          <w:p w:rsidR="00A74B84" w:rsidRPr="00510410" w:rsidRDefault="00A74B84" w:rsidP="00A74B84">
            <w:pPr>
              <w:spacing w:line="200" w:lineRule="exact"/>
              <w:jc w:val="both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  Assistente de formação</w:t>
            </w:r>
          </w:p>
          <w:p w:rsidR="00A74B84" w:rsidRPr="00510410" w:rsidRDefault="00A74B84" w:rsidP="00A74B84">
            <w:pPr>
              <w:spacing w:line="200" w:lineRule="exact"/>
              <w:ind w:left="400" w:hangingChars="250" w:hanging="400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37.</w:t>
            </w:r>
            <w:r w:rsidR="00AE3E95" w:rsidRPr="00510410">
              <w:rPr>
                <w:sz w:val="16"/>
                <w:szCs w:val="16"/>
              </w:rPr>
              <w:t xml:space="preserve"> </w:t>
            </w:r>
            <w:r w:rsidR="00AE3E95" w:rsidRPr="00510410">
              <w:rPr>
                <w:rFonts w:hint="eastAsia"/>
                <w:sz w:val="16"/>
                <w:szCs w:val="16"/>
              </w:rPr>
              <w:t xml:space="preserve"> </w:t>
            </w:r>
            <w:r w:rsidRPr="00510410">
              <w:rPr>
                <w:rFonts w:hint="eastAsia"/>
                <w:sz w:val="16"/>
                <w:szCs w:val="16"/>
              </w:rPr>
              <w:t>臨床心理治療師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Pr="00510410">
              <w:rPr>
                <w:sz w:val="16"/>
                <w:szCs w:val="16"/>
              </w:rPr>
              <w:t xml:space="preserve"> </w:t>
            </w:r>
          </w:p>
          <w:p w:rsidR="00AE3E95" w:rsidRPr="00510410" w:rsidRDefault="00A74B84" w:rsidP="00A74B84">
            <w:pPr>
              <w:spacing w:line="200" w:lineRule="exact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  Psicólogo clínico</w:t>
            </w:r>
          </w:p>
          <w:p w:rsidR="00A74B84" w:rsidRPr="00510410" w:rsidRDefault="00AE3E95" w:rsidP="00A74B84">
            <w:pPr>
              <w:spacing w:line="200" w:lineRule="exact"/>
              <w:ind w:left="400" w:hangingChars="250" w:hanging="400"/>
              <w:rPr>
                <w:sz w:val="16"/>
                <w:szCs w:val="16"/>
              </w:rPr>
            </w:pPr>
            <w:r w:rsidRPr="00510410">
              <w:rPr>
                <w:rFonts w:hint="eastAsia"/>
                <w:sz w:val="16"/>
                <w:szCs w:val="16"/>
              </w:rPr>
              <w:t>3</w:t>
            </w:r>
            <w:r w:rsidRPr="00510410">
              <w:rPr>
                <w:sz w:val="16"/>
                <w:szCs w:val="16"/>
              </w:rPr>
              <w:t xml:space="preserve">8.  </w:t>
            </w:r>
            <w:r w:rsidR="00A74B84" w:rsidRPr="00510410">
              <w:rPr>
                <w:rFonts w:hint="eastAsia"/>
                <w:sz w:val="16"/>
                <w:szCs w:val="16"/>
              </w:rPr>
              <w:t>營養師</w:t>
            </w:r>
          </w:p>
          <w:p w:rsidR="00AE3E95" w:rsidRPr="00510410" w:rsidRDefault="00A74B84" w:rsidP="00A74B84">
            <w:pPr>
              <w:spacing w:line="200" w:lineRule="exact"/>
              <w:ind w:left="400" w:hangingChars="250" w:hanging="400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Pr="00510410">
              <w:rPr>
                <w:sz w:val="16"/>
                <w:szCs w:val="16"/>
              </w:rPr>
              <w:t>Nutricionista</w:t>
            </w:r>
          </w:p>
          <w:p w:rsidR="00A74B84" w:rsidRPr="00510410" w:rsidRDefault="00AE3E95" w:rsidP="00A74B84">
            <w:pPr>
              <w:spacing w:line="200" w:lineRule="exact"/>
              <w:ind w:left="400" w:hangingChars="250" w:hanging="400"/>
              <w:rPr>
                <w:sz w:val="16"/>
                <w:szCs w:val="16"/>
              </w:rPr>
            </w:pPr>
            <w:r w:rsidRPr="00510410">
              <w:rPr>
                <w:rFonts w:hint="eastAsia"/>
                <w:sz w:val="16"/>
                <w:szCs w:val="16"/>
              </w:rPr>
              <w:t>3</w:t>
            </w:r>
            <w:r w:rsidRPr="00510410">
              <w:rPr>
                <w:sz w:val="16"/>
                <w:szCs w:val="16"/>
              </w:rPr>
              <w:t xml:space="preserve">9.  </w:t>
            </w:r>
            <w:r w:rsidR="00A74B84" w:rsidRPr="00510410">
              <w:rPr>
                <w:rFonts w:hint="eastAsia"/>
                <w:sz w:val="16"/>
                <w:szCs w:val="16"/>
              </w:rPr>
              <w:t>藥劑師</w:t>
            </w:r>
          </w:p>
          <w:p w:rsidR="00AE3E95" w:rsidRPr="00510410" w:rsidRDefault="00A74B84" w:rsidP="00AE3E95">
            <w:pPr>
              <w:spacing w:line="200" w:lineRule="exact"/>
              <w:ind w:left="400" w:hangingChars="250" w:hanging="400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Pr="00510410">
              <w:rPr>
                <w:sz w:val="16"/>
                <w:szCs w:val="16"/>
              </w:rPr>
              <w:t>Farmacêutico</w:t>
            </w:r>
          </w:p>
          <w:p w:rsidR="00A74B84" w:rsidRPr="00510410" w:rsidRDefault="00AE3E95" w:rsidP="00A74B84">
            <w:pPr>
              <w:spacing w:line="200" w:lineRule="exact"/>
              <w:ind w:left="400" w:hangingChars="250" w:hanging="400"/>
              <w:rPr>
                <w:sz w:val="16"/>
                <w:szCs w:val="16"/>
              </w:rPr>
            </w:pPr>
            <w:r w:rsidRPr="00510410">
              <w:rPr>
                <w:rFonts w:hint="eastAsia"/>
                <w:sz w:val="16"/>
                <w:szCs w:val="16"/>
              </w:rPr>
              <w:t>4</w:t>
            </w:r>
            <w:r w:rsidRPr="00510410">
              <w:rPr>
                <w:sz w:val="16"/>
                <w:szCs w:val="16"/>
              </w:rPr>
              <w:t xml:space="preserve">0.  </w:t>
            </w:r>
            <w:r w:rsidR="00A74B84" w:rsidRPr="00510410">
              <w:rPr>
                <w:rFonts w:hint="eastAsia"/>
                <w:sz w:val="16"/>
                <w:szCs w:val="16"/>
              </w:rPr>
              <w:t>藥劑技術員</w:t>
            </w:r>
          </w:p>
          <w:p w:rsidR="00AE3E95" w:rsidRPr="00510410" w:rsidRDefault="00200720" w:rsidP="00A74B84">
            <w:pPr>
              <w:spacing w:line="200" w:lineRule="exact"/>
              <w:ind w:left="400" w:hangingChars="250" w:hanging="400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="00A74B84" w:rsidRPr="00510410">
              <w:rPr>
                <w:sz w:val="16"/>
                <w:szCs w:val="16"/>
              </w:rPr>
              <w:t>Técnico na área farmacêutica</w:t>
            </w:r>
          </w:p>
          <w:p w:rsidR="00A74B84" w:rsidRPr="00510410" w:rsidRDefault="00AE3E95" w:rsidP="00A74B84">
            <w:pPr>
              <w:spacing w:line="200" w:lineRule="exact"/>
              <w:ind w:left="400" w:hangingChars="250" w:hanging="400"/>
              <w:rPr>
                <w:sz w:val="16"/>
                <w:szCs w:val="16"/>
              </w:rPr>
            </w:pPr>
            <w:r w:rsidRPr="00510410">
              <w:rPr>
                <w:rFonts w:hint="eastAsia"/>
                <w:sz w:val="16"/>
                <w:szCs w:val="16"/>
              </w:rPr>
              <w:t>4</w:t>
            </w:r>
            <w:r w:rsidRPr="00510410">
              <w:rPr>
                <w:sz w:val="16"/>
                <w:szCs w:val="16"/>
              </w:rPr>
              <w:t xml:space="preserve">1.  </w:t>
            </w:r>
            <w:r w:rsidR="00A74B84" w:rsidRPr="00510410">
              <w:rPr>
                <w:rFonts w:hint="eastAsia"/>
                <w:sz w:val="16"/>
                <w:szCs w:val="16"/>
              </w:rPr>
              <w:t>手語翻譯員</w:t>
            </w:r>
          </w:p>
          <w:p w:rsidR="00A74B84" w:rsidRPr="00510410" w:rsidRDefault="00A74B84" w:rsidP="00A74B84">
            <w:pPr>
              <w:spacing w:line="200" w:lineRule="exact"/>
              <w:ind w:left="400" w:hangingChars="250" w:hanging="400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 xml:space="preserve">     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Pr="00510410">
              <w:rPr>
                <w:sz w:val="16"/>
                <w:szCs w:val="16"/>
              </w:rPr>
              <w:t>Intérprete de língua gestual</w:t>
            </w:r>
          </w:p>
          <w:p w:rsidR="00AE3E95" w:rsidRPr="00510410" w:rsidRDefault="00AE3E95" w:rsidP="00AE3E95">
            <w:pPr>
              <w:spacing w:line="200" w:lineRule="exact"/>
              <w:ind w:left="400" w:hangingChars="250" w:hanging="400"/>
              <w:rPr>
                <w:sz w:val="16"/>
                <w:szCs w:val="16"/>
              </w:rPr>
            </w:pPr>
            <w:r w:rsidRPr="00510410">
              <w:rPr>
                <w:rFonts w:hint="eastAsia"/>
                <w:sz w:val="16"/>
                <w:szCs w:val="16"/>
              </w:rPr>
              <w:t>99</w:t>
            </w:r>
            <w:r w:rsidRPr="00510410">
              <w:rPr>
                <w:sz w:val="16"/>
                <w:szCs w:val="16"/>
              </w:rPr>
              <w:t xml:space="preserve">. </w:t>
            </w:r>
            <w:r w:rsidRPr="00510410">
              <w:rPr>
                <w:rFonts w:hint="eastAsia"/>
                <w:sz w:val="16"/>
                <w:szCs w:val="16"/>
              </w:rPr>
              <w:t xml:space="preserve"> </w:t>
            </w:r>
            <w:r w:rsidRPr="00510410">
              <w:rPr>
                <w:sz w:val="16"/>
                <w:szCs w:val="16"/>
              </w:rPr>
              <w:t>其他人員：</w:t>
            </w:r>
            <w:r w:rsidRPr="00510410">
              <w:rPr>
                <w:sz w:val="16"/>
                <w:szCs w:val="16"/>
              </w:rPr>
              <w:t>______________________</w:t>
            </w:r>
          </w:p>
          <w:p w:rsidR="00AE3E95" w:rsidRPr="00510410" w:rsidRDefault="00AE3E95" w:rsidP="00AE3E95">
            <w:pPr>
              <w:spacing w:line="200" w:lineRule="exact"/>
              <w:ind w:leftChars="132" w:left="397" w:hangingChars="50" w:hanging="80"/>
              <w:rPr>
                <w:sz w:val="16"/>
                <w:szCs w:val="16"/>
              </w:rPr>
            </w:pPr>
            <w:r w:rsidRPr="00510410">
              <w:rPr>
                <w:sz w:val="16"/>
                <w:szCs w:val="16"/>
              </w:rPr>
              <w:t>Outro Pessoal:</w:t>
            </w:r>
          </w:p>
        </w:tc>
      </w:tr>
    </w:tbl>
    <w:p w:rsidR="00DC07B9" w:rsidRPr="00510410" w:rsidRDefault="00DC07B9" w:rsidP="00DC07B9">
      <w:pPr>
        <w:tabs>
          <w:tab w:val="left" w:pos="5160"/>
          <w:tab w:val="right" w:pos="10320"/>
        </w:tabs>
        <w:ind w:right="429"/>
        <w:rPr>
          <w:szCs w:val="24"/>
        </w:rPr>
      </w:pPr>
      <w:r w:rsidRPr="00510410">
        <w:rPr>
          <w:szCs w:val="24"/>
        </w:rPr>
        <w:t>解說：</w:t>
      </w:r>
      <w:r w:rsidRPr="00510410">
        <w:rPr>
          <w:szCs w:val="24"/>
        </w:rPr>
        <w:t>Esclarecimentos:</w:t>
      </w:r>
    </w:p>
    <w:p w:rsidR="00DC07B9" w:rsidRPr="00510410" w:rsidRDefault="00DC07B9" w:rsidP="006F2D85">
      <w:pPr>
        <w:tabs>
          <w:tab w:val="left" w:pos="5160"/>
          <w:tab w:val="right" w:pos="10320"/>
        </w:tabs>
        <w:ind w:right="429" w:firstLineChars="150" w:firstLine="300"/>
        <w:rPr>
          <w:sz w:val="20"/>
        </w:rPr>
      </w:pPr>
      <w:r w:rsidRPr="00510410">
        <w:rPr>
          <w:sz w:val="20"/>
        </w:rPr>
        <w:sym w:font="Wingdings 2" w:char="F098"/>
      </w:r>
      <w:r w:rsidRPr="00510410">
        <w:rPr>
          <w:rFonts w:hint="eastAsia"/>
          <w:sz w:val="20"/>
        </w:rPr>
        <w:t xml:space="preserve">  </w:t>
      </w:r>
      <w:r w:rsidR="00FC2431" w:rsidRPr="00510410">
        <w:rPr>
          <w:sz w:val="20"/>
        </w:rPr>
        <w:t>“1</w:t>
      </w:r>
      <w:r w:rsidR="000A7812" w:rsidRPr="00510410">
        <w:rPr>
          <w:rFonts w:hint="eastAsia"/>
          <w:sz w:val="20"/>
        </w:rPr>
        <w:t>4</w:t>
      </w:r>
      <w:r w:rsidRPr="00510410">
        <w:rPr>
          <w:sz w:val="20"/>
        </w:rPr>
        <w:t>.</w:t>
      </w:r>
      <w:r w:rsidRPr="00510410">
        <w:rPr>
          <w:sz w:val="20"/>
        </w:rPr>
        <w:t>訓練員</w:t>
      </w:r>
      <w:proofErr w:type="gramStart"/>
      <w:r w:rsidRPr="00510410">
        <w:rPr>
          <w:sz w:val="20"/>
        </w:rPr>
        <w:t>”</w:t>
      </w:r>
      <w:proofErr w:type="gramEnd"/>
      <w:r w:rsidRPr="00510410">
        <w:rPr>
          <w:sz w:val="20"/>
        </w:rPr>
        <w:t>只適合復康服務</w:t>
      </w:r>
      <w:r w:rsidR="000A7812" w:rsidRPr="00510410">
        <w:rPr>
          <w:rFonts w:hint="eastAsia"/>
          <w:sz w:val="20"/>
        </w:rPr>
        <w:t>設施</w:t>
      </w:r>
      <w:r w:rsidRPr="00510410">
        <w:rPr>
          <w:sz w:val="20"/>
        </w:rPr>
        <w:t>填寫</w:t>
      </w:r>
      <w:r w:rsidR="00FC2431" w:rsidRPr="00510410">
        <w:rPr>
          <w:sz w:val="20"/>
        </w:rPr>
        <w:t>“1</w:t>
      </w:r>
      <w:r w:rsidR="000A7812" w:rsidRPr="00510410">
        <w:rPr>
          <w:rFonts w:hint="eastAsia"/>
          <w:sz w:val="20"/>
        </w:rPr>
        <w:t>4</w:t>
      </w:r>
      <w:r w:rsidRPr="00510410">
        <w:rPr>
          <w:sz w:val="20"/>
        </w:rPr>
        <w:t>.Treinador”</w:t>
      </w:r>
      <w:r w:rsidRPr="00510410">
        <w:rPr>
          <w:rFonts w:hint="eastAsia"/>
          <w:sz w:val="20"/>
        </w:rPr>
        <w:t xml:space="preserve"> </w:t>
      </w:r>
      <w:r w:rsidRPr="00510410">
        <w:rPr>
          <w:sz w:val="20"/>
        </w:rPr>
        <w:t>A preencher somente pelas instituições de reabilitação</w:t>
      </w:r>
    </w:p>
    <w:p w:rsidR="00DC07B9" w:rsidRPr="00510410" w:rsidRDefault="00DC07B9" w:rsidP="00DC07B9">
      <w:pPr>
        <w:tabs>
          <w:tab w:val="left" w:pos="5160"/>
          <w:tab w:val="right" w:pos="10320"/>
        </w:tabs>
        <w:ind w:right="429"/>
        <w:rPr>
          <w:sz w:val="20"/>
        </w:rPr>
      </w:pPr>
      <w:r w:rsidRPr="00510410">
        <w:rPr>
          <w:sz w:val="20"/>
        </w:rPr>
        <w:t xml:space="preserve">      </w:t>
      </w:r>
      <w:r w:rsidRPr="00510410">
        <w:rPr>
          <w:sz w:val="20"/>
        </w:rPr>
        <w:sym w:font="Wingdings 2" w:char="F098"/>
      </w:r>
      <w:r w:rsidRPr="00510410">
        <w:rPr>
          <w:rFonts w:hint="eastAsia"/>
          <w:sz w:val="20"/>
        </w:rPr>
        <w:t xml:space="preserve">  </w:t>
      </w:r>
      <w:r w:rsidR="00FC2431" w:rsidRPr="00510410">
        <w:rPr>
          <w:sz w:val="20"/>
        </w:rPr>
        <w:t>“1</w:t>
      </w:r>
      <w:r w:rsidR="000A7812" w:rsidRPr="00510410">
        <w:rPr>
          <w:rFonts w:hint="eastAsia"/>
          <w:sz w:val="20"/>
        </w:rPr>
        <w:t>5</w:t>
      </w:r>
      <w:r w:rsidRPr="00510410">
        <w:rPr>
          <w:sz w:val="20"/>
        </w:rPr>
        <w:t>.</w:t>
      </w:r>
      <w:proofErr w:type="gramStart"/>
      <w:r w:rsidRPr="00510410">
        <w:rPr>
          <w:sz w:val="20"/>
        </w:rPr>
        <w:t>家援</w:t>
      </w:r>
      <w:r w:rsidRPr="00510410">
        <w:rPr>
          <w:rFonts w:hint="eastAsia"/>
          <w:sz w:val="20"/>
        </w:rPr>
        <w:t>服務</w:t>
      </w:r>
      <w:proofErr w:type="gramEnd"/>
      <w:r w:rsidRPr="00510410">
        <w:rPr>
          <w:sz w:val="20"/>
        </w:rPr>
        <w:t>助理員</w:t>
      </w:r>
      <w:r w:rsidRPr="00510410">
        <w:rPr>
          <w:sz w:val="20"/>
        </w:rPr>
        <w:t>”</w:t>
      </w:r>
      <w:r w:rsidRPr="00510410">
        <w:rPr>
          <w:sz w:val="20"/>
        </w:rPr>
        <w:t>和</w:t>
      </w:r>
      <w:r w:rsidR="00FC2431" w:rsidRPr="00510410">
        <w:rPr>
          <w:sz w:val="20"/>
        </w:rPr>
        <w:t>“1</w:t>
      </w:r>
      <w:r w:rsidR="000A7812" w:rsidRPr="00510410">
        <w:rPr>
          <w:rFonts w:hint="eastAsia"/>
          <w:sz w:val="20"/>
        </w:rPr>
        <w:t>6</w:t>
      </w:r>
      <w:r w:rsidRPr="00510410">
        <w:rPr>
          <w:sz w:val="20"/>
        </w:rPr>
        <w:t xml:space="preserve">. </w:t>
      </w:r>
      <w:proofErr w:type="gramStart"/>
      <w:r w:rsidRPr="00510410">
        <w:rPr>
          <w:sz w:val="20"/>
        </w:rPr>
        <w:t>家援</w:t>
      </w:r>
      <w:r w:rsidRPr="00510410">
        <w:rPr>
          <w:rFonts w:hint="eastAsia"/>
          <w:sz w:val="20"/>
        </w:rPr>
        <w:t>服務</w:t>
      </w:r>
      <w:proofErr w:type="gramEnd"/>
      <w:r w:rsidRPr="00510410">
        <w:rPr>
          <w:rFonts w:hint="eastAsia"/>
          <w:sz w:val="20"/>
        </w:rPr>
        <w:t>隊隊長</w:t>
      </w:r>
      <w:r w:rsidRPr="00510410">
        <w:rPr>
          <w:sz w:val="20"/>
        </w:rPr>
        <w:t>”</w:t>
      </w:r>
      <w:r w:rsidRPr="00510410">
        <w:rPr>
          <w:sz w:val="20"/>
        </w:rPr>
        <w:t>只適合</w:t>
      </w:r>
      <w:r w:rsidRPr="00510410">
        <w:rPr>
          <w:rFonts w:hint="eastAsia"/>
          <w:sz w:val="20"/>
        </w:rPr>
        <w:t>長者</w:t>
      </w:r>
      <w:r w:rsidRPr="00510410">
        <w:rPr>
          <w:sz w:val="20"/>
        </w:rPr>
        <w:t>日間中心設有的「家居照顧及支援服務隊」填寫</w:t>
      </w:r>
    </w:p>
    <w:p w:rsidR="00DC07B9" w:rsidRPr="00510410" w:rsidRDefault="00DC07B9" w:rsidP="00685793">
      <w:pPr>
        <w:tabs>
          <w:tab w:val="left" w:pos="4745"/>
          <w:tab w:val="right" w:pos="10320"/>
        </w:tabs>
        <w:ind w:leftChars="248" w:left="995" w:right="429" w:hangingChars="200" w:hanging="400"/>
        <w:rPr>
          <w:sz w:val="16"/>
          <w:szCs w:val="16"/>
        </w:rPr>
      </w:pPr>
      <w:r w:rsidRPr="00510410">
        <w:rPr>
          <w:sz w:val="20"/>
        </w:rPr>
        <w:t>“1</w:t>
      </w:r>
      <w:r w:rsidR="000A7812" w:rsidRPr="00510410">
        <w:rPr>
          <w:rFonts w:hint="eastAsia"/>
          <w:sz w:val="20"/>
        </w:rPr>
        <w:t>5</w:t>
      </w:r>
      <w:r w:rsidRPr="00510410">
        <w:rPr>
          <w:sz w:val="20"/>
        </w:rPr>
        <w:t xml:space="preserve"> Auxiliar do Serviço de Cuidados Domiciliár</w:t>
      </w:r>
      <w:r w:rsidR="00FC2431" w:rsidRPr="00510410">
        <w:rPr>
          <w:sz w:val="20"/>
        </w:rPr>
        <w:t>ios Integrados e de Apoio” e “1</w:t>
      </w:r>
      <w:r w:rsidR="000A7812" w:rsidRPr="00510410">
        <w:rPr>
          <w:rFonts w:hint="eastAsia"/>
          <w:sz w:val="20"/>
        </w:rPr>
        <w:t>6</w:t>
      </w:r>
      <w:r w:rsidRPr="00510410">
        <w:rPr>
          <w:sz w:val="20"/>
        </w:rPr>
        <w:t xml:space="preserve"> </w:t>
      </w:r>
      <w:r w:rsidRPr="00510410">
        <w:rPr>
          <w:rFonts w:hint="eastAsia"/>
          <w:sz w:val="20"/>
        </w:rPr>
        <w:t>Chefe da Equipa de Apoio Domicili</w:t>
      </w:r>
      <w:r w:rsidRPr="00510410">
        <w:rPr>
          <w:sz w:val="20"/>
        </w:rPr>
        <w:t>ário” a preencher somente pelas “Equipas do Serviço de Cuidados Domiciliários Integrados e de Apoio” dos Centros de Dia para idosos</w:t>
      </w:r>
      <w:r w:rsidR="006F2D85" w:rsidRPr="00510410">
        <w:rPr>
          <w:sz w:val="16"/>
          <w:szCs w:val="16"/>
        </w:rPr>
        <w:tab/>
      </w:r>
    </w:p>
    <w:p w:rsidR="00DC07B9" w:rsidRPr="00510410" w:rsidRDefault="00917820" w:rsidP="006F2D85">
      <w:pPr>
        <w:tabs>
          <w:tab w:val="left" w:pos="5160"/>
          <w:tab w:val="right" w:pos="10320"/>
        </w:tabs>
        <w:ind w:right="429"/>
        <w:rPr>
          <w:szCs w:val="24"/>
        </w:rPr>
      </w:pPr>
      <w:r w:rsidRPr="00510410">
        <w:rPr>
          <w:noProof/>
          <w:sz w:val="16"/>
          <w:szCs w:val="16"/>
          <w:lang w:val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D17EBFC" wp14:editId="49C52047">
                <wp:simplePos x="0" y="0"/>
                <wp:positionH relativeFrom="column">
                  <wp:posOffset>-121920</wp:posOffset>
                </wp:positionH>
                <wp:positionV relativeFrom="paragraph">
                  <wp:posOffset>-3811</wp:posOffset>
                </wp:positionV>
                <wp:extent cx="99060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6E632" id="Line 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6pt,-.3pt" to="770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" strokeweight="1.25pt"/>
            </w:pict>
          </mc:Fallback>
        </mc:AlternateContent>
      </w:r>
      <w:r w:rsidR="00DC07B9" w:rsidRPr="00510410">
        <w:rPr>
          <w:szCs w:val="24"/>
        </w:rPr>
        <w:t>備註</w:t>
      </w:r>
      <w:r w:rsidR="00DC07B9" w:rsidRPr="00510410">
        <w:rPr>
          <w:szCs w:val="24"/>
        </w:rPr>
        <w:t xml:space="preserve"> 2</w:t>
      </w:r>
      <w:r w:rsidR="00DC07B9" w:rsidRPr="00510410">
        <w:rPr>
          <w:szCs w:val="24"/>
        </w:rPr>
        <w:t>：員</w:t>
      </w:r>
      <w:r w:rsidR="00DC07B9" w:rsidRPr="00510410">
        <w:rPr>
          <w:rFonts w:hint="eastAsia"/>
          <w:szCs w:val="24"/>
        </w:rPr>
        <w:t>工</w:t>
      </w:r>
      <w:r w:rsidR="00DC07B9" w:rsidRPr="00510410">
        <w:rPr>
          <w:szCs w:val="24"/>
        </w:rPr>
        <w:t>的年齡範圍</w:t>
      </w:r>
      <w:r w:rsidR="00DC07B9" w:rsidRPr="00510410">
        <w:rPr>
          <w:szCs w:val="24"/>
        </w:rPr>
        <w:t>(</w:t>
      </w:r>
      <w:r w:rsidR="00DC07B9" w:rsidRPr="00510410">
        <w:rPr>
          <w:szCs w:val="24"/>
        </w:rPr>
        <w:t>請填寫編碼</w:t>
      </w:r>
      <w:r w:rsidR="00DC07B9" w:rsidRPr="00510410">
        <w:rPr>
          <w:szCs w:val="24"/>
        </w:rPr>
        <w:t>) Nota 2: Idade dos trabalhadores (I</w:t>
      </w:r>
      <w:r w:rsidR="006F2D85" w:rsidRPr="00510410">
        <w:rPr>
          <w:szCs w:val="24"/>
        </w:rPr>
        <w:t>ndique o código correspondente)</w:t>
      </w:r>
    </w:p>
    <w:p w:rsidR="00DC07B9" w:rsidRPr="00510410" w:rsidRDefault="00976763" w:rsidP="00DC07B9">
      <w:pPr>
        <w:tabs>
          <w:tab w:val="left" w:pos="5160"/>
          <w:tab w:val="right" w:pos="10320"/>
        </w:tabs>
        <w:ind w:right="429" w:firstLineChars="50" w:firstLine="100"/>
        <w:rPr>
          <w:sz w:val="20"/>
        </w:rPr>
      </w:pPr>
      <w:r w:rsidRPr="00510410">
        <w:rPr>
          <w:sz w:val="20"/>
        </w:rPr>
        <w:t>1</w:t>
      </w:r>
      <w:r w:rsidR="00DC07B9" w:rsidRPr="00510410">
        <w:rPr>
          <w:sz w:val="20"/>
        </w:rPr>
        <w:t>)</w:t>
      </w:r>
      <w:r w:rsidR="00DC07B9" w:rsidRPr="00510410">
        <w:rPr>
          <w:rFonts w:hint="eastAsia"/>
          <w:sz w:val="20"/>
        </w:rPr>
        <w:t xml:space="preserve"> </w:t>
      </w:r>
      <w:r w:rsidR="00DC07B9" w:rsidRPr="00510410">
        <w:rPr>
          <w:sz w:val="20"/>
        </w:rPr>
        <w:t>16~19</w:t>
      </w:r>
      <w:r w:rsidR="00DC07B9" w:rsidRPr="00510410">
        <w:rPr>
          <w:sz w:val="20"/>
        </w:rPr>
        <w:t>歲</w:t>
      </w:r>
      <w:r w:rsidR="00DC07B9" w:rsidRPr="00510410">
        <w:rPr>
          <w:sz w:val="20"/>
        </w:rPr>
        <w:t xml:space="preserve">  16-19 anos </w:t>
      </w:r>
      <w:r w:rsidR="00DC07B9" w:rsidRPr="00510410">
        <w:rPr>
          <w:rFonts w:hint="eastAsia"/>
          <w:sz w:val="20"/>
        </w:rPr>
        <w:t xml:space="preserve">  </w:t>
      </w:r>
      <w:r w:rsidR="00DC07B9" w:rsidRPr="00510410">
        <w:rPr>
          <w:sz w:val="20"/>
        </w:rPr>
        <w:t xml:space="preserve"> 2)</w:t>
      </w:r>
      <w:r w:rsidR="00DC07B9" w:rsidRPr="00510410">
        <w:rPr>
          <w:rFonts w:hint="eastAsia"/>
          <w:sz w:val="20"/>
        </w:rPr>
        <w:t xml:space="preserve"> </w:t>
      </w:r>
      <w:r w:rsidR="00DC07B9" w:rsidRPr="00510410">
        <w:rPr>
          <w:sz w:val="20"/>
        </w:rPr>
        <w:t>20~29</w:t>
      </w:r>
      <w:r w:rsidR="00DC07B9" w:rsidRPr="00510410">
        <w:rPr>
          <w:sz w:val="20"/>
        </w:rPr>
        <w:t>歲</w:t>
      </w:r>
      <w:r w:rsidR="00DC07B9" w:rsidRPr="00510410">
        <w:rPr>
          <w:sz w:val="20"/>
        </w:rPr>
        <w:t xml:space="preserve">  20-29 anos</w:t>
      </w:r>
      <w:r w:rsidR="00DC07B9" w:rsidRPr="00510410">
        <w:rPr>
          <w:rFonts w:hint="eastAsia"/>
          <w:sz w:val="20"/>
        </w:rPr>
        <w:t xml:space="preserve">  </w:t>
      </w:r>
      <w:r w:rsidR="00DC07B9" w:rsidRPr="00510410">
        <w:rPr>
          <w:sz w:val="20"/>
        </w:rPr>
        <w:t xml:space="preserve"> 3)</w:t>
      </w:r>
      <w:r w:rsidR="00DC07B9" w:rsidRPr="00510410">
        <w:rPr>
          <w:rFonts w:hint="eastAsia"/>
          <w:sz w:val="20"/>
        </w:rPr>
        <w:t xml:space="preserve"> </w:t>
      </w:r>
      <w:r w:rsidR="00DC07B9" w:rsidRPr="00510410">
        <w:rPr>
          <w:sz w:val="20"/>
        </w:rPr>
        <w:t>30~39</w:t>
      </w:r>
      <w:r w:rsidR="00DC07B9" w:rsidRPr="00510410">
        <w:rPr>
          <w:sz w:val="20"/>
        </w:rPr>
        <w:t>歲</w:t>
      </w:r>
      <w:r w:rsidR="00DC07B9" w:rsidRPr="00510410">
        <w:rPr>
          <w:sz w:val="20"/>
        </w:rPr>
        <w:t xml:space="preserve">   30-39 anos </w:t>
      </w:r>
      <w:r w:rsidR="00DC07B9" w:rsidRPr="00510410">
        <w:rPr>
          <w:rFonts w:hint="eastAsia"/>
          <w:sz w:val="20"/>
        </w:rPr>
        <w:t xml:space="preserve">  </w:t>
      </w:r>
      <w:r w:rsidR="00DC07B9" w:rsidRPr="00510410">
        <w:rPr>
          <w:sz w:val="20"/>
        </w:rPr>
        <w:t>4)</w:t>
      </w:r>
      <w:r w:rsidR="00DC07B9" w:rsidRPr="00510410">
        <w:rPr>
          <w:rFonts w:hint="eastAsia"/>
          <w:sz w:val="20"/>
        </w:rPr>
        <w:t xml:space="preserve"> </w:t>
      </w:r>
      <w:r w:rsidR="00DC07B9" w:rsidRPr="00510410">
        <w:rPr>
          <w:sz w:val="20"/>
        </w:rPr>
        <w:t>40~49</w:t>
      </w:r>
      <w:r w:rsidR="00DC07B9" w:rsidRPr="00510410">
        <w:rPr>
          <w:sz w:val="20"/>
        </w:rPr>
        <w:t>歲</w:t>
      </w:r>
      <w:r w:rsidR="00DC07B9" w:rsidRPr="00510410">
        <w:rPr>
          <w:sz w:val="20"/>
        </w:rPr>
        <w:t xml:space="preserve">  40-49 anos </w:t>
      </w:r>
    </w:p>
    <w:p w:rsidR="00DC07B9" w:rsidRPr="00510410" w:rsidRDefault="00DC07B9" w:rsidP="00DC07B9">
      <w:pPr>
        <w:tabs>
          <w:tab w:val="left" w:pos="5160"/>
          <w:tab w:val="right" w:pos="10320"/>
        </w:tabs>
        <w:ind w:right="429" w:firstLineChars="50" w:firstLine="100"/>
        <w:rPr>
          <w:sz w:val="20"/>
        </w:rPr>
      </w:pPr>
      <w:r w:rsidRPr="00510410">
        <w:rPr>
          <w:sz w:val="20"/>
        </w:rPr>
        <w:t>5)</w:t>
      </w:r>
      <w:r w:rsidRPr="00510410">
        <w:rPr>
          <w:rFonts w:hint="eastAsia"/>
          <w:sz w:val="20"/>
        </w:rPr>
        <w:t xml:space="preserve"> </w:t>
      </w:r>
      <w:r w:rsidRPr="00510410">
        <w:rPr>
          <w:sz w:val="20"/>
        </w:rPr>
        <w:t>50-59</w:t>
      </w:r>
      <w:r w:rsidRPr="00510410">
        <w:rPr>
          <w:sz w:val="20"/>
        </w:rPr>
        <w:t>歲</w:t>
      </w:r>
      <w:r w:rsidRPr="00510410">
        <w:rPr>
          <w:sz w:val="20"/>
        </w:rPr>
        <w:t xml:space="preserve">  50-59 anos </w:t>
      </w:r>
      <w:r w:rsidRPr="00510410">
        <w:rPr>
          <w:rFonts w:hint="eastAsia"/>
          <w:sz w:val="20"/>
        </w:rPr>
        <w:t xml:space="preserve">    </w:t>
      </w:r>
      <w:r w:rsidRPr="00510410">
        <w:rPr>
          <w:sz w:val="20"/>
        </w:rPr>
        <w:t>6)</w:t>
      </w:r>
      <w:r w:rsidRPr="00510410">
        <w:rPr>
          <w:rFonts w:hint="eastAsia"/>
          <w:sz w:val="20"/>
        </w:rPr>
        <w:t xml:space="preserve"> </w:t>
      </w:r>
      <w:r w:rsidRPr="00510410">
        <w:rPr>
          <w:sz w:val="20"/>
        </w:rPr>
        <w:t>60</w:t>
      </w:r>
      <w:r w:rsidRPr="00510410">
        <w:rPr>
          <w:sz w:val="20"/>
        </w:rPr>
        <w:t>歲或以上</w:t>
      </w:r>
      <w:r w:rsidRPr="00510410">
        <w:rPr>
          <w:sz w:val="20"/>
        </w:rPr>
        <w:t xml:space="preserve"> igual ou superior a 60 anos</w:t>
      </w:r>
    </w:p>
    <w:p w:rsidR="00DC07B9" w:rsidRPr="00510410" w:rsidRDefault="00917820" w:rsidP="00DC07B9">
      <w:pPr>
        <w:tabs>
          <w:tab w:val="left" w:pos="5160"/>
          <w:tab w:val="right" w:pos="10320"/>
        </w:tabs>
        <w:ind w:right="429"/>
        <w:rPr>
          <w:sz w:val="16"/>
          <w:szCs w:val="16"/>
        </w:rPr>
      </w:pPr>
      <w:r w:rsidRPr="00510410">
        <w:rPr>
          <w:noProof/>
          <w:sz w:val="16"/>
          <w:szCs w:val="16"/>
          <w:lang w:val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A7415D7" wp14:editId="4276AEF9">
                <wp:simplePos x="0" y="0"/>
                <wp:positionH relativeFrom="column">
                  <wp:posOffset>-74295</wp:posOffset>
                </wp:positionH>
                <wp:positionV relativeFrom="paragraph">
                  <wp:posOffset>24129</wp:posOffset>
                </wp:positionV>
                <wp:extent cx="99060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E2E8E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1.9pt" to="774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" strokeweight="1.25pt"/>
            </w:pict>
          </mc:Fallback>
        </mc:AlternateContent>
      </w:r>
    </w:p>
    <w:p w:rsidR="00DC07B9" w:rsidRPr="00510410" w:rsidRDefault="00DC07B9" w:rsidP="00DC07B9">
      <w:pPr>
        <w:tabs>
          <w:tab w:val="left" w:pos="5160"/>
          <w:tab w:val="right" w:pos="10320"/>
        </w:tabs>
        <w:ind w:right="429"/>
        <w:rPr>
          <w:sz w:val="16"/>
          <w:szCs w:val="16"/>
        </w:rPr>
      </w:pPr>
      <w:r w:rsidRPr="00510410">
        <w:t>備註</w:t>
      </w:r>
      <w:r w:rsidRPr="00510410">
        <w:t xml:space="preserve"> 3</w:t>
      </w:r>
      <w:r w:rsidRPr="00510410">
        <w:t>：員</w:t>
      </w:r>
      <w:r w:rsidRPr="00510410">
        <w:rPr>
          <w:rFonts w:hint="eastAsia"/>
        </w:rPr>
        <w:t>工</w:t>
      </w:r>
      <w:r w:rsidRPr="00510410">
        <w:t>的學歷</w:t>
      </w:r>
      <w:r w:rsidRPr="00510410">
        <w:t>(</w:t>
      </w:r>
      <w:r w:rsidRPr="00510410">
        <w:t>請填寫編碼</w:t>
      </w:r>
      <w:r w:rsidRPr="00510410">
        <w:t>) Nota 3: Habilitações dos trabalhadores (Indique o código correspondente)</w:t>
      </w:r>
    </w:p>
    <w:p w:rsidR="00DC07B9" w:rsidRPr="00510410" w:rsidRDefault="00DC07B9" w:rsidP="00DC07B9">
      <w:pPr>
        <w:pStyle w:val="a4"/>
        <w:ind w:firstLineChars="50" w:firstLine="80"/>
        <w:rPr>
          <w:sz w:val="16"/>
          <w:szCs w:val="16"/>
        </w:rPr>
      </w:pPr>
    </w:p>
    <w:p w:rsidR="00DC07B9" w:rsidRPr="00510410" w:rsidRDefault="00DC07B9" w:rsidP="00DC07B9">
      <w:pPr>
        <w:pStyle w:val="a4"/>
        <w:ind w:firstLineChars="50" w:firstLine="100"/>
      </w:pPr>
      <w:r w:rsidRPr="00510410">
        <w:t xml:space="preserve">1) </w:t>
      </w:r>
      <w:r w:rsidRPr="00510410">
        <w:t>無學歷</w:t>
      </w:r>
      <w:r w:rsidRPr="00510410">
        <w:t xml:space="preserve"> Não tem Habilitações    2) </w:t>
      </w:r>
      <w:r w:rsidRPr="00510410">
        <w:t>小學畢業或以下</w:t>
      </w:r>
      <w:r w:rsidRPr="00510410">
        <w:t xml:space="preserve">Curso Primário ou Inferior   3) </w:t>
      </w:r>
      <w:r w:rsidRPr="00510410">
        <w:t>初中程度</w:t>
      </w:r>
      <w:r w:rsidRPr="00510410">
        <w:t xml:space="preserve"> Curso Geral do Ensino Secundário</w:t>
      </w:r>
    </w:p>
    <w:p w:rsidR="00DC07B9" w:rsidRPr="00510410" w:rsidRDefault="00DC07B9" w:rsidP="00DC07B9">
      <w:pPr>
        <w:pStyle w:val="a4"/>
      </w:pPr>
      <w:r w:rsidRPr="00510410">
        <w:t xml:space="preserve">  4) </w:t>
      </w:r>
      <w:r w:rsidRPr="00510410">
        <w:t>高中程度</w:t>
      </w:r>
      <w:r w:rsidRPr="00510410">
        <w:t xml:space="preserve">   Curso Complementar do Ensino Secundário   </w:t>
      </w:r>
      <w:r w:rsidRPr="00510410">
        <w:rPr>
          <w:rFonts w:hint="eastAsia"/>
        </w:rPr>
        <w:t xml:space="preserve">5) </w:t>
      </w:r>
      <w:proofErr w:type="gramStart"/>
      <w:r w:rsidRPr="00510410">
        <w:rPr>
          <w:rFonts w:hint="eastAsia"/>
        </w:rPr>
        <w:t>中專</w:t>
      </w:r>
      <w:proofErr w:type="gramEnd"/>
      <w:r w:rsidRPr="00510410">
        <w:t xml:space="preserve">Curso </w:t>
      </w:r>
      <w:r w:rsidRPr="00510410">
        <w:rPr>
          <w:rFonts w:hint="eastAsia"/>
        </w:rPr>
        <w:t>profissional</w:t>
      </w:r>
      <w:r w:rsidRPr="00510410">
        <w:t xml:space="preserve"> do Ensino Secundário</w:t>
      </w:r>
      <w:r w:rsidRPr="00510410">
        <w:rPr>
          <w:rFonts w:hint="eastAsia"/>
        </w:rPr>
        <w:t xml:space="preserve">  6</w:t>
      </w:r>
      <w:r w:rsidRPr="00510410">
        <w:t xml:space="preserve">) </w:t>
      </w:r>
      <w:r w:rsidRPr="00510410">
        <w:t>專科</w:t>
      </w:r>
      <w:r w:rsidRPr="00510410">
        <w:t>/</w:t>
      </w:r>
      <w:r w:rsidRPr="00510410">
        <w:t>文憑</w:t>
      </w:r>
      <w:r w:rsidRPr="00510410">
        <w:t xml:space="preserve"> Curso </w:t>
      </w:r>
      <w:r w:rsidRPr="00510410">
        <w:rPr>
          <w:rFonts w:hint="eastAsia"/>
        </w:rPr>
        <w:t>Superior</w:t>
      </w:r>
      <w:r w:rsidRPr="00510410">
        <w:t xml:space="preserve">/ de Diploma  </w:t>
      </w:r>
    </w:p>
    <w:p w:rsidR="00307ABD" w:rsidRPr="00510410" w:rsidRDefault="00DC07B9" w:rsidP="000A7812">
      <w:pPr>
        <w:pStyle w:val="a4"/>
        <w:ind w:firstLineChars="50" w:firstLine="100"/>
        <w:rPr>
          <w:sz w:val="16"/>
          <w:szCs w:val="16"/>
        </w:rPr>
      </w:pPr>
      <w:r w:rsidRPr="00510410">
        <w:rPr>
          <w:rFonts w:hint="eastAsia"/>
        </w:rPr>
        <w:t>7</w:t>
      </w:r>
      <w:r w:rsidRPr="00510410">
        <w:t xml:space="preserve">) </w:t>
      </w:r>
      <w:r w:rsidRPr="00510410">
        <w:t>副學士</w:t>
      </w:r>
      <w:r w:rsidRPr="00510410">
        <w:t>/</w:t>
      </w:r>
      <w:r w:rsidRPr="00510410">
        <w:t>高等專科</w:t>
      </w:r>
      <w:r w:rsidRPr="00510410">
        <w:t xml:space="preserve">Bacharelato   </w:t>
      </w:r>
      <w:r w:rsidRPr="00510410">
        <w:rPr>
          <w:rFonts w:hint="eastAsia"/>
        </w:rPr>
        <w:t>8</w:t>
      </w:r>
      <w:r w:rsidRPr="00510410">
        <w:t xml:space="preserve">) </w:t>
      </w:r>
      <w:r w:rsidRPr="00510410">
        <w:t>學士</w:t>
      </w:r>
      <w:r w:rsidRPr="00510410">
        <w:t xml:space="preserve"> Licenciatura   </w:t>
      </w:r>
      <w:r w:rsidRPr="00510410">
        <w:rPr>
          <w:rFonts w:hint="eastAsia"/>
        </w:rPr>
        <w:t xml:space="preserve">  </w:t>
      </w:r>
      <w:r w:rsidRPr="00510410">
        <w:t xml:space="preserve"> </w:t>
      </w:r>
      <w:r w:rsidRPr="00510410">
        <w:rPr>
          <w:rFonts w:hint="eastAsia"/>
        </w:rPr>
        <w:t>9</w:t>
      </w:r>
      <w:r w:rsidRPr="00510410">
        <w:t xml:space="preserve">) </w:t>
      </w:r>
      <w:r w:rsidRPr="00510410">
        <w:t>碩士或以上</w:t>
      </w:r>
      <w:r w:rsidRPr="00510410">
        <w:t>Curso de Mestrado ou superior</w:t>
      </w:r>
      <w:r w:rsidRPr="00510410">
        <w:rPr>
          <w:rFonts w:hint="eastAsia"/>
        </w:rPr>
        <w:t xml:space="preserve">      99) </w:t>
      </w:r>
      <w:r w:rsidRPr="00510410">
        <w:rPr>
          <w:rFonts w:hint="eastAsia"/>
        </w:rPr>
        <w:t>其他</w:t>
      </w:r>
      <w:r w:rsidRPr="00510410">
        <w:rPr>
          <w:rFonts w:hint="eastAsia"/>
        </w:rPr>
        <w:t xml:space="preserve"> </w:t>
      </w:r>
      <w:r w:rsidRPr="00510410">
        <w:t>Outro</w:t>
      </w:r>
      <w:r w:rsidRPr="00510410">
        <w:rPr>
          <w:rFonts w:hint="eastAsia"/>
        </w:rPr>
        <w:t xml:space="preserve"> </w:t>
      </w:r>
      <w:r w:rsidR="00FC2431" w:rsidRPr="00510410">
        <w:rPr>
          <w:rFonts w:hint="eastAsia"/>
        </w:rPr>
        <w:t>(</w:t>
      </w:r>
      <w:r w:rsidR="00FC2431" w:rsidRPr="00510410">
        <w:rPr>
          <w:rFonts w:hint="eastAsia"/>
        </w:rPr>
        <w:t>請註明</w:t>
      </w:r>
      <w:r w:rsidR="003520E7" w:rsidRPr="00510410">
        <w:rPr>
          <w:rFonts w:hint="eastAsia"/>
        </w:rPr>
        <w:t xml:space="preserve"> favor de notar</w:t>
      </w:r>
      <w:r w:rsidR="00FC2431" w:rsidRPr="00510410">
        <w:rPr>
          <w:rFonts w:hint="eastAsia"/>
        </w:rPr>
        <w:t>：</w:t>
      </w:r>
      <w:r w:rsidR="00FC2431" w:rsidRPr="00510410">
        <w:rPr>
          <w:sz w:val="16"/>
          <w:szCs w:val="16"/>
        </w:rPr>
        <w:t>_____________________</w:t>
      </w:r>
      <w:r w:rsidR="000A7812" w:rsidRPr="00510410">
        <w:rPr>
          <w:rFonts w:hint="eastAsia"/>
          <w:sz w:val="16"/>
          <w:szCs w:val="16"/>
        </w:rPr>
        <w:t>)</w:t>
      </w:r>
    </w:p>
    <w:p w:rsidR="000167B2" w:rsidRPr="00510410" w:rsidRDefault="000167B2" w:rsidP="00301077">
      <w:pPr>
        <w:pStyle w:val="a4"/>
        <w:ind w:firstLineChars="50" w:firstLine="100"/>
      </w:pPr>
    </w:p>
    <w:p w:rsidR="00372BE0" w:rsidRPr="00510410" w:rsidRDefault="00372BE0" w:rsidP="000167B2">
      <w:pPr>
        <w:pStyle w:val="a4"/>
        <w:ind w:firstLineChars="50" w:firstLine="120"/>
        <w:rPr>
          <w:sz w:val="24"/>
        </w:rPr>
      </w:pPr>
    </w:p>
    <w:p w:rsidR="00301077" w:rsidRPr="00510410" w:rsidRDefault="00301077" w:rsidP="000167B2">
      <w:pPr>
        <w:pStyle w:val="a4"/>
        <w:ind w:firstLineChars="50" w:firstLine="120"/>
        <w:rPr>
          <w:sz w:val="24"/>
        </w:rPr>
      </w:pPr>
      <w:r w:rsidRPr="00510410">
        <w:rPr>
          <w:sz w:val="24"/>
        </w:rPr>
        <w:lastRenderedPageBreak/>
        <w:t>備註</w:t>
      </w:r>
      <w:r w:rsidRPr="00510410">
        <w:rPr>
          <w:sz w:val="24"/>
        </w:rPr>
        <w:t xml:space="preserve"> </w:t>
      </w:r>
      <w:r w:rsidRPr="00510410">
        <w:rPr>
          <w:rFonts w:hint="eastAsia"/>
          <w:sz w:val="24"/>
        </w:rPr>
        <w:t>4</w:t>
      </w:r>
      <w:r w:rsidRPr="00510410">
        <w:rPr>
          <w:rFonts w:hint="eastAsia"/>
          <w:sz w:val="24"/>
        </w:rPr>
        <w:t>：</w:t>
      </w:r>
      <w:r w:rsidR="000167B2" w:rsidRPr="00510410">
        <w:rPr>
          <w:rFonts w:hint="eastAsia"/>
          <w:sz w:val="24"/>
        </w:rPr>
        <w:t>每月薪酬</w:t>
      </w:r>
      <w:r w:rsidR="006061CB" w:rsidRPr="00510410">
        <w:rPr>
          <w:rFonts w:hint="eastAsia"/>
          <w:sz w:val="24"/>
        </w:rPr>
        <w:t xml:space="preserve"> </w:t>
      </w:r>
      <w:r w:rsidR="006061CB" w:rsidRPr="00510410">
        <w:rPr>
          <w:rFonts w:eastAsia="標楷體"/>
          <w:spacing w:val="20"/>
          <w:sz w:val="24"/>
        </w:rPr>
        <w:t>Nota 4: Salário mensal</w:t>
      </w:r>
    </w:p>
    <w:p w:rsidR="000167B2" w:rsidRPr="00510410" w:rsidRDefault="000167B2" w:rsidP="000167B2">
      <w:pPr>
        <w:pStyle w:val="a4"/>
        <w:ind w:firstLineChars="50" w:firstLine="80"/>
        <w:rPr>
          <w:sz w:val="16"/>
          <w:szCs w:val="16"/>
        </w:rPr>
      </w:pPr>
    </w:p>
    <w:p w:rsidR="00976763" w:rsidRPr="00510410" w:rsidRDefault="000167B2" w:rsidP="00976763">
      <w:pPr>
        <w:pStyle w:val="ae"/>
        <w:ind w:leftChars="0" w:left="0" w:firstLineChars="50" w:firstLine="100"/>
        <w:rPr>
          <w:rFonts w:ascii="Times New Roman" w:hAnsi="Times New Roman"/>
          <w:sz w:val="20"/>
          <w:lang w:val="pt-PT"/>
        </w:rPr>
      </w:pPr>
      <w:r w:rsidRPr="00510410">
        <w:rPr>
          <w:rFonts w:ascii="Times New Roman" w:hAnsi="Times New Roman"/>
          <w:sz w:val="20"/>
          <w:lang w:val="pt-PT"/>
        </w:rPr>
        <w:t>1)</w:t>
      </w:r>
      <w:r w:rsidRPr="00510410">
        <w:rPr>
          <w:rFonts w:ascii="Times New Roman"/>
          <w:sz w:val="20"/>
        </w:rPr>
        <w:t>定期發放的薪酬</w:t>
      </w:r>
      <w:r w:rsidRPr="00510410">
        <w:rPr>
          <w:rFonts w:ascii="Times New Roman"/>
          <w:sz w:val="20"/>
          <w:lang w:val="pt-PT"/>
        </w:rPr>
        <w:t>：</w:t>
      </w:r>
      <w:r w:rsidRPr="00510410">
        <w:rPr>
          <w:rFonts w:ascii="Times New Roman"/>
          <w:sz w:val="20"/>
        </w:rPr>
        <w:t>包括以下兩大類薪酬項目</w:t>
      </w:r>
      <w:r w:rsidRPr="00510410">
        <w:rPr>
          <w:rFonts w:ascii="Times New Roman"/>
          <w:sz w:val="20"/>
          <w:lang w:val="pt-PT"/>
        </w:rPr>
        <w:t>：</w:t>
      </w:r>
    </w:p>
    <w:p w:rsidR="00976763" w:rsidRPr="00510410" w:rsidRDefault="000167B2" w:rsidP="00976763">
      <w:pPr>
        <w:pStyle w:val="ae"/>
        <w:ind w:leftChars="0" w:left="0" w:firstLineChars="150" w:firstLine="300"/>
        <w:rPr>
          <w:rFonts w:ascii="Times New Roman" w:hAnsi="Times New Roman"/>
          <w:sz w:val="20"/>
          <w:lang w:val="pt-PT"/>
        </w:rPr>
      </w:pPr>
      <w:r w:rsidRPr="00510410">
        <w:rPr>
          <w:rFonts w:ascii="Times New Roman" w:hAnsi="Times New Roman"/>
          <w:sz w:val="20"/>
          <w:lang w:val="pt-PT"/>
        </w:rPr>
        <w:t>1.1</w:t>
      </w:r>
      <w:r w:rsidR="00976763" w:rsidRPr="00510410">
        <w:rPr>
          <w:rFonts w:ascii="Times New Roman" w:hAnsi="Times New Roman" w:hint="eastAsia"/>
          <w:sz w:val="20"/>
          <w:lang w:val="pt-PT"/>
        </w:rPr>
        <w:t>)</w:t>
      </w:r>
      <w:r w:rsidRPr="00510410">
        <w:rPr>
          <w:rFonts w:ascii="Times New Roman"/>
          <w:sz w:val="20"/>
          <w:u w:val="single"/>
        </w:rPr>
        <w:t>基本薪金</w:t>
      </w:r>
      <w:r w:rsidRPr="00510410">
        <w:rPr>
          <w:rFonts w:ascii="Times New Roman"/>
          <w:sz w:val="20"/>
          <w:lang w:val="pt-PT"/>
        </w:rPr>
        <w:t>：</w:t>
      </w:r>
      <w:r w:rsidRPr="00510410">
        <w:rPr>
          <w:rFonts w:ascii="Times New Roman"/>
          <w:sz w:val="20"/>
        </w:rPr>
        <w:t>指在參考月份</w:t>
      </w:r>
      <w:r w:rsidRPr="00510410">
        <w:rPr>
          <w:rFonts w:ascii="Times New Roman"/>
          <w:sz w:val="20"/>
          <w:lang w:val="pt-PT"/>
        </w:rPr>
        <w:t>，</w:t>
      </w:r>
      <w:r w:rsidRPr="00510410">
        <w:rPr>
          <w:rFonts w:ascii="Times New Roman"/>
          <w:sz w:val="20"/>
        </w:rPr>
        <w:t>按員工正常工作時間向其支付的金錢及物質資助的薪金總額。</w:t>
      </w:r>
    </w:p>
    <w:p w:rsidR="000167B2" w:rsidRPr="00510410" w:rsidRDefault="00976763" w:rsidP="00976763">
      <w:pPr>
        <w:pStyle w:val="ae"/>
        <w:ind w:leftChars="126" w:left="2202" w:hangingChars="950" w:hanging="1900"/>
        <w:rPr>
          <w:rFonts w:ascii="Times New Roman" w:hAnsi="Times New Roman"/>
          <w:sz w:val="20"/>
        </w:rPr>
      </w:pPr>
      <w:r w:rsidRPr="00510410">
        <w:rPr>
          <w:rFonts w:ascii="Times New Roman" w:hAnsi="Times New Roman"/>
          <w:sz w:val="20"/>
        </w:rPr>
        <w:t>1.2</w:t>
      </w:r>
      <w:r w:rsidRPr="00510410">
        <w:rPr>
          <w:rFonts w:ascii="Times New Roman" w:hAnsi="Times New Roman" w:hint="eastAsia"/>
          <w:sz w:val="20"/>
        </w:rPr>
        <w:t>)</w:t>
      </w:r>
      <w:r w:rsidR="000167B2" w:rsidRPr="00510410">
        <w:rPr>
          <w:rFonts w:ascii="Times New Roman"/>
          <w:sz w:val="20"/>
          <w:u w:val="single"/>
        </w:rPr>
        <w:t>定期獎金及津貼</w:t>
      </w:r>
      <w:r w:rsidR="000167B2" w:rsidRPr="00510410">
        <w:rPr>
          <w:rFonts w:ascii="Times New Roman"/>
          <w:sz w:val="20"/>
        </w:rPr>
        <w:t>：指在參考月份，支付予員工的定期性獎金及津貼總額。例如：定期的住屋、膳食及交通津貼、家庭及生活津貼、職務及責任津貼，</w:t>
      </w:r>
      <w:proofErr w:type="gramStart"/>
      <w:r w:rsidR="000167B2" w:rsidRPr="00510410">
        <w:rPr>
          <w:rFonts w:ascii="Times New Roman"/>
          <w:sz w:val="20"/>
        </w:rPr>
        <w:t>勤工獎</w:t>
      </w:r>
      <w:proofErr w:type="gramEnd"/>
      <w:r w:rsidR="000167B2" w:rsidRPr="00510410">
        <w:rPr>
          <w:rFonts w:ascii="Times New Roman"/>
          <w:sz w:val="20"/>
        </w:rPr>
        <w:t>、年資獎金、艱苦厭惡性工作津貼、夜班和輪班津貼及鼓勵性獎金等。但不包括</w:t>
      </w:r>
      <w:proofErr w:type="gramStart"/>
      <w:r w:rsidR="000167B2" w:rsidRPr="00510410">
        <w:rPr>
          <w:rFonts w:ascii="Times New Roman"/>
          <w:sz w:val="20"/>
        </w:rPr>
        <w:t>雙糧、</w:t>
      </w:r>
      <w:proofErr w:type="gramEnd"/>
      <w:r w:rsidR="000167B2" w:rsidRPr="00510410">
        <w:rPr>
          <w:rFonts w:ascii="Times New Roman"/>
          <w:sz w:val="20"/>
        </w:rPr>
        <w:t>年終賞金、花紅等。</w:t>
      </w:r>
    </w:p>
    <w:p w:rsidR="000167B2" w:rsidRPr="00510410" w:rsidRDefault="000167B2" w:rsidP="000167B2">
      <w:pPr>
        <w:pStyle w:val="ae"/>
        <w:ind w:leftChars="0" w:left="0" w:firstLineChars="50" w:firstLine="100"/>
        <w:rPr>
          <w:rFonts w:ascii="Times New Roman" w:hAnsi="Times New Roman"/>
          <w:sz w:val="20"/>
        </w:rPr>
      </w:pPr>
      <w:r w:rsidRPr="00510410">
        <w:rPr>
          <w:rFonts w:ascii="Times New Roman" w:hAnsi="Times New Roman"/>
          <w:sz w:val="20"/>
        </w:rPr>
        <w:t>2)</w:t>
      </w:r>
      <w:r w:rsidRPr="00510410">
        <w:rPr>
          <w:rFonts w:ascii="Times New Roman"/>
          <w:sz w:val="20"/>
        </w:rPr>
        <w:t>超時工作報酬：指在參考月份，支付予員工超時工作的報酬總額。超時工作是指在正常工作時間以外所進行的工作。</w:t>
      </w:r>
    </w:p>
    <w:p w:rsidR="000167B2" w:rsidRPr="00510410" w:rsidRDefault="000167B2" w:rsidP="000167B2">
      <w:pPr>
        <w:pStyle w:val="ae"/>
        <w:ind w:leftChars="0" w:left="0" w:firstLineChars="50" w:firstLine="100"/>
        <w:rPr>
          <w:rFonts w:ascii="Times New Roman" w:hAnsi="Times New Roman"/>
          <w:sz w:val="20"/>
        </w:rPr>
      </w:pPr>
      <w:r w:rsidRPr="00510410">
        <w:rPr>
          <w:rFonts w:ascii="Times New Roman" w:hAnsi="Times New Roman"/>
          <w:sz w:val="20"/>
        </w:rPr>
        <w:t>3)</w:t>
      </w:r>
      <w:r w:rsidRPr="00510410">
        <w:rPr>
          <w:rFonts w:ascii="Times New Roman"/>
          <w:sz w:val="20"/>
        </w:rPr>
        <w:t>其他非定期發放的報酬：指超時工作報酬以外的其他非定期發放報酬，如</w:t>
      </w:r>
      <w:proofErr w:type="gramStart"/>
      <w:r w:rsidRPr="00510410">
        <w:rPr>
          <w:rFonts w:ascii="Times New Roman"/>
          <w:sz w:val="20"/>
        </w:rPr>
        <w:t>雙糧、</w:t>
      </w:r>
      <w:proofErr w:type="gramEnd"/>
      <w:r w:rsidRPr="00510410">
        <w:rPr>
          <w:rFonts w:ascii="Times New Roman"/>
          <w:sz w:val="20"/>
        </w:rPr>
        <w:t>年終賞金、花紅，或其他非定期發放的補償等。</w:t>
      </w:r>
    </w:p>
    <w:p w:rsidR="000167B2" w:rsidRPr="00510410" w:rsidRDefault="00E5085A" w:rsidP="00E5085A">
      <w:pPr>
        <w:pStyle w:val="ae"/>
        <w:ind w:leftChars="0" w:left="0" w:firstLineChars="50" w:firstLine="100"/>
        <w:rPr>
          <w:rFonts w:ascii="Times New Roman" w:hAnsi="Times New Roman"/>
          <w:sz w:val="20"/>
        </w:rPr>
      </w:pPr>
      <w:r w:rsidRPr="00510410">
        <w:rPr>
          <w:rFonts w:ascii="Times New Roman" w:hint="eastAsia"/>
          <w:sz w:val="20"/>
        </w:rPr>
        <w:t>4)</w:t>
      </w:r>
      <w:r w:rsidR="000167B2" w:rsidRPr="00510410">
        <w:rPr>
          <w:rFonts w:ascii="Times New Roman"/>
          <w:sz w:val="20"/>
        </w:rPr>
        <w:t>薪酬部分請填寫未作任何稅項、</w:t>
      </w:r>
      <w:proofErr w:type="gramStart"/>
      <w:r w:rsidR="000167B2" w:rsidRPr="00510410">
        <w:rPr>
          <w:rFonts w:ascii="Times New Roman"/>
          <w:sz w:val="20"/>
        </w:rPr>
        <w:t>公積金供款等</w:t>
      </w:r>
      <w:proofErr w:type="gramEnd"/>
      <w:r w:rsidR="000167B2" w:rsidRPr="00510410">
        <w:rPr>
          <w:rFonts w:ascii="Times New Roman"/>
          <w:sz w:val="20"/>
        </w:rPr>
        <w:t>扣除的薪酬支出。</w:t>
      </w:r>
    </w:p>
    <w:p w:rsidR="000167B2" w:rsidRPr="00510410" w:rsidRDefault="00E5085A" w:rsidP="000167B2">
      <w:pPr>
        <w:pStyle w:val="ae"/>
        <w:ind w:leftChars="0" w:left="0" w:firstLineChars="50" w:firstLine="100"/>
        <w:rPr>
          <w:rFonts w:ascii="Times New Roman" w:hAnsi="Times New Roman"/>
          <w:sz w:val="20"/>
        </w:rPr>
      </w:pPr>
      <w:r w:rsidRPr="00510410">
        <w:rPr>
          <w:rFonts w:ascii="Times New Roman" w:hAnsi="Times New Roman" w:hint="eastAsia"/>
          <w:sz w:val="20"/>
        </w:rPr>
        <w:t>5</w:t>
      </w:r>
      <w:r w:rsidR="000167B2" w:rsidRPr="00510410">
        <w:rPr>
          <w:rFonts w:ascii="Times New Roman" w:hAnsi="Times New Roman"/>
          <w:sz w:val="20"/>
        </w:rPr>
        <w:t>)</w:t>
      </w:r>
      <w:r w:rsidR="000167B2" w:rsidRPr="00510410">
        <w:rPr>
          <w:rFonts w:ascii="Times New Roman"/>
          <w:sz w:val="20"/>
        </w:rPr>
        <w:t>對於新聘員工，若在參考月份內未獲發或只獲發部分薪酬，請填報協議的</w:t>
      </w:r>
      <w:r w:rsidR="00D96069" w:rsidRPr="00510410">
        <w:rPr>
          <w:rFonts w:ascii="Times New Roman" w:hint="eastAsia"/>
          <w:sz w:val="20"/>
        </w:rPr>
        <w:t>（原來全份的）</w:t>
      </w:r>
      <w:r w:rsidR="000167B2" w:rsidRPr="00510410">
        <w:rPr>
          <w:rFonts w:ascii="Times New Roman"/>
          <w:sz w:val="20"/>
        </w:rPr>
        <w:t>該月薪酬</w:t>
      </w:r>
      <w:r w:rsidR="00991726" w:rsidRPr="00510410">
        <w:rPr>
          <w:rFonts w:ascii="Times New Roman" w:hint="eastAsia"/>
          <w:sz w:val="20"/>
        </w:rPr>
        <w:t>；並</w:t>
      </w:r>
      <w:r w:rsidR="00E907F4" w:rsidRPr="00510410">
        <w:rPr>
          <w:rFonts w:ascii="Times New Roman" w:hint="eastAsia"/>
          <w:sz w:val="20"/>
        </w:rPr>
        <w:t>請</w:t>
      </w:r>
      <w:r w:rsidR="00991726" w:rsidRPr="00510410">
        <w:rPr>
          <w:rFonts w:ascii="Times New Roman" w:hint="eastAsia"/>
          <w:sz w:val="20"/>
        </w:rPr>
        <w:t>於備註上列明其有關情況</w:t>
      </w:r>
      <w:r w:rsidR="000167B2" w:rsidRPr="00510410">
        <w:rPr>
          <w:rFonts w:ascii="Times New Roman"/>
          <w:sz w:val="20"/>
        </w:rPr>
        <w:t>。</w:t>
      </w:r>
    </w:p>
    <w:p w:rsidR="000167B2" w:rsidRPr="00510410" w:rsidRDefault="000167B2" w:rsidP="00301077">
      <w:pPr>
        <w:pStyle w:val="a4"/>
        <w:ind w:firstLineChars="50" w:firstLine="100"/>
        <w:rPr>
          <w:u w:val="single"/>
          <w:lang w:val="en-US"/>
        </w:rPr>
      </w:pPr>
    </w:p>
    <w:p w:rsidR="006061CB" w:rsidRPr="00510410" w:rsidRDefault="006061CB" w:rsidP="006061CB">
      <w:pPr>
        <w:pStyle w:val="af"/>
        <w:numPr>
          <w:ilvl w:val="0"/>
          <w:numId w:val="15"/>
        </w:numPr>
        <w:snapToGrid w:val="0"/>
        <w:ind w:right="-329" w:hanging="248"/>
        <w:rPr>
          <w:rFonts w:eastAsia="標楷體"/>
          <w:spacing w:val="20"/>
          <w:sz w:val="20"/>
          <w:lang w:val="pt-BR"/>
        </w:rPr>
      </w:pPr>
      <w:r w:rsidRPr="00510410">
        <w:rPr>
          <w:rFonts w:eastAsia="標楷體"/>
          <w:spacing w:val="20"/>
          <w:sz w:val="20"/>
        </w:rPr>
        <w:t>Salário de pagamento regular: incluindo os seguintes dois salários:</w:t>
      </w:r>
    </w:p>
    <w:p w:rsidR="006061CB" w:rsidRPr="00510410" w:rsidRDefault="00372BE0" w:rsidP="00FB21D4">
      <w:pPr>
        <w:pStyle w:val="af"/>
        <w:snapToGrid w:val="0"/>
        <w:ind w:leftChars="119" w:left="708" w:right="-329" w:hangingChars="192" w:hanging="422"/>
        <w:rPr>
          <w:rFonts w:eastAsia="標楷體"/>
          <w:spacing w:val="20"/>
          <w:sz w:val="20"/>
          <w:lang w:val="pt-BR"/>
        </w:rPr>
      </w:pPr>
      <w:r w:rsidRPr="00510410">
        <w:rPr>
          <w:rFonts w:eastAsia="標楷體" w:hint="eastAsia"/>
          <w:spacing w:val="20"/>
          <w:sz w:val="20"/>
          <w:lang w:val="pt-BR"/>
        </w:rPr>
        <w:t>1</w:t>
      </w:r>
      <w:r w:rsidRPr="00510410">
        <w:rPr>
          <w:rFonts w:eastAsia="標楷體"/>
          <w:spacing w:val="20"/>
          <w:sz w:val="20"/>
          <w:lang w:val="pt-BR"/>
        </w:rPr>
        <w:t>.1)</w:t>
      </w:r>
      <w:r w:rsidR="006061CB" w:rsidRPr="00510410">
        <w:rPr>
          <w:rFonts w:eastAsia="標楷體"/>
          <w:spacing w:val="20"/>
          <w:sz w:val="20"/>
          <w:lang w:val="pt-BR"/>
        </w:rPr>
        <w:t>Salário básico: indicando que no mês referente, o total do salário e subsídio de substância pago aos trabalhadores de acordo com o tempo normal de trabalho.</w:t>
      </w:r>
    </w:p>
    <w:p w:rsidR="006061CB" w:rsidRPr="00510410" w:rsidRDefault="00FB21D4" w:rsidP="00FB21D4">
      <w:pPr>
        <w:pStyle w:val="af"/>
        <w:snapToGrid w:val="0"/>
        <w:ind w:leftChars="119" w:left="708" w:right="-329" w:hangingChars="192" w:hanging="422"/>
        <w:rPr>
          <w:rFonts w:eastAsia="標楷體"/>
          <w:spacing w:val="20"/>
          <w:sz w:val="20"/>
          <w:lang w:val="pt-BR"/>
        </w:rPr>
      </w:pPr>
      <w:r w:rsidRPr="00510410">
        <w:rPr>
          <w:rFonts w:eastAsia="標楷體"/>
          <w:spacing w:val="20"/>
          <w:sz w:val="20"/>
          <w:lang w:val="pt-BR"/>
        </w:rPr>
        <w:t>1.2)</w:t>
      </w:r>
      <w:r w:rsidR="006061CB" w:rsidRPr="00510410">
        <w:rPr>
          <w:rFonts w:eastAsia="標楷體"/>
          <w:spacing w:val="20"/>
          <w:sz w:val="20"/>
          <w:lang w:val="pt-BR"/>
        </w:rPr>
        <w:t>Bônus regular e subsídio: indicando que no mês referente, o total de bonus regular e subsídio pago aos trabalhadores. Por exemplo: Subsído de casa, de comidas e  transportação, de família e vida, de funções e responsabilidade, de trabalho diligente, de antiguidade, de trabalho repulsivo, de noite, por turno e incentivo, mas não incluindo duplo salário, recompensa no fim do ano ou bônus.</w:t>
      </w:r>
    </w:p>
    <w:p w:rsidR="006061CB" w:rsidRPr="00510410" w:rsidRDefault="006061CB" w:rsidP="006061CB">
      <w:pPr>
        <w:pStyle w:val="af"/>
        <w:snapToGrid w:val="0"/>
        <w:ind w:left="0" w:right="-329" w:hanging="248"/>
        <w:rPr>
          <w:rFonts w:eastAsia="標楷體"/>
          <w:spacing w:val="20"/>
          <w:sz w:val="20"/>
          <w:lang w:val="pt-BR"/>
        </w:rPr>
      </w:pPr>
    </w:p>
    <w:p w:rsidR="006061CB" w:rsidRPr="00510410" w:rsidRDefault="006061CB" w:rsidP="006061CB">
      <w:pPr>
        <w:pStyle w:val="af"/>
        <w:numPr>
          <w:ilvl w:val="0"/>
          <w:numId w:val="15"/>
        </w:numPr>
        <w:snapToGrid w:val="0"/>
        <w:ind w:right="-329" w:hanging="248"/>
        <w:rPr>
          <w:rFonts w:eastAsia="標楷體"/>
          <w:spacing w:val="20"/>
          <w:sz w:val="20"/>
          <w:lang w:val="pt-BR"/>
        </w:rPr>
      </w:pPr>
      <w:r w:rsidRPr="00510410">
        <w:rPr>
          <w:rFonts w:eastAsia="標楷體"/>
          <w:spacing w:val="20"/>
          <w:sz w:val="20"/>
          <w:lang w:val="pt-BR"/>
        </w:rPr>
        <w:t>Remunerações por horas extraordinárias: indicando que no mês referente, o total de remuneração paga aos trabalhores por horas extraordinárias no mês referente. Trabalho por horas extraordinárias indica o trabalho fora de horas ordinárias.</w:t>
      </w:r>
    </w:p>
    <w:p w:rsidR="006061CB" w:rsidRPr="00510410" w:rsidRDefault="006061CB" w:rsidP="006061CB">
      <w:pPr>
        <w:pStyle w:val="af"/>
        <w:snapToGrid w:val="0"/>
        <w:ind w:right="-329" w:hanging="248"/>
        <w:rPr>
          <w:rFonts w:eastAsia="標楷體"/>
          <w:spacing w:val="20"/>
          <w:sz w:val="20"/>
          <w:lang w:val="pt-BR"/>
        </w:rPr>
      </w:pPr>
    </w:p>
    <w:p w:rsidR="006061CB" w:rsidRPr="00510410" w:rsidRDefault="006061CB" w:rsidP="006061CB">
      <w:pPr>
        <w:pStyle w:val="af"/>
        <w:numPr>
          <w:ilvl w:val="0"/>
          <w:numId w:val="15"/>
        </w:numPr>
        <w:snapToGrid w:val="0"/>
        <w:ind w:right="-329" w:hanging="248"/>
        <w:rPr>
          <w:rFonts w:eastAsia="標楷體"/>
          <w:spacing w:val="20"/>
          <w:sz w:val="20"/>
          <w:lang w:val="pt-BR"/>
        </w:rPr>
      </w:pPr>
      <w:r w:rsidRPr="00510410">
        <w:rPr>
          <w:rFonts w:eastAsia="標楷體"/>
          <w:spacing w:val="20"/>
          <w:sz w:val="20"/>
          <w:lang w:val="pt-BR"/>
        </w:rPr>
        <w:t>As outras remunerações não regular: indicando as outras remunerações além das remunerações por horas extraordinárias, por exemplo: duplo salário, recompensa no fim do ano, bonus ou as outras compensações.</w:t>
      </w:r>
    </w:p>
    <w:p w:rsidR="006061CB" w:rsidRPr="00510410" w:rsidRDefault="006061CB" w:rsidP="006061CB">
      <w:pPr>
        <w:pStyle w:val="ae"/>
        <w:ind w:left="728" w:hanging="248"/>
        <w:rPr>
          <w:rFonts w:eastAsia="標楷體"/>
          <w:spacing w:val="20"/>
          <w:sz w:val="20"/>
          <w:lang w:val="pt-BR"/>
        </w:rPr>
      </w:pPr>
    </w:p>
    <w:p w:rsidR="006061CB" w:rsidRPr="00510410" w:rsidRDefault="006061CB" w:rsidP="006061CB">
      <w:pPr>
        <w:pStyle w:val="af"/>
        <w:numPr>
          <w:ilvl w:val="0"/>
          <w:numId w:val="15"/>
        </w:numPr>
        <w:snapToGrid w:val="0"/>
        <w:ind w:right="-329" w:hanging="248"/>
        <w:rPr>
          <w:rFonts w:eastAsia="標楷體"/>
          <w:spacing w:val="20"/>
          <w:sz w:val="20"/>
          <w:lang w:val="pt-BR"/>
        </w:rPr>
      </w:pPr>
      <w:r w:rsidRPr="00510410">
        <w:rPr>
          <w:rFonts w:eastAsia="標楷體"/>
          <w:spacing w:val="20"/>
          <w:sz w:val="20"/>
          <w:lang w:val="pt-BR"/>
        </w:rPr>
        <w:t>Para a parte do salário, favor de preencher a despesa de salário sem deducões de imposto, contribuições do fundo de previdência.</w:t>
      </w:r>
    </w:p>
    <w:p w:rsidR="006061CB" w:rsidRPr="00510410" w:rsidRDefault="006061CB" w:rsidP="006061CB">
      <w:pPr>
        <w:pStyle w:val="ae"/>
        <w:ind w:left="728" w:hanging="248"/>
        <w:rPr>
          <w:rFonts w:eastAsia="標楷體"/>
          <w:spacing w:val="20"/>
          <w:sz w:val="20"/>
          <w:lang w:val="pt-BR"/>
        </w:rPr>
      </w:pPr>
    </w:p>
    <w:p w:rsidR="006061CB" w:rsidRPr="00510410" w:rsidRDefault="006061CB" w:rsidP="006061CB">
      <w:pPr>
        <w:pStyle w:val="af"/>
        <w:numPr>
          <w:ilvl w:val="0"/>
          <w:numId w:val="15"/>
        </w:numPr>
        <w:snapToGrid w:val="0"/>
        <w:ind w:right="-329" w:hanging="248"/>
        <w:rPr>
          <w:rFonts w:eastAsia="標楷體"/>
          <w:spacing w:val="20"/>
          <w:sz w:val="20"/>
          <w:lang w:val="pt-BR"/>
        </w:rPr>
      </w:pPr>
      <w:r w:rsidRPr="00510410">
        <w:rPr>
          <w:rFonts w:eastAsia="標楷體"/>
          <w:spacing w:val="20"/>
          <w:sz w:val="20"/>
          <w:lang w:val="pt-BR"/>
        </w:rPr>
        <w:t>Para os trabalhadores novos que não recebem salário ou só salário parcial, favor de preencher o salário concordado do mês referente</w:t>
      </w:r>
      <w:r w:rsidR="0064218D" w:rsidRPr="00510410">
        <w:rPr>
          <w:rFonts w:eastAsia="標楷體"/>
          <w:spacing w:val="20"/>
          <w:sz w:val="20"/>
          <w:lang w:val="pt-BR"/>
        </w:rPr>
        <w:t>, indicando a respectiva situação na coluna de observações</w:t>
      </w:r>
      <w:r w:rsidRPr="00510410">
        <w:rPr>
          <w:rFonts w:eastAsia="標楷體"/>
          <w:spacing w:val="20"/>
          <w:sz w:val="20"/>
          <w:lang w:val="pt-BR"/>
        </w:rPr>
        <w:t>.</w:t>
      </w:r>
    </w:p>
    <w:sectPr w:rsidR="006061CB" w:rsidRPr="00510410" w:rsidSect="001936BD">
      <w:headerReference w:type="default" r:id="rId9"/>
      <w:footerReference w:type="even" r:id="rId10"/>
      <w:footerReference w:type="default" r:id="rId11"/>
      <w:type w:val="oddPage"/>
      <w:pgSz w:w="16834" w:h="11909" w:orient="landscape" w:code="9"/>
      <w:pgMar w:top="351" w:right="794" w:bottom="163" w:left="426" w:header="284" w:footer="1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AAD" w:rsidRDefault="00562AAD">
      <w:r>
        <w:separator/>
      </w:r>
    </w:p>
  </w:endnote>
  <w:endnote w:type="continuationSeparator" w:id="0">
    <w:p w:rsidR="00562AAD" w:rsidRDefault="0056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3F9" w:rsidRDefault="006B23F9" w:rsidP="002C39E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23F9" w:rsidRDefault="006B23F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3F9" w:rsidRPr="005B40C5" w:rsidRDefault="006B23F9" w:rsidP="008D3317">
    <w:pPr>
      <w:jc w:val="both"/>
      <w:rPr>
        <w:sz w:val="20"/>
      </w:rPr>
    </w:pPr>
    <w:r w:rsidRPr="005B40C5">
      <w:rPr>
        <w:b/>
        <w:sz w:val="20"/>
      </w:rPr>
      <w:t>*</w:t>
    </w:r>
    <w:r w:rsidRPr="005B40C5">
      <w:rPr>
        <w:rFonts w:hint="eastAsia"/>
        <w:sz w:val="20"/>
      </w:rPr>
      <w:t>由於表格內容涉及個人資料</w:t>
    </w:r>
    <w:r>
      <w:rPr>
        <w:rFonts w:hint="eastAsia"/>
        <w:sz w:val="20"/>
      </w:rPr>
      <w:t>，</w:t>
    </w:r>
    <w:r w:rsidRPr="005B40C5">
      <w:rPr>
        <w:rFonts w:hint="eastAsia"/>
        <w:sz w:val="20"/>
      </w:rPr>
      <w:t>請設施</w:t>
    </w:r>
    <w:r>
      <w:rPr>
        <w:rFonts w:hint="eastAsia"/>
        <w:sz w:val="20"/>
      </w:rPr>
      <w:t>：</w:t>
    </w:r>
    <w:r w:rsidRPr="005B40C5">
      <w:rPr>
        <w:rFonts w:hint="eastAsia"/>
        <w:sz w:val="20"/>
      </w:rPr>
      <w:t xml:space="preserve">i </w:t>
    </w:r>
    <w:proofErr w:type="gramStart"/>
    <w:r w:rsidRPr="005B40C5">
      <w:rPr>
        <w:rFonts w:hint="eastAsia"/>
        <w:sz w:val="20"/>
      </w:rPr>
      <w:t>按照第</w:t>
    </w:r>
    <w:r w:rsidRPr="005B40C5">
      <w:rPr>
        <w:rFonts w:hint="eastAsia"/>
        <w:sz w:val="20"/>
      </w:rPr>
      <w:t>8</w:t>
    </w:r>
    <w:proofErr w:type="gramEnd"/>
    <w:r w:rsidRPr="005B40C5">
      <w:rPr>
        <w:rFonts w:hint="eastAsia"/>
        <w:sz w:val="20"/>
      </w:rPr>
      <w:t>/2005</w:t>
    </w:r>
    <w:r w:rsidRPr="005B40C5">
      <w:rPr>
        <w:rFonts w:hint="eastAsia"/>
        <w:sz w:val="20"/>
      </w:rPr>
      <w:t>號法律《個人資料保護法》處理各相關規定及程序</w:t>
    </w:r>
    <w:r>
      <w:rPr>
        <w:rFonts w:hint="eastAsia"/>
        <w:sz w:val="20"/>
      </w:rPr>
      <w:t>；</w:t>
    </w:r>
    <w:r w:rsidRPr="005B40C5">
      <w:rPr>
        <w:rFonts w:hint="eastAsia"/>
        <w:sz w:val="20"/>
      </w:rPr>
      <w:t xml:space="preserve">ii </w:t>
    </w:r>
    <w:r w:rsidRPr="005B40C5">
      <w:rPr>
        <w:rFonts w:hint="eastAsia"/>
        <w:sz w:val="20"/>
      </w:rPr>
      <w:t>於收集及提交資料時</w:t>
    </w:r>
    <w:r>
      <w:rPr>
        <w:rFonts w:hint="eastAsia"/>
        <w:sz w:val="20"/>
      </w:rPr>
      <w:t>，</w:t>
    </w:r>
    <w:r w:rsidRPr="005B40C5">
      <w:rPr>
        <w:rFonts w:hint="eastAsia"/>
        <w:sz w:val="20"/>
      </w:rPr>
      <w:t>注意以保密方式處理</w:t>
    </w:r>
    <w:r>
      <w:rPr>
        <w:rFonts w:hint="eastAsia"/>
        <w:sz w:val="20"/>
      </w:rPr>
      <w:t>，</w:t>
    </w:r>
    <w:r w:rsidRPr="005B40C5">
      <w:rPr>
        <w:rFonts w:hint="eastAsia"/>
        <w:sz w:val="20"/>
      </w:rPr>
      <w:t>避免個人資料外</w:t>
    </w:r>
    <w:proofErr w:type="gramStart"/>
    <w:r w:rsidRPr="005B40C5">
      <w:rPr>
        <w:rFonts w:hint="eastAsia"/>
        <w:sz w:val="20"/>
      </w:rPr>
      <w:t>洩</w:t>
    </w:r>
    <w:proofErr w:type="gramEnd"/>
    <w:r>
      <w:rPr>
        <w:rFonts w:hint="eastAsia"/>
        <w:sz w:val="20"/>
      </w:rPr>
      <w:t>。</w:t>
    </w:r>
  </w:p>
  <w:p w:rsidR="006B23F9" w:rsidRPr="005B40C5" w:rsidRDefault="006B23F9" w:rsidP="006F2D85">
    <w:pPr>
      <w:jc w:val="both"/>
      <w:rPr>
        <w:sz w:val="20"/>
      </w:rPr>
    </w:pPr>
    <w:r w:rsidRPr="005B40C5">
      <w:rPr>
        <w:sz w:val="20"/>
      </w:rPr>
      <w:t xml:space="preserve">Considerando que os formulários contêm dados pessoais, pretende-se chamar a atenção dos equipamentos para o seguinte: </w:t>
    </w:r>
  </w:p>
  <w:p w:rsidR="006B23F9" w:rsidRPr="005B40C5" w:rsidRDefault="006B23F9" w:rsidP="008D3317">
    <w:pPr>
      <w:widowControl w:val="0"/>
      <w:numPr>
        <w:ilvl w:val="0"/>
        <w:numId w:val="12"/>
      </w:numPr>
      <w:overflowPunct/>
      <w:autoSpaceDE/>
      <w:autoSpaceDN/>
      <w:adjustRightInd/>
      <w:ind w:left="426" w:hanging="426"/>
      <w:jc w:val="both"/>
      <w:textAlignment w:val="auto"/>
      <w:rPr>
        <w:sz w:val="20"/>
      </w:rPr>
    </w:pPr>
    <w:r w:rsidRPr="005B40C5">
      <w:rPr>
        <w:sz w:val="20"/>
      </w:rPr>
      <w:t>Deve ser cumprida a Lei n.° 8/2005 (Lei da Protecção de Dados Pessoais) na execução dos respectivos procedimentos</w:t>
    </w:r>
    <w:r w:rsidRPr="005B40C5">
      <w:rPr>
        <w:rFonts w:hint="eastAsia"/>
        <w:sz w:val="20"/>
      </w:rPr>
      <w:t>.</w:t>
    </w:r>
  </w:p>
  <w:p w:rsidR="006B23F9" w:rsidRPr="005B40C5" w:rsidRDefault="006B23F9" w:rsidP="006F2D85">
    <w:pPr>
      <w:widowControl w:val="0"/>
      <w:numPr>
        <w:ilvl w:val="0"/>
        <w:numId w:val="12"/>
      </w:numPr>
      <w:overflowPunct/>
      <w:autoSpaceDE/>
      <w:autoSpaceDN/>
      <w:adjustRightInd/>
      <w:ind w:left="426" w:hanging="426"/>
      <w:jc w:val="both"/>
      <w:textAlignment w:val="auto"/>
      <w:rPr>
        <w:sz w:val="20"/>
      </w:rPr>
    </w:pPr>
    <w:r w:rsidRPr="005B40C5">
      <w:rPr>
        <w:sz w:val="20"/>
      </w:rPr>
      <w:t>No processo de recolha e entrega de dados, estes devem ser tratados com confidencialidade para evitar a revelação daqueles de carácter pessoal</w:t>
    </w:r>
    <w:r w:rsidRPr="005B40C5">
      <w:rPr>
        <w:rFonts w:hint="eastAsia"/>
        <w:sz w:val="20"/>
      </w:rPr>
      <w:t>.</w:t>
    </w:r>
  </w:p>
  <w:p w:rsidR="006B23F9" w:rsidRDefault="006B23F9" w:rsidP="00C36C70">
    <w:pPr>
      <w:pStyle w:val="aa"/>
      <w:framePr w:wrap="around" w:vAnchor="text" w:hAnchor="page" w:x="8259" w:y="225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0720">
      <w:rPr>
        <w:rStyle w:val="ab"/>
        <w:noProof/>
      </w:rPr>
      <w:t>5</w:t>
    </w:r>
    <w:r>
      <w:rPr>
        <w:rStyle w:val="ab"/>
      </w:rPr>
      <w:fldChar w:fldCharType="end"/>
    </w:r>
  </w:p>
  <w:p w:rsidR="006B23F9" w:rsidRDefault="006B23F9" w:rsidP="005E4147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AAD" w:rsidRDefault="00562AAD">
      <w:r>
        <w:separator/>
      </w:r>
    </w:p>
  </w:footnote>
  <w:footnote w:type="continuationSeparator" w:id="0">
    <w:p w:rsidR="00562AAD" w:rsidRDefault="00562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3F9" w:rsidRPr="00510410" w:rsidRDefault="006B23F9" w:rsidP="005F1D43">
    <w:pPr>
      <w:pStyle w:val="ac"/>
    </w:pPr>
    <w:r>
      <w:rPr>
        <w:rFonts w:hint="eastAsia"/>
      </w:rPr>
      <w:t>版本號</w:t>
    </w:r>
    <w:r w:rsidRPr="00510410">
      <w:rPr>
        <w:rFonts w:hint="eastAsia"/>
      </w:rPr>
      <w:t>：</w:t>
    </w:r>
    <w:r w:rsidRPr="00510410">
      <w:t>V6/2022-06</w:t>
    </w:r>
    <w:r w:rsidRPr="00510410">
      <w:rPr>
        <w:rFonts w:hint="eastAsia"/>
      </w:rPr>
      <w:tab/>
    </w:r>
    <w:r w:rsidRPr="00510410">
      <w:rPr>
        <w:rFonts w:hint="eastAsia"/>
      </w:rPr>
      <w:tab/>
    </w:r>
    <w:r w:rsidRPr="00510410">
      <w:rPr>
        <w:rFonts w:hint="eastAsia"/>
      </w:rPr>
      <w:tab/>
    </w:r>
    <w:r w:rsidRPr="00510410">
      <w:rPr>
        <w:rFonts w:hint="eastAsia"/>
      </w:rPr>
      <w:tab/>
    </w:r>
    <w:r w:rsidRPr="00510410">
      <w:rPr>
        <w:rFonts w:hint="eastAsia"/>
      </w:rPr>
      <w:tab/>
      <w:t xml:space="preserve">                               </w:t>
    </w:r>
    <w:r w:rsidRPr="00510410">
      <w:t xml:space="preserve">                               </w:t>
    </w:r>
    <w:r w:rsidR="00F42ED6">
      <w:t xml:space="preserve">     </w:t>
    </w:r>
    <w:r w:rsidRPr="00510410">
      <w:t xml:space="preserve">  </w:t>
    </w:r>
    <w:r w:rsidRPr="00510410">
      <w:rPr>
        <w:rFonts w:hint="eastAsia"/>
      </w:rPr>
      <w:t>生效日期：</w:t>
    </w:r>
    <w:r w:rsidRPr="00510410">
      <w:t>10.06.2022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DCF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E6065"/>
    <w:multiLevelType w:val="multilevel"/>
    <w:tmpl w:val="6BC03C4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AF38BF"/>
    <w:multiLevelType w:val="hybridMultilevel"/>
    <w:tmpl w:val="B47227CC"/>
    <w:lvl w:ilvl="0" w:tplc="8020EF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3028E9"/>
    <w:multiLevelType w:val="multilevel"/>
    <w:tmpl w:val="7FF2C9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3400688"/>
    <w:multiLevelType w:val="multilevel"/>
    <w:tmpl w:val="901CFD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28341E9E"/>
    <w:multiLevelType w:val="hybridMultilevel"/>
    <w:tmpl w:val="2DB25BEE"/>
    <w:lvl w:ilvl="0" w:tplc="21BA4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8A6A8A">
      <w:numFmt w:val="none"/>
      <w:lvlText w:val=""/>
      <w:lvlJc w:val="left"/>
      <w:pPr>
        <w:tabs>
          <w:tab w:val="num" w:pos="360"/>
        </w:tabs>
      </w:pPr>
    </w:lvl>
    <w:lvl w:ilvl="2" w:tplc="C39A87F0">
      <w:numFmt w:val="none"/>
      <w:lvlText w:val=""/>
      <w:lvlJc w:val="left"/>
      <w:pPr>
        <w:tabs>
          <w:tab w:val="num" w:pos="360"/>
        </w:tabs>
      </w:pPr>
    </w:lvl>
    <w:lvl w:ilvl="3" w:tplc="6C52DF1A">
      <w:numFmt w:val="none"/>
      <w:lvlText w:val=""/>
      <w:lvlJc w:val="left"/>
      <w:pPr>
        <w:tabs>
          <w:tab w:val="num" w:pos="360"/>
        </w:tabs>
      </w:pPr>
    </w:lvl>
    <w:lvl w:ilvl="4" w:tplc="79FC1E36">
      <w:numFmt w:val="none"/>
      <w:lvlText w:val=""/>
      <w:lvlJc w:val="left"/>
      <w:pPr>
        <w:tabs>
          <w:tab w:val="num" w:pos="360"/>
        </w:tabs>
      </w:pPr>
    </w:lvl>
    <w:lvl w:ilvl="5" w:tplc="6CCA150A">
      <w:numFmt w:val="none"/>
      <w:lvlText w:val=""/>
      <w:lvlJc w:val="left"/>
      <w:pPr>
        <w:tabs>
          <w:tab w:val="num" w:pos="360"/>
        </w:tabs>
      </w:pPr>
    </w:lvl>
    <w:lvl w:ilvl="6" w:tplc="7C207F18">
      <w:numFmt w:val="none"/>
      <w:lvlText w:val=""/>
      <w:lvlJc w:val="left"/>
      <w:pPr>
        <w:tabs>
          <w:tab w:val="num" w:pos="360"/>
        </w:tabs>
      </w:pPr>
    </w:lvl>
    <w:lvl w:ilvl="7" w:tplc="1DDAB380">
      <w:numFmt w:val="none"/>
      <w:lvlText w:val=""/>
      <w:lvlJc w:val="left"/>
      <w:pPr>
        <w:tabs>
          <w:tab w:val="num" w:pos="360"/>
        </w:tabs>
      </w:pPr>
    </w:lvl>
    <w:lvl w:ilvl="8" w:tplc="C2664C5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E464A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42D47DB3"/>
    <w:multiLevelType w:val="hybridMultilevel"/>
    <w:tmpl w:val="44E436E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10721D"/>
    <w:multiLevelType w:val="hybridMultilevel"/>
    <w:tmpl w:val="4AD4FF74"/>
    <w:lvl w:ilvl="0" w:tplc="E7565F40">
      <w:start w:val="1"/>
      <w:numFmt w:val="bullet"/>
      <w:lvlText w:val=""/>
      <w:lvlJc w:val="left"/>
      <w:pPr>
        <w:tabs>
          <w:tab w:val="num" w:pos="2235"/>
        </w:tabs>
        <w:ind w:left="2235" w:hanging="480"/>
      </w:pPr>
      <w:rPr>
        <w:rFonts w:ascii="Wingdings" w:hAnsi="Wingdings" w:hint="default"/>
        <w:color w:val="008000"/>
        <w:u w:color="FFFFFF"/>
      </w:rPr>
    </w:lvl>
    <w:lvl w:ilvl="1" w:tplc="04090003">
      <w:start w:val="1"/>
      <w:numFmt w:val="bullet"/>
      <w:lvlText w:val=""/>
      <w:lvlJc w:val="left"/>
      <w:pPr>
        <w:tabs>
          <w:tab w:val="num" w:pos="1695"/>
        </w:tabs>
        <w:ind w:left="16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75"/>
        </w:tabs>
        <w:ind w:left="21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35"/>
        </w:tabs>
        <w:ind w:left="31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15"/>
        </w:tabs>
        <w:ind w:left="36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75"/>
        </w:tabs>
        <w:ind w:left="45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55"/>
        </w:tabs>
        <w:ind w:left="5055" w:hanging="480"/>
      </w:pPr>
      <w:rPr>
        <w:rFonts w:ascii="Wingdings" w:hAnsi="Wingdings" w:hint="default"/>
      </w:rPr>
    </w:lvl>
  </w:abstractNum>
  <w:abstractNum w:abstractNumId="9" w15:restartNumberingAfterBreak="0">
    <w:nsid w:val="593D45D0"/>
    <w:multiLevelType w:val="hybridMultilevel"/>
    <w:tmpl w:val="DE284326"/>
    <w:lvl w:ilvl="0" w:tplc="8A14A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1B6CF5"/>
    <w:multiLevelType w:val="hybridMultilevel"/>
    <w:tmpl w:val="2604F106"/>
    <w:lvl w:ilvl="0" w:tplc="7E40E60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AF6630"/>
    <w:multiLevelType w:val="hybridMultilevel"/>
    <w:tmpl w:val="A50C5F26"/>
    <w:lvl w:ilvl="0" w:tplc="004EEA3C">
      <w:start w:val="3"/>
      <w:numFmt w:val="decimal"/>
      <w:lvlText w:val="%1"/>
      <w:lvlJc w:val="left"/>
      <w:pPr>
        <w:tabs>
          <w:tab w:val="num" w:pos="625"/>
        </w:tabs>
        <w:ind w:left="6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abstractNum w:abstractNumId="12" w15:restartNumberingAfterBreak="0">
    <w:nsid w:val="67AD2508"/>
    <w:multiLevelType w:val="hybridMultilevel"/>
    <w:tmpl w:val="DCB6DF9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9A11000"/>
    <w:multiLevelType w:val="hybridMultilevel"/>
    <w:tmpl w:val="99748FC4"/>
    <w:lvl w:ilvl="0" w:tplc="35FEE0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8E24E15"/>
    <w:multiLevelType w:val="hybridMultilevel"/>
    <w:tmpl w:val="8A52DDEE"/>
    <w:lvl w:ilvl="0" w:tplc="35FEE0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A9E5C65"/>
    <w:multiLevelType w:val="multilevel"/>
    <w:tmpl w:val="5D1A2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3"/>
  </w:num>
  <w:num w:numId="5">
    <w:abstractNumId w:val="1"/>
  </w:num>
  <w:num w:numId="6">
    <w:abstractNumId w:val="14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0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 fillcolor="black">
      <v:fill color="black"/>
      <v:stroke weight=".2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AD"/>
    <w:rsid w:val="000056A2"/>
    <w:rsid w:val="00005AD8"/>
    <w:rsid w:val="00012363"/>
    <w:rsid w:val="000167B2"/>
    <w:rsid w:val="000213AF"/>
    <w:rsid w:val="00030E3F"/>
    <w:rsid w:val="0003318A"/>
    <w:rsid w:val="000442A9"/>
    <w:rsid w:val="00051F17"/>
    <w:rsid w:val="00055D39"/>
    <w:rsid w:val="0005623D"/>
    <w:rsid w:val="000563DB"/>
    <w:rsid w:val="00057D23"/>
    <w:rsid w:val="00064C3D"/>
    <w:rsid w:val="00067C7C"/>
    <w:rsid w:val="000914A8"/>
    <w:rsid w:val="000A048D"/>
    <w:rsid w:val="000A449B"/>
    <w:rsid w:val="000A6EAA"/>
    <w:rsid w:val="000A7812"/>
    <w:rsid w:val="000B04E7"/>
    <w:rsid w:val="000B14E1"/>
    <w:rsid w:val="000B5100"/>
    <w:rsid w:val="000C0555"/>
    <w:rsid w:val="000C0A0A"/>
    <w:rsid w:val="000C0BCE"/>
    <w:rsid w:val="000C3C36"/>
    <w:rsid w:val="000E4E0B"/>
    <w:rsid w:val="000E69FC"/>
    <w:rsid w:val="000F05B3"/>
    <w:rsid w:val="000F0AB5"/>
    <w:rsid w:val="000F686D"/>
    <w:rsid w:val="00104555"/>
    <w:rsid w:val="001234FF"/>
    <w:rsid w:val="001369E5"/>
    <w:rsid w:val="0013706E"/>
    <w:rsid w:val="00142936"/>
    <w:rsid w:val="00144BA9"/>
    <w:rsid w:val="00145C7F"/>
    <w:rsid w:val="001468D1"/>
    <w:rsid w:val="0015272D"/>
    <w:rsid w:val="00153498"/>
    <w:rsid w:val="00155686"/>
    <w:rsid w:val="0015598A"/>
    <w:rsid w:val="00166AE0"/>
    <w:rsid w:val="00167D69"/>
    <w:rsid w:val="00171C70"/>
    <w:rsid w:val="00173902"/>
    <w:rsid w:val="00173D6F"/>
    <w:rsid w:val="001768EE"/>
    <w:rsid w:val="00176C2E"/>
    <w:rsid w:val="001778BD"/>
    <w:rsid w:val="001917BB"/>
    <w:rsid w:val="00191E80"/>
    <w:rsid w:val="001920F4"/>
    <w:rsid w:val="001936BD"/>
    <w:rsid w:val="00195A2F"/>
    <w:rsid w:val="001A0926"/>
    <w:rsid w:val="001A7AC1"/>
    <w:rsid w:val="001B752B"/>
    <w:rsid w:val="001C4CC1"/>
    <w:rsid w:val="001E4610"/>
    <w:rsid w:val="001E46CF"/>
    <w:rsid w:val="00200534"/>
    <w:rsid w:val="00200720"/>
    <w:rsid w:val="00202E94"/>
    <w:rsid w:val="002160E6"/>
    <w:rsid w:val="00222AAF"/>
    <w:rsid w:val="00224907"/>
    <w:rsid w:val="0023071D"/>
    <w:rsid w:val="00230AA8"/>
    <w:rsid w:val="002349AC"/>
    <w:rsid w:val="00246CF3"/>
    <w:rsid w:val="00247588"/>
    <w:rsid w:val="0025322C"/>
    <w:rsid w:val="00262C55"/>
    <w:rsid w:val="00263D26"/>
    <w:rsid w:val="00265404"/>
    <w:rsid w:val="00272D8F"/>
    <w:rsid w:val="00272FA6"/>
    <w:rsid w:val="00277770"/>
    <w:rsid w:val="002A5532"/>
    <w:rsid w:val="002C39E4"/>
    <w:rsid w:val="002C6C75"/>
    <w:rsid w:val="002C7B0D"/>
    <w:rsid w:val="002D01A3"/>
    <w:rsid w:val="002D21B4"/>
    <w:rsid w:val="002D7157"/>
    <w:rsid w:val="002F1874"/>
    <w:rsid w:val="002F24A2"/>
    <w:rsid w:val="002F2C2D"/>
    <w:rsid w:val="002F3ABB"/>
    <w:rsid w:val="00301077"/>
    <w:rsid w:val="00301266"/>
    <w:rsid w:val="00307ABD"/>
    <w:rsid w:val="0031460F"/>
    <w:rsid w:val="003222F0"/>
    <w:rsid w:val="00327512"/>
    <w:rsid w:val="00327A69"/>
    <w:rsid w:val="003373A9"/>
    <w:rsid w:val="00346FB9"/>
    <w:rsid w:val="00347364"/>
    <w:rsid w:val="003520E7"/>
    <w:rsid w:val="00360315"/>
    <w:rsid w:val="00364E61"/>
    <w:rsid w:val="00366F48"/>
    <w:rsid w:val="00372BE0"/>
    <w:rsid w:val="00380DDB"/>
    <w:rsid w:val="003906E3"/>
    <w:rsid w:val="00394B12"/>
    <w:rsid w:val="003A1042"/>
    <w:rsid w:val="003B0AA7"/>
    <w:rsid w:val="003B14C3"/>
    <w:rsid w:val="003D5273"/>
    <w:rsid w:val="003D798E"/>
    <w:rsid w:val="003F14E0"/>
    <w:rsid w:val="00400728"/>
    <w:rsid w:val="00421565"/>
    <w:rsid w:val="004472C2"/>
    <w:rsid w:val="00450371"/>
    <w:rsid w:val="00456B57"/>
    <w:rsid w:val="004768DE"/>
    <w:rsid w:val="00486241"/>
    <w:rsid w:val="0049206A"/>
    <w:rsid w:val="004935BC"/>
    <w:rsid w:val="00493A1F"/>
    <w:rsid w:val="00494979"/>
    <w:rsid w:val="004A2361"/>
    <w:rsid w:val="004A4524"/>
    <w:rsid w:val="004A512F"/>
    <w:rsid w:val="004A5C3F"/>
    <w:rsid w:val="004B2A2A"/>
    <w:rsid w:val="004B4BE4"/>
    <w:rsid w:val="004C01DA"/>
    <w:rsid w:val="004C55D7"/>
    <w:rsid w:val="004D3B9B"/>
    <w:rsid w:val="004E196A"/>
    <w:rsid w:val="004F725A"/>
    <w:rsid w:val="00503663"/>
    <w:rsid w:val="00505979"/>
    <w:rsid w:val="00510410"/>
    <w:rsid w:val="00514C72"/>
    <w:rsid w:val="005217EF"/>
    <w:rsid w:val="00523F38"/>
    <w:rsid w:val="005253D5"/>
    <w:rsid w:val="005259A2"/>
    <w:rsid w:val="0053648E"/>
    <w:rsid w:val="005419E0"/>
    <w:rsid w:val="005476A5"/>
    <w:rsid w:val="0055373A"/>
    <w:rsid w:val="00555C4F"/>
    <w:rsid w:val="005600B5"/>
    <w:rsid w:val="00562AAD"/>
    <w:rsid w:val="00562E46"/>
    <w:rsid w:val="00570309"/>
    <w:rsid w:val="00570BA5"/>
    <w:rsid w:val="0058717B"/>
    <w:rsid w:val="0059101F"/>
    <w:rsid w:val="005935E8"/>
    <w:rsid w:val="00597DEA"/>
    <w:rsid w:val="005B40C5"/>
    <w:rsid w:val="005B5191"/>
    <w:rsid w:val="005C152C"/>
    <w:rsid w:val="005C5188"/>
    <w:rsid w:val="005D6ABC"/>
    <w:rsid w:val="005E4147"/>
    <w:rsid w:val="005F1D43"/>
    <w:rsid w:val="005F3FB5"/>
    <w:rsid w:val="006061CB"/>
    <w:rsid w:val="006143B9"/>
    <w:rsid w:val="00620B59"/>
    <w:rsid w:val="00624A84"/>
    <w:rsid w:val="00631EEE"/>
    <w:rsid w:val="0064218D"/>
    <w:rsid w:val="00653373"/>
    <w:rsid w:val="0066147B"/>
    <w:rsid w:val="00662A36"/>
    <w:rsid w:val="00667181"/>
    <w:rsid w:val="00685793"/>
    <w:rsid w:val="006861ED"/>
    <w:rsid w:val="006871AC"/>
    <w:rsid w:val="00694FCC"/>
    <w:rsid w:val="006A1A1A"/>
    <w:rsid w:val="006B23F9"/>
    <w:rsid w:val="006D3828"/>
    <w:rsid w:val="006D7CCC"/>
    <w:rsid w:val="006D7E54"/>
    <w:rsid w:val="006E02A6"/>
    <w:rsid w:val="006E24E1"/>
    <w:rsid w:val="006E3941"/>
    <w:rsid w:val="006F2A80"/>
    <w:rsid w:val="006F2D85"/>
    <w:rsid w:val="00723D6A"/>
    <w:rsid w:val="007255DF"/>
    <w:rsid w:val="00733F65"/>
    <w:rsid w:val="0073539A"/>
    <w:rsid w:val="00742CB2"/>
    <w:rsid w:val="007576A3"/>
    <w:rsid w:val="00784492"/>
    <w:rsid w:val="00784A00"/>
    <w:rsid w:val="0079458A"/>
    <w:rsid w:val="00794663"/>
    <w:rsid w:val="0079519B"/>
    <w:rsid w:val="007A0514"/>
    <w:rsid w:val="007A120C"/>
    <w:rsid w:val="007B0E98"/>
    <w:rsid w:val="007C0773"/>
    <w:rsid w:val="007D0BBC"/>
    <w:rsid w:val="007E11D1"/>
    <w:rsid w:val="007E1CCE"/>
    <w:rsid w:val="007E243F"/>
    <w:rsid w:val="007E4735"/>
    <w:rsid w:val="007E58A2"/>
    <w:rsid w:val="007F2A3C"/>
    <w:rsid w:val="00804F3D"/>
    <w:rsid w:val="00807809"/>
    <w:rsid w:val="00811DCD"/>
    <w:rsid w:val="0081257D"/>
    <w:rsid w:val="008166F1"/>
    <w:rsid w:val="00822C71"/>
    <w:rsid w:val="008257FC"/>
    <w:rsid w:val="008263E8"/>
    <w:rsid w:val="00835580"/>
    <w:rsid w:val="00835F24"/>
    <w:rsid w:val="008454EE"/>
    <w:rsid w:val="00852375"/>
    <w:rsid w:val="00855189"/>
    <w:rsid w:val="00876D41"/>
    <w:rsid w:val="008922B0"/>
    <w:rsid w:val="00892923"/>
    <w:rsid w:val="008940C6"/>
    <w:rsid w:val="0089500E"/>
    <w:rsid w:val="008A0F47"/>
    <w:rsid w:val="008A20C2"/>
    <w:rsid w:val="008B746A"/>
    <w:rsid w:val="008C28DF"/>
    <w:rsid w:val="008C4125"/>
    <w:rsid w:val="008C574B"/>
    <w:rsid w:val="008D3317"/>
    <w:rsid w:val="008D638C"/>
    <w:rsid w:val="008E4897"/>
    <w:rsid w:val="008F51F2"/>
    <w:rsid w:val="00900DF3"/>
    <w:rsid w:val="00906275"/>
    <w:rsid w:val="00917820"/>
    <w:rsid w:val="009258DC"/>
    <w:rsid w:val="0093713D"/>
    <w:rsid w:val="009379A5"/>
    <w:rsid w:val="0095708F"/>
    <w:rsid w:val="009616FC"/>
    <w:rsid w:val="00964330"/>
    <w:rsid w:val="0097187D"/>
    <w:rsid w:val="00976763"/>
    <w:rsid w:val="00980626"/>
    <w:rsid w:val="00984BB2"/>
    <w:rsid w:val="0099004E"/>
    <w:rsid w:val="00991726"/>
    <w:rsid w:val="009A0AE8"/>
    <w:rsid w:val="009A23D2"/>
    <w:rsid w:val="009D70D7"/>
    <w:rsid w:val="009E4DCF"/>
    <w:rsid w:val="009F5B6F"/>
    <w:rsid w:val="00A13AEC"/>
    <w:rsid w:val="00A24A97"/>
    <w:rsid w:val="00A25DBB"/>
    <w:rsid w:val="00A32022"/>
    <w:rsid w:val="00A41840"/>
    <w:rsid w:val="00A47537"/>
    <w:rsid w:val="00A56744"/>
    <w:rsid w:val="00A576D0"/>
    <w:rsid w:val="00A60193"/>
    <w:rsid w:val="00A74B84"/>
    <w:rsid w:val="00A859C9"/>
    <w:rsid w:val="00AA508B"/>
    <w:rsid w:val="00AB1660"/>
    <w:rsid w:val="00AB722A"/>
    <w:rsid w:val="00AC0007"/>
    <w:rsid w:val="00AD056B"/>
    <w:rsid w:val="00AD1F49"/>
    <w:rsid w:val="00AE3E95"/>
    <w:rsid w:val="00AE660F"/>
    <w:rsid w:val="00AE7574"/>
    <w:rsid w:val="00AF0669"/>
    <w:rsid w:val="00AF4700"/>
    <w:rsid w:val="00B12587"/>
    <w:rsid w:val="00B167CD"/>
    <w:rsid w:val="00B253A9"/>
    <w:rsid w:val="00B2772E"/>
    <w:rsid w:val="00B31248"/>
    <w:rsid w:val="00B345FC"/>
    <w:rsid w:val="00B3596F"/>
    <w:rsid w:val="00B369DD"/>
    <w:rsid w:val="00B42E4B"/>
    <w:rsid w:val="00B749B7"/>
    <w:rsid w:val="00B8288B"/>
    <w:rsid w:val="00B94827"/>
    <w:rsid w:val="00B94A8F"/>
    <w:rsid w:val="00B96EB8"/>
    <w:rsid w:val="00B96F86"/>
    <w:rsid w:val="00BB6B64"/>
    <w:rsid w:val="00BC1ED0"/>
    <w:rsid w:val="00BC2238"/>
    <w:rsid w:val="00BD1C5F"/>
    <w:rsid w:val="00BE00B4"/>
    <w:rsid w:val="00BE029E"/>
    <w:rsid w:val="00BE10CA"/>
    <w:rsid w:val="00BE50C8"/>
    <w:rsid w:val="00BF789C"/>
    <w:rsid w:val="00C0347A"/>
    <w:rsid w:val="00C20442"/>
    <w:rsid w:val="00C308EE"/>
    <w:rsid w:val="00C36C70"/>
    <w:rsid w:val="00C409C9"/>
    <w:rsid w:val="00C423C2"/>
    <w:rsid w:val="00C471BE"/>
    <w:rsid w:val="00C47418"/>
    <w:rsid w:val="00C52497"/>
    <w:rsid w:val="00C614B4"/>
    <w:rsid w:val="00C76B75"/>
    <w:rsid w:val="00C86A2C"/>
    <w:rsid w:val="00C86AE3"/>
    <w:rsid w:val="00CA45D5"/>
    <w:rsid w:val="00CA7A84"/>
    <w:rsid w:val="00CB61EA"/>
    <w:rsid w:val="00CC2426"/>
    <w:rsid w:val="00CD3586"/>
    <w:rsid w:val="00CE259B"/>
    <w:rsid w:val="00CE3134"/>
    <w:rsid w:val="00CF269F"/>
    <w:rsid w:val="00D07750"/>
    <w:rsid w:val="00D11960"/>
    <w:rsid w:val="00D21F63"/>
    <w:rsid w:val="00D231BC"/>
    <w:rsid w:val="00D23D54"/>
    <w:rsid w:val="00D26009"/>
    <w:rsid w:val="00D26C84"/>
    <w:rsid w:val="00D34911"/>
    <w:rsid w:val="00D41C57"/>
    <w:rsid w:val="00D45B66"/>
    <w:rsid w:val="00D56ACD"/>
    <w:rsid w:val="00D739CB"/>
    <w:rsid w:val="00D840A8"/>
    <w:rsid w:val="00D9427F"/>
    <w:rsid w:val="00D96069"/>
    <w:rsid w:val="00D96E8E"/>
    <w:rsid w:val="00D97A09"/>
    <w:rsid w:val="00DA29F9"/>
    <w:rsid w:val="00DA57D4"/>
    <w:rsid w:val="00DA7711"/>
    <w:rsid w:val="00DB5C44"/>
    <w:rsid w:val="00DC07B9"/>
    <w:rsid w:val="00DD2265"/>
    <w:rsid w:val="00DE06F8"/>
    <w:rsid w:val="00E022E1"/>
    <w:rsid w:val="00E0283A"/>
    <w:rsid w:val="00E0305B"/>
    <w:rsid w:val="00E04F32"/>
    <w:rsid w:val="00E1039A"/>
    <w:rsid w:val="00E14DD4"/>
    <w:rsid w:val="00E4731C"/>
    <w:rsid w:val="00E5085A"/>
    <w:rsid w:val="00E671D8"/>
    <w:rsid w:val="00E852AA"/>
    <w:rsid w:val="00E907F4"/>
    <w:rsid w:val="00E90A07"/>
    <w:rsid w:val="00E9214B"/>
    <w:rsid w:val="00E94DB5"/>
    <w:rsid w:val="00E95460"/>
    <w:rsid w:val="00EA2676"/>
    <w:rsid w:val="00ED26E4"/>
    <w:rsid w:val="00EE0614"/>
    <w:rsid w:val="00EE0DF7"/>
    <w:rsid w:val="00EE16A1"/>
    <w:rsid w:val="00EE1AF7"/>
    <w:rsid w:val="00EF67BD"/>
    <w:rsid w:val="00EF791C"/>
    <w:rsid w:val="00F020E6"/>
    <w:rsid w:val="00F038B4"/>
    <w:rsid w:val="00F05249"/>
    <w:rsid w:val="00F10583"/>
    <w:rsid w:val="00F1140B"/>
    <w:rsid w:val="00F11E2B"/>
    <w:rsid w:val="00F17DE4"/>
    <w:rsid w:val="00F32358"/>
    <w:rsid w:val="00F3410E"/>
    <w:rsid w:val="00F42A03"/>
    <w:rsid w:val="00F42ED6"/>
    <w:rsid w:val="00F43157"/>
    <w:rsid w:val="00F50E61"/>
    <w:rsid w:val="00F53EAE"/>
    <w:rsid w:val="00F549D2"/>
    <w:rsid w:val="00F560CE"/>
    <w:rsid w:val="00F638A6"/>
    <w:rsid w:val="00F66C2C"/>
    <w:rsid w:val="00F76F13"/>
    <w:rsid w:val="00F85451"/>
    <w:rsid w:val="00F9690D"/>
    <w:rsid w:val="00FA27EC"/>
    <w:rsid w:val="00FA7C8F"/>
    <w:rsid w:val="00FB21D4"/>
    <w:rsid w:val="00FB4841"/>
    <w:rsid w:val="00FC1420"/>
    <w:rsid w:val="00FC2431"/>
    <w:rsid w:val="00FE2276"/>
    <w:rsid w:val="00FF0125"/>
    <w:rsid w:val="00FF2AED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  <v:stroke weight=".25pt"/>
      <v:shadow color="#868686"/>
    </o:shapedefaults>
    <o:shapelayout v:ext="edit">
      <o:idmap v:ext="edit" data="1"/>
    </o:shapelayout>
  </w:shapeDefaults>
  <w:decimalSymbol w:val="."/>
  <w:listSeparator w:val=","/>
  <w14:docId w14:val="3EE383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5C7F"/>
    <w:pPr>
      <w:overflowPunct w:val="0"/>
      <w:autoSpaceDE w:val="0"/>
      <w:autoSpaceDN w:val="0"/>
      <w:adjustRightInd w:val="0"/>
      <w:textAlignment w:val="baseline"/>
    </w:pPr>
    <w:rPr>
      <w:sz w:val="24"/>
      <w:lang w:val="pt-PT"/>
    </w:rPr>
  </w:style>
  <w:style w:type="paragraph" w:styleId="1">
    <w:name w:val="heading 1"/>
    <w:basedOn w:val="a"/>
    <w:next w:val="a"/>
    <w:qFormat/>
    <w:rsid w:val="00145C7F"/>
    <w:pPr>
      <w:keepNext/>
      <w:overflowPunct/>
      <w:autoSpaceDE/>
      <w:autoSpaceDN/>
      <w:adjustRightInd/>
      <w:textAlignment w:val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5C7F"/>
    <w:pPr>
      <w:overflowPunct/>
      <w:autoSpaceDE/>
      <w:autoSpaceDN/>
      <w:adjustRightInd/>
      <w:jc w:val="center"/>
      <w:textAlignment w:val="auto"/>
    </w:pPr>
  </w:style>
  <w:style w:type="paragraph" w:styleId="a4">
    <w:name w:val="footnote text"/>
    <w:basedOn w:val="a"/>
    <w:semiHidden/>
    <w:rsid w:val="00145C7F"/>
    <w:pPr>
      <w:overflowPunct/>
      <w:autoSpaceDE/>
      <w:autoSpaceDN/>
      <w:adjustRightInd/>
      <w:snapToGrid w:val="0"/>
      <w:textAlignment w:val="auto"/>
    </w:pPr>
    <w:rPr>
      <w:sz w:val="20"/>
    </w:rPr>
  </w:style>
  <w:style w:type="character" w:styleId="a5">
    <w:name w:val="footnote reference"/>
    <w:semiHidden/>
    <w:rsid w:val="00145C7F"/>
    <w:rPr>
      <w:vertAlign w:val="superscript"/>
    </w:rPr>
  </w:style>
  <w:style w:type="paragraph" w:styleId="a6">
    <w:name w:val="Balloon Text"/>
    <w:basedOn w:val="a"/>
    <w:semiHidden/>
    <w:rsid w:val="00145C7F"/>
    <w:rPr>
      <w:rFonts w:ascii="Arial" w:hAnsi="Arial"/>
      <w:sz w:val="18"/>
      <w:szCs w:val="18"/>
    </w:rPr>
  </w:style>
  <w:style w:type="character" w:styleId="a7">
    <w:name w:val="annotation reference"/>
    <w:semiHidden/>
    <w:rsid w:val="00145C7F"/>
    <w:rPr>
      <w:sz w:val="18"/>
      <w:szCs w:val="18"/>
    </w:rPr>
  </w:style>
  <w:style w:type="paragraph" w:styleId="a8">
    <w:name w:val="annotation text"/>
    <w:basedOn w:val="a"/>
    <w:semiHidden/>
    <w:rsid w:val="00145C7F"/>
  </w:style>
  <w:style w:type="paragraph" w:styleId="a9">
    <w:name w:val="annotation subject"/>
    <w:basedOn w:val="a8"/>
    <w:next w:val="a8"/>
    <w:semiHidden/>
    <w:rsid w:val="00145C7F"/>
    <w:rPr>
      <w:b/>
      <w:bCs/>
    </w:rPr>
  </w:style>
  <w:style w:type="paragraph" w:styleId="aa">
    <w:name w:val="footer"/>
    <w:basedOn w:val="a"/>
    <w:rsid w:val="00811DC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  <w:rsid w:val="00811DCD"/>
  </w:style>
  <w:style w:type="paragraph" w:styleId="ac">
    <w:name w:val="header"/>
    <w:basedOn w:val="a"/>
    <w:rsid w:val="00171C7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d">
    <w:name w:val="Table Grid"/>
    <w:basedOn w:val="a1"/>
    <w:rsid w:val="00F66C2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167B2"/>
    <w:pPr>
      <w:widowControl w:val="0"/>
      <w:overflowPunct/>
      <w:autoSpaceDE/>
      <w:autoSpaceDN/>
      <w:adjustRightInd/>
      <w:ind w:leftChars="200" w:left="480"/>
      <w:textAlignment w:val="auto"/>
    </w:pPr>
    <w:rPr>
      <w:rFonts w:ascii="Calibri" w:hAnsi="Calibri"/>
      <w:kern w:val="2"/>
      <w:szCs w:val="22"/>
      <w:lang w:val="en-US"/>
    </w:rPr>
  </w:style>
  <w:style w:type="paragraph" w:styleId="af">
    <w:name w:val="Block Text"/>
    <w:basedOn w:val="a"/>
    <w:rsid w:val="006061CB"/>
    <w:pPr>
      <w:ind w:left="360" w:right="-331" w:firstLine="91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6CF3-C6B8-4165-BA56-BDB2E1C2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57.社會服務設施電腦檔案(住宿設施適用)</Template>
  <TotalTime>2</TotalTime>
  <Pages>5</Pages>
  <Words>2211</Words>
  <Characters>7011</Characters>
  <Application>Microsoft Office Word</Application>
  <DocSecurity>0</DocSecurity>
  <Lines>58</Lines>
  <Paragraphs>18</Paragraphs>
  <ScaleCrop>false</ScaleCrop>
  <Company>IASM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AC O SOCIAL DE MACAU -- EQUIPAMENTO SOCIAIS FICHEIRO INFORMATICO</dc:title>
  <dc:subject/>
  <dc:creator>IEONG MEI LENG</dc:creator>
  <cp:keywords/>
  <cp:lastModifiedBy>IEONG MEI LENG</cp:lastModifiedBy>
  <cp:revision>1</cp:revision>
  <cp:lastPrinted>2022-06-06T01:22:00Z</cp:lastPrinted>
  <dcterms:created xsi:type="dcterms:W3CDTF">2022-06-15T04:25:00Z</dcterms:created>
  <dcterms:modified xsi:type="dcterms:W3CDTF">2022-06-15T04:27:00Z</dcterms:modified>
</cp:coreProperties>
</file>